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DCF4" w14:textId="77777777" w:rsidR="00ED5316" w:rsidRPr="00942DA7" w:rsidRDefault="00ED5316" w:rsidP="00ED5316">
      <w:pPr>
        <w:pStyle w:val="paragraph"/>
        <w:spacing w:before="0" w:beforeAutospacing="0" w:after="0" w:afterAutospacing="0"/>
        <w:textAlignment w:val="baseline"/>
        <w:rPr>
          <w:rFonts w:ascii="Segoe UI" w:hAnsi="Segoe UI" w:cs="Segoe UI"/>
          <w:color w:val="034638"/>
          <w:sz w:val="50"/>
          <w:szCs w:val="50"/>
        </w:rPr>
      </w:pPr>
      <w:r w:rsidRPr="00942DA7">
        <w:rPr>
          <w:rStyle w:val="normaltextrun"/>
          <w:rFonts w:ascii="Agenda Bold" w:hAnsi="Agenda Bold" w:cs="Segoe UI"/>
          <w:color w:val="034638"/>
          <w:sz w:val="50"/>
          <w:szCs w:val="50"/>
        </w:rPr>
        <w:t>From all sides podcast transcript</w:t>
      </w:r>
    </w:p>
    <w:p w14:paraId="276BB8E5" w14:textId="77777777" w:rsidR="00E972F6" w:rsidRDefault="00E972F6" w:rsidP="00E972F6">
      <w:pPr>
        <w:rPr>
          <w:rStyle w:val="normaltextrun"/>
          <w:rFonts w:ascii="Agenda Bold" w:hAnsi="Agenda Bold" w:cs="Segoe UI"/>
          <w:color w:val="034638"/>
          <w:sz w:val="28"/>
          <w:szCs w:val="28"/>
        </w:rPr>
      </w:pPr>
    </w:p>
    <w:p w14:paraId="53F9300E" w14:textId="3CA52B19" w:rsidR="00E769BF" w:rsidRPr="00ED5316" w:rsidRDefault="00ED5316" w:rsidP="00E972F6">
      <w:pPr>
        <w:rPr>
          <w:rStyle w:val="normaltextrun"/>
          <w:rFonts w:cs="Segoe UI"/>
          <w:b/>
          <w:color w:val="034638"/>
          <w:sz w:val="28"/>
          <w:szCs w:val="28"/>
        </w:rPr>
      </w:pPr>
      <w:r w:rsidRPr="00942DA7">
        <w:rPr>
          <w:rStyle w:val="normaltextrun"/>
          <w:rFonts w:ascii="Agenda Bold" w:hAnsi="Agenda Bold" w:cs="Segoe UI"/>
          <w:color w:val="034638"/>
          <w:sz w:val="28"/>
          <w:szCs w:val="28"/>
        </w:rPr>
        <w:t xml:space="preserve">Episode </w:t>
      </w:r>
      <w:r>
        <w:rPr>
          <w:rStyle w:val="normaltextrun"/>
          <w:rFonts w:ascii="Agenda Bold" w:hAnsi="Agenda Bold" w:cs="Segoe UI"/>
          <w:color w:val="034638"/>
          <w:sz w:val="28"/>
          <w:szCs w:val="28"/>
        </w:rPr>
        <w:t>2</w:t>
      </w:r>
      <w:r>
        <w:rPr>
          <w:rStyle w:val="normaltextrun"/>
          <w:rFonts w:ascii="Agenda Bold" w:hAnsi="Agenda Bold" w:cs="Segoe UI"/>
          <w:color w:val="034638"/>
          <w:sz w:val="28"/>
          <w:szCs w:val="28"/>
        </w:rPr>
        <w:t>3,</w:t>
      </w:r>
      <w:r>
        <w:rPr>
          <w:rStyle w:val="normaltextrun"/>
          <w:rFonts w:ascii="Agenda Bold" w:hAnsi="Agenda Bold" w:cs="Segoe UI"/>
          <w:color w:val="034638"/>
          <w:sz w:val="28"/>
          <w:szCs w:val="28"/>
        </w:rPr>
        <w:t xml:space="preserve"> </w:t>
      </w:r>
      <w:r>
        <w:rPr>
          <w:rStyle w:val="normaltextrun"/>
          <w:rFonts w:ascii="Agenda Bold" w:hAnsi="Agenda Bold" w:cs="Segoe UI"/>
          <w:color w:val="034638"/>
          <w:sz w:val="28"/>
          <w:szCs w:val="28"/>
        </w:rPr>
        <w:t>Lynda Mc-Alary Smith</w:t>
      </w:r>
      <w:r>
        <w:rPr>
          <w:rStyle w:val="normaltextrun"/>
          <w:rFonts w:ascii="Agenda Bold" w:hAnsi="Agenda Bold" w:cs="Segoe UI"/>
          <w:color w:val="034638"/>
          <w:sz w:val="28"/>
          <w:szCs w:val="28"/>
        </w:rPr>
        <w:t xml:space="preserve">, </w:t>
      </w:r>
      <w:r>
        <w:rPr>
          <w:rStyle w:val="normaltextrun"/>
          <w:rFonts w:ascii="Agenda Bold" w:hAnsi="Agenda Bold" w:cs="Segoe UI"/>
          <w:color w:val="034638"/>
          <w:sz w:val="28"/>
          <w:szCs w:val="28"/>
        </w:rPr>
        <w:t>Commissioner</w:t>
      </w:r>
      <w:r>
        <w:rPr>
          <w:rStyle w:val="normaltextrun"/>
          <w:rFonts w:ascii="Agenda Bold" w:hAnsi="Agenda Bold" w:cs="Segoe UI"/>
          <w:color w:val="034638"/>
          <w:sz w:val="28"/>
          <w:szCs w:val="28"/>
        </w:rPr>
        <w:t xml:space="preserve"> at Victorian </w:t>
      </w:r>
      <w:r>
        <w:rPr>
          <w:rStyle w:val="normaltextrun"/>
          <w:rFonts w:ascii="Agenda Bold" w:hAnsi="Agenda Bold" w:cs="Segoe UI"/>
          <w:color w:val="034638"/>
          <w:sz w:val="28"/>
          <w:szCs w:val="28"/>
        </w:rPr>
        <w:t>Small Business</w:t>
      </w:r>
      <w:r w:rsidR="00E972F6">
        <w:rPr>
          <w:rStyle w:val="normaltextrun"/>
          <w:rFonts w:ascii="Agenda Bold" w:hAnsi="Agenda Bold" w:cs="Segoe UI"/>
          <w:color w:val="034638"/>
          <w:sz w:val="28"/>
          <w:szCs w:val="28"/>
        </w:rPr>
        <w:t xml:space="preserve"> </w:t>
      </w:r>
      <w:r>
        <w:rPr>
          <w:rStyle w:val="normaltextrun"/>
          <w:rFonts w:ascii="Agenda Bold" w:hAnsi="Agenda Bold" w:cs="Segoe UI"/>
          <w:color w:val="034638"/>
          <w:sz w:val="28"/>
          <w:szCs w:val="28"/>
        </w:rPr>
        <w:t xml:space="preserve">Commission (VSBC) </w:t>
      </w:r>
    </w:p>
    <w:p w14:paraId="50313996" w14:textId="583DBFF0" w:rsidR="00164616" w:rsidRPr="00E972F6" w:rsidRDefault="003A7469" w:rsidP="00E972F6">
      <w:pPr>
        <w:pStyle w:val="TranscriptSpeakerKey"/>
        <w:rPr>
          <w:rStyle w:val="normaltextrun"/>
          <w:b/>
        </w:rPr>
      </w:pPr>
      <w:r w:rsidRPr="00E972F6">
        <w:rPr>
          <w:rStyle w:val="normaltextrun"/>
          <w:b/>
        </w:rPr>
        <w:t>Speaker Key:</w:t>
      </w:r>
    </w:p>
    <w:p w14:paraId="0B7B06CA" w14:textId="27352379" w:rsidR="003A7469" w:rsidRPr="00D2167D" w:rsidRDefault="003A7469" w:rsidP="003A7469">
      <w:pPr>
        <w:rPr>
          <w:rFonts w:ascii="Agenda Regular" w:hAnsi="Agenda Regular"/>
        </w:rPr>
      </w:pPr>
      <w:r w:rsidRPr="00D2167D">
        <w:rPr>
          <w:rFonts w:ascii="Agenda Regular" w:hAnsi="Agenda Regular"/>
        </w:rPr>
        <w:t>IV</w:t>
      </w:r>
      <w:r w:rsidR="00DC54C9" w:rsidRPr="00D2167D">
        <w:rPr>
          <w:rFonts w:ascii="Agenda Regular" w:hAnsi="Agenda Regular"/>
        </w:rPr>
        <w:tab/>
      </w:r>
      <w:r w:rsidR="00A44913" w:rsidRPr="00D2167D">
        <w:rPr>
          <w:rFonts w:ascii="Agenda Regular" w:hAnsi="Agenda Regular"/>
        </w:rPr>
        <w:t>Chloe Symes</w:t>
      </w:r>
      <w:r w:rsidR="00C1386F" w:rsidRPr="00D2167D">
        <w:rPr>
          <w:rFonts w:ascii="Agenda Regular" w:hAnsi="Agenda Regular"/>
        </w:rPr>
        <w:t>, Director</w:t>
      </w:r>
      <w:r w:rsidR="00A44913" w:rsidRPr="00D2167D">
        <w:rPr>
          <w:rFonts w:ascii="Agenda Regular" w:hAnsi="Agenda Regular"/>
        </w:rPr>
        <w:t xml:space="preserve"> </w:t>
      </w:r>
      <w:r w:rsidR="00C1386F" w:rsidRPr="00D2167D">
        <w:rPr>
          <w:rFonts w:ascii="Agenda Regular" w:hAnsi="Agenda Regular"/>
        </w:rPr>
        <w:t>Cube Group</w:t>
      </w:r>
      <w:r w:rsidRPr="00D2167D">
        <w:rPr>
          <w:rFonts w:ascii="Agenda Regular" w:hAnsi="Agenda Regular"/>
        </w:rPr>
        <w:tab/>
      </w:r>
      <w:r w:rsidR="00F51665" w:rsidRPr="00D2167D">
        <w:rPr>
          <w:rFonts w:ascii="Agenda Regular" w:hAnsi="Agenda Regular"/>
        </w:rPr>
        <w:tab/>
      </w:r>
    </w:p>
    <w:p w14:paraId="6BCB2B5D" w14:textId="346C7A2B" w:rsidR="00EC38DB" w:rsidRPr="00D2167D" w:rsidRDefault="00E769BF" w:rsidP="00E769BF">
      <w:pPr>
        <w:rPr>
          <w:rFonts w:ascii="Agenda Regular" w:hAnsi="Agenda Regular"/>
        </w:rPr>
      </w:pPr>
      <w:r w:rsidRPr="00D2167D">
        <w:rPr>
          <w:rFonts w:ascii="Agenda Regular" w:hAnsi="Agenda Regular"/>
        </w:rPr>
        <w:t>IE</w:t>
      </w:r>
      <w:r w:rsidR="003A7469" w:rsidRPr="00D2167D">
        <w:rPr>
          <w:rFonts w:ascii="Agenda Regular" w:hAnsi="Agenda Regular"/>
        </w:rPr>
        <w:tab/>
      </w:r>
      <w:r w:rsidR="00542659" w:rsidRPr="00D2167D">
        <w:rPr>
          <w:rFonts w:ascii="Agenda Regular" w:hAnsi="Agenda Regular"/>
        </w:rPr>
        <w:t>Lynda Mc-Alary Smith</w:t>
      </w:r>
      <w:r w:rsidR="007D509E" w:rsidRPr="00D2167D">
        <w:rPr>
          <w:rFonts w:ascii="Agenda Regular" w:hAnsi="Agenda Regular"/>
        </w:rPr>
        <w:t>, Commissioner Victorian Small Business Commission</w:t>
      </w:r>
    </w:p>
    <w:p w14:paraId="363F97FE" w14:textId="77777777" w:rsidR="00E972F6" w:rsidRDefault="00E972F6" w:rsidP="00E972F6">
      <w:pPr>
        <w:pStyle w:val="TranscriptSpeakerKey"/>
        <w:rPr>
          <w:rStyle w:val="normaltextrun"/>
          <w:b/>
        </w:rPr>
      </w:pPr>
    </w:p>
    <w:p w14:paraId="31A91CFE" w14:textId="454D0181" w:rsidR="00E769BF" w:rsidRPr="00E972F6" w:rsidRDefault="00E972F6" w:rsidP="00E972F6">
      <w:pPr>
        <w:pStyle w:val="TranscriptSpeakerKey"/>
        <w:rPr>
          <w:b/>
        </w:rPr>
      </w:pPr>
      <w:r>
        <w:rPr>
          <w:rStyle w:val="normaltextrun"/>
          <w:b/>
        </w:rPr>
        <w:t>Transcript</w:t>
      </w:r>
      <w:r w:rsidRPr="00E972F6">
        <w:rPr>
          <w:rStyle w:val="normaltextrun"/>
          <w:b/>
        </w:rPr>
        <w:t>:</w:t>
      </w:r>
    </w:p>
    <w:p w14:paraId="70CEEB02" w14:textId="6F5A228B" w:rsidR="00542659" w:rsidRPr="00D2167D" w:rsidRDefault="007513D4" w:rsidP="00542659">
      <w:pPr>
        <w:rPr>
          <w:rFonts w:ascii="Agenda Regular" w:hAnsi="Agenda Regular"/>
        </w:rPr>
      </w:pPr>
      <w:r w:rsidRPr="00D2167D">
        <w:rPr>
          <w:rFonts w:ascii="Agenda Regular" w:hAnsi="Agenda Regular"/>
        </w:rPr>
        <w:t>I</w:t>
      </w:r>
      <w:r w:rsidR="00310A79" w:rsidRPr="00D2167D">
        <w:rPr>
          <w:rFonts w:ascii="Agenda Regular" w:hAnsi="Agenda Regular"/>
        </w:rPr>
        <w:t>E</w:t>
      </w:r>
      <w:r w:rsidR="00DA7E9D" w:rsidRPr="00D2167D">
        <w:rPr>
          <w:rFonts w:ascii="Agenda Regular" w:hAnsi="Agenda Regular"/>
        </w:rPr>
        <w:tab/>
      </w:r>
      <w:r w:rsidR="00542659" w:rsidRPr="00D2167D">
        <w:rPr>
          <w:rFonts w:ascii="Agenda Regular" w:hAnsi="Agenda Regular"/>
        </w:rPr>
        <w:t>If you build a business that's following the law</w:t>
      </w:r>
      <w:r w:rsidR="00A310D4" w:rsidRPr="00D2167D">
        <w:rPr>
          <w:rFonts w:ascii="Agenda Regular" w:hAnsi="Agenda Regular"/>
        </w:rPr>
        <w:t xml:space="preserve">, </w:t>
      </w:r>
      <w:r w:rsidR="00542659" w:rsidRPr="00D2167D">
        <w:rPr>
          <w:rFonts w:ascii="Agenda Regular" w:hAnsi="Agenda Regular"/>
        </w:rPr>
        <w:t>that's set up with solid foundations</w:t>
      </w:r>
      <w:r w:rsidR="00A310D4" w:rsidRPr="00D2167D">
        <w:rPr>
          <w:rFonts w:ascii="Agenda Regular" w:hAnsi="Agenda Regular"/>
        </w:rPr>
        <w:t>,</w:t>
      </w:r>
      <w:r w:rsidR="00542659" w:rsidRPr="00D2167D">
        <w:rPr>
          <w:rFonts w:ascii="Agenda Regular" w:hAnsi="Agenda Regular"/>
        </w:rPr>
        <w:t xml:space="preserve"> you</w:t>
      </w:r>
      <w:r w:rsidR="00A310D4" w:rsidRPr="00D2167D">
        <w:rPr>
          <w:rFonts w:ascii="Agenda Regular" w:hAnsi="Agenda Regular"/>
        </w:rPr>
        <w:t>’re</w:t>
      </w:r>
      <w:r w:rsidR="00542659" w:rsidRPr="00D2167D">
        <w:rPr>
          <w:rFonts w:ascii="Agenda Regular" w:hAnsi="Agenda Regular"/>
        </w:rPr>
        <w:t xml:space="preserve"> really set up as a recipe for success. When businesses start to either deliberately cut corners on following the rules or just accidentally, if you like</w:t>
      </w:r>
      <w:r w:rsidR="00A310D4" w:rsidRPr="00D2167D">
        <w:rPr>
          <w:rFonts w:ascii="Agenda Regular" w:hAnsi="Agenda Regular"/>
        </w:rPr>
        <w:t>,</w:t>
      </w:r>
      <w:r w:rsidR="00542659" w:rsidRPr="00D2167D">
        <w:rPr>
          <w:rFonts w:ascii="Agenda Regular" w:hAnsi="Agenda Regular"/>
        </w:rPr>
        <w:t xml:space="preserve"> through lack of awareness, not following the laws as they shoul</w:t>
      </w:r>
      <w:r w:rsidR="00A310D4" w:rsidRPr="00D2167D">
        <w:rPr>
          <w:rFonts w:ascii="Agenda Regular" w:hAnsi="Agenda Regular"/>
        </w:rPr>
        <w:t>d, t</w:t>
      </w:r>
      <w:r w:rsidR="00542659" w:rsidRPr="00D2167D">
        <w:rPr>
          <w:rFonts w:ascii="Agenda Regular" w:hAnsi="Agenda Regular"/>
        </w:rPr>
        <w:t>hat's when you</w:t>
      </w:r>
      <w:r w:rsidR="00A310D4" w:rsidRPr="00D2167D">
        <w:rPr>
          <w:rFonts w:ascii="Agenda Regular" w:hAnsi="Agenda Regular"/>
        </w:rPr>
        <w:t xml:space="preserve">’re </w:t>
      </w:r>
      <w:r w:rsidR="00542659" w:rsidRPr="00D2167D">
        <w:rPr>
          <w:rFonts w:ascii="Agenda Regular" w:hAnsi="Agenda Regular"/>
        </w:rPr>
        <w:t>setting your business up more as a house of cards which could fall over at any point in time.</w:t>
      </w:r>
    </w:p>
    <w:p w14:paraId="04AFF906" w14:textId="77777777" w:rsidR="001047AE" w:rsidRPr="00D2167D" w:rsidRDefault="003B50B4" w:rsidP="00542659">
      <w:pPr>
        <w:rPr>
          <w:rFonts w:ascii="Agenda Regular" w:hAnsi="Agenda Regular"/>
        </w:rPr>
      </w:pPr>
      <w:r w:rsidRPr="00D2167D">
        <w:rPr>
          <w:rFonts w:ascii="Agenda Regular" w:hAnsi="Agenda Regular"/>
        </w:rPr>
        <w:t>IV</w:t>
      </w:r>
      <w:r w:rsidRPr="00D2167D">
        <w:rPr>
          <w:rFonts w:ascii="Agenda Regular" w:hAnsi="Agenda Regular"/>
        </w:rPr>
        <w:tab/>
      </w:r>
      <w:r w:rsidR="001047AE" w:rsidRPr="00D2167D">
        <w:rPr>
          <w:rFonts w:ascii="Agenda Regular" w:hAnsi="Agenda Regular"/>
        </w:rPr>
        <w:t xml:space="preserve">With us </w:t>
      </w:r>
      <w:r w:rsidR="00542659" w:rsidRPr="00D2167D">
        <w:rPr>
          <w:rFonts w:ascii="Agenda Regular" w:hAnsi="Agenda Regular"/>
        </w:rPr>
        <w:t>today is Lynda Mc-Alary Smith, the Commissioner of th</w:t>
      </w:r>
      <w:r w:rsidR="001047AE" w:rsidRPr="00D2167D">
        <w:rPr>
          <w:rFonts w:ascii="Agenda Regular" w:hAnsi="Agenda Regular"/>
        </w:rPr>
        <w:t>e</w:t>
      </w:r>
      <w:r w:rsidR="00542659" w:rsidRPr="00D2167D">
        <w:rPr>
          <w:rFonts w:ascii="Agenda Regular" w:hAnsi="Agenda Regular"/>
        </w:rPr>
        <w:t xml:space="preserve"> Victorian Small Business </w:t>
      </w:r>
      <w:r w:rsidR="001047AE" w:rsidRPr="00D2167D">
        <w:rPr>
          <w:rFonts w:ascii="Agenda Regular" w:hAnsi="Agenda Regular"/>
        </w:rPr>
        <w:t>C</w:t>
      </w:r>
      <w:r w:rsidR="00542659" w:rsidRPr="00D2167D">
        <w:rPr>
          <w:rFonts w:ascii="Agenda Regular" w:hAnsi="Agenda Regular"/>
        </w:rPr>
        <w:t xml:space="preserve">ommission. Linda is a qualified lawyer and accomplished senior executive with extensive experience working </w:t>
      </w:r>
      <w:r w:rsidR="001047AE" w:rsidRPr="00D2167D">
        <w:rPr>
          <w:rFonts w:ascii="Agenda Regular" w:hAnsi="Agenda Regular"/>
        </w:rPr>
        <w:t xml:space="preserve">with </w:t>
      </w:r>
      <w:r w:rsidR="00542659" w:rsidRPr="00D2167D">
        <w:rPr>
          <w:rFonts w:ascii="Agenda Regular" w:hAnsi="Agenda Regular"/>
        </w:rPr>
        <w:t>businesses within Victoria and nationally</w:t>
      </w:r>
      <w:r w:rsidR="001047AE" w:rsidRPr="00D2167D">
        <w:rPr>
          <w:rFonts w:ascii="Agenda Regular" w:hAnsi="Agenda Regular"/>
        </w:rPr>
        <w:t xml:space="preserve">. </w:t>
      </w:r>
      <w:r w:rsidR="00542659" w:rsidRPr="00D2167D">
        <w:rPr>
          <w:rFonts w:ascii="Agenda Regular" w:hAnsi="Agenda Regular"/>
        </w:rPr>
        <w:t>Victoria has over 600,000 small businesses and some of the biggest growth of small businesses in Australia, even during the COVID</w:t>
      </w:r>
      <w:r w:rsidR="001047AE" w:rsidRPr="00D2167D">
        <w:rPr>
          <w:rFonts w:ascii="Agenda Regular" w:hAnsi="Agenda Regular"/>
        </w:rPr>
        <w:t>-</w:t>
      </w:r>
      <w:r w:rsidR="00542659" w:rsidRPr="00D2167D">
        <w:rPr>
          <w:rFonts w:ascii="Agenda Regular" w:hAnsi="Agenda Regular"/>
        </w:rPr>
        <w:t xml:space="preserve">19 pandemic. </w:t>
      </w:r>
    </w:p>
    <w:p w14:paraId="643C7803" w14:textId="77777777" w:rsidR="001047AE" w:rsidRPr="00D2167D" w:rsidRDefault="001047AE" w:rsidP="00542659">
      <w:pPr>
        <w:rPr>
          <w:rFonts w:ascii="Agenda Regular" w:hAnsi="Agenda Regular"/>
        </w:rPr>
      </w:pPr>
      <w:r w:rsidRPr="00D2167D">
        <w:rPr>
          <w:rFonts w:ascii="Agenda Regular" w:hAnsi="Agenda Regular"/>
        </w:rPr>
        <w:tab/>
      </w:r>
      <w:r w:rsidR="00542659" w:rsidRPr="00D2167D">
        <w:rPr>
          <w:rFonts w:ascii="Agenda Regular" w:hAnsi="Agenda Regular"/>
        </w:rPr>
        <w:t xml:space="preserve">In this episode, we'll explore the critical role the Victorian Small Business </w:t>
      </w:r>
      <w:r w:rsidRPr="00D2167D">
        <w:rPr>
          <w:rFonts w:ascii="Agenda Regular" w:hAnsi="Agenda Regular"/>
        </w:rPr>
        <w:t>C</w:t>
      </w:r>
      <w:r w:rsidR="00542659" w:rsidRPr="00D2167D">
        <w:rPr>
          <w:rFonts w:ascii="Agenda Regular" w:hAnsi="Agenda Regular"/>
        </w:rPr>
        <w:t>ommission plays in enabling entrepreneurship across Victoria, ensuring small businesses have low</w:t>
      </w:r>
      <w:r w:rsidRPr="00D2167D">
        <w:rPr>
          <w:rFonts w:ascii="Agenda Regular" w:hAnsi="Agenda Regular"/>
        </w:rPr>
        <w:t>-</w:t>
      </w:r>
      <w:r w:rsidR="00542659" w:rsidRPr="00D2167D">
        <w:rPr>
          <w:rFonts w:ascii="Agenda Regular" w:hAnsi="Agenda Regular"/>
        </w:rPr>
        <w:t xml:space="preserve">cost dispute resolution options for disputes that they may face with anyone who is not a retail consumer. </w:t>
      </w:r>
    </w:p>
    <w:p w14:paraId="6C6185A7" w14:textId="39EF62BA" w:rsidR="004304AD" w:rsidRPr="00D2167D" w:rsidRDefault="001047AE" w:rsidP="003B77DC">
      <w:pPr>
        <w:rPr>
          <w:rFonts w:ascii="Agenda Regular" w:hAnsi="Agenda Regular"/>
        </w:rPr>
      </w:pPr>
      <w:r w:rsidRPr="00D2167D">
        <w:rPr>
          <w:rFonts w:ascii="Agenda Regular" w:hAnsi="Agenda Regular"/>
        </w:rPr>
        <w:tab/>
      </w:r>
      <w:r w:rsidR="00542659" w:rsidRPr="00D2167D">
        <w:rPr>
          <w:rFonts w:ascii="Agenda Regular" w:hAnsi="Agenda Regular"/>
        </w:rPr>
        <w:t>Belinda grew up in a setting where she saw her own parents navigate the highs and lows of running a small business first</w:t>
      </w:r>
      <w:r w:rsidRPr="00D2167D">
        <w:rPr>
          <w:rFonts w:ascii="Agenda Regular" w:hAnsi="Agenda Regular"/>
        </w:rPr>
        <w:t xml:space="preserve"> </w:t>
      </w:r>
      <w:r w:rsidR="00542659" w:rsidRPr="00D2167D">
        <w:rPr>
          <w:rFonts w:ascii="Agenda Regular" w:hAnsi="Agenda Regular"/>
        </w:rPr>
        <w:t>hand. This has instilled in L</w:t>
      </w:r>
      <w:r w:rsidR="00D840E4" w:rsidRPr="00D2167D">
        <w:rPr>
          <w:rFonts w:ascii="Agenda Regular" w:hAnsi="Agenda Regular"/>
        </w:rPr>
        <w:t>y</w:t>
      </w:r>
      <w:r w:rsidR="00542659" w:rsidRPr="00D2167D">
        <w:rPr>
          <w:rFonts w:ascii="Agenda Regular" w:hAnsi="Agenda Regular"/>
        </w:rPr>
        <w:t>nda the courage, pride and passion people have for their businesses. And you can see this and how Linda seeks to provide a competitive and fair operating environment</w:t>
      </w:r>
      <w:r w:rsidR="00D840E4" w:rsidRPr="00D2167D">
        <w:rPr>
          <w:rFonts w:ascii="Agenda Regular" w:hAnsi="Agenda Regular"/>
        </w:rPr>
        <w:t xml:space="preserve"> f</w:t>
      </w:r>
      <w:r w:rsidR="00542659" w:rsidRPr="00D2167D">
        <w:rPr>
          <w:rFonts w:ascii="Agenda Regular" w:hAnsi="Agenda Regular"/>
        </w:rPr>
        <w:t>or small businesses</w:t>
      </w:r>
      <w:r w:rsidR="00D840E4" w:rsidRPr="00D2167D">
        <w:rPr>
          <w:rFonts w:ascii="Agenda Regular" w:hAnsi="Agenda Regular"/>
        </w:rPr>
        <w:t xml:space="preserve"> through h</w:t>
      </w:r>
      <w:r w:rsidR="00542659" w:rsidRPr="00D2167D">
        <w:rPr>
          <w:rFonts w:ascii="Agenda Regular" w:hAnsi="Agenda Regular"/>
        </w:rPr>
        <w:t>er role as</w:t>
      </w:r>
      <w:r w:rsidR="00D840E4" w:rsidRPr="00D2167D">
        <w:rPr>
          <w:rFonts w:ascii="Agenda Regular" w:hAnsi="Agenda Regular"/>
        </w:rPr>
        <w:t xml:space="preserve"> the</w:t>
      </w:r>
      <w:r w:rsidR="00542659" w:rsidRPr="00D2167D">
        <w:rPr>
          <w:rFonts w:ascii="Agenda Regular" w:hAnsi="Agenda Regular"/>
        </w:rPr>
        <w:t xml:space="preserve"> Commissioner of the VS</w:t>
      </w:r>
      <w:r w:rsidR="00D840E4" w:rsidRPr="00D2167D">
        <w:rPr>
          <w:rFonts w:ascii="Agenda Regular" w:hAnsi="Agenda Regular"/>
        </w:rPr>
        <w:t>BC.</w:t>
      </w:r>
      <w:r w:rsidR="00542659" w:rsidRPr="00D2167D">
        <w:rPr>
          <w:rFonts w:ascii="Agenda Regular" w:hAnsi="Agenda Regular"/>
        </w:rPr>
        <w:t xml:space="preserve"> L</w:t>
      </w:r>
      <w:r w:rsidR="00D840E4" w:rsidRPr="00D2167D">
        <w:rPr>
          <w:rFonts w:ascii="Agenda Regular" w:hAnsi="Agenda Regular"/>
        </w:rPr>
        <w:t>y</w:t>
      </w:r>
      <w:r w:rsidR="00542659" w:rsidRPr="00D2167D">
        <w:rPr>
          <w:rFonts w:ascii="Agenda Regular" w:hAnsi="Agenda Regular"/>
        </w:rPr>
        <w:t>nda also reflect</w:t>
      </w:r>
      <w:r w:rsidR="003B77DC" w:rsidRPr="00D2167D">
        <w:rPr>
          <w:rFonts w:ascii="Agenda Regular" w:hAnsi="Agenda Regular"/>
        </w:rPr>
        <w:t xml:space="preserve">s on commencing </w:t>
      </w:r>
      <w:r w:rsidR="00542659" w:rsidRPr="00D2167D">
        <w:rPr>
          <w:rFonts w:ascii="Agenda Regular" w:hAnsi="Agenda Regular"/>
        </w:rPr>
        <w:t xml:space="preserve">not one, but two leadership roles during the COVID years. And we reflect on what it means to be a modern regulator in our economy today. We hope you enjoy the episode. </w:t>
      </w:r>
    </w:p>
    <w:p w14:paraId="0060F97F" w14:textId="1919FB99" w:rsidR="003B50B4" w:rsidRPr="00D2167D" w:rsidRDefault="004304AD" w:rsidP="00542659">
      <w:pPr>
        <w:rPr>
          <w:rFonts w:ascii="Agenda Regular" w:hAnsi="Agenda Regular"/>
        </w:rPr>
      </w:pPr>
      <w:r w:rsidRPr="00D2167D">
        <w:rPr>
          <w:rFonts w:ascii="Agenda Regular" w:hAnsi="Agenda Regular"/>
        </w:rPr>
        <w:tab/>
      </w:r>
      <w:r w:rsidR="00542659" w:rsidRPr="00D2167D">
        <w:rPr>
          <w:rFonts w:ascii="Agenda Regular" w:hAnsi="Agenda Regular"/>
        </w:rPr>
        <w:t xml:space="preserve">Firstly, thank you so much for joining us on our </w:t>
      </w:r>
      <w:r w:rsidRPr="00D2167D">
        <w:rPr>
          <w:rFonts w:ascii="Agenda Regular" w:hAnsi="Agenda Regular"/>
        </w:rPr>
        <w:t>C</w:t>
      </w:r>
      <w:r w:rsidR="00542659" w:rsidRPr="00D2167D">
        <w:rPr>
          <w:rFonts w:ascii="Agenda Regular" w:hAnsi="Agenda Regular"/>
        </w:rPr>
        <w:t xml:space="preserve">ube </w:t>
      </w:r>
      <w:r w:rsidRPr="00D2167D">
        <w:rPr>
          <w:rFonts w:ascii="Agenda Regular" w:hAnsi="Agenda Regular"/>
        </w:rPr>
        <w:t>G</w:t>
      </w:r>
      <w:r w:rsidR="00542659" w:rsidRPr="00D2167D">
        <w:rPr>
          <w:rFonts w:ascii="Agenda Regular" w:hAnsi="Agenda Regular"/>
        </w:rPr>
        <w:t xml:space="preserve">roup </w:t>
      </w:r>
      <w:r w:rsidRPr="00D2167D">
        <w:rPr>
          <w:rFonts w:ascii="Agenda Regular" w:hAnsi="Agenda Regular"/>
        </w:rPr>
        <w:t>F</w:t>
      </w:r>
      <w:r w:rsidR="00542659" w:rsidRPr="00D2167D">
        <w:rPr>
          <w:rFonts w:ascii="Agenda Regular" w:hAnsi="Agenda Regular"/>
        </w:rPr>
        <w:t>rom all sides podcast.</w:t>
      </w:r>
      <w:r w:rsidRPr="00D2167D">
        <w:rPr>
          <w:rFonts w:ascii="Agenda Regular" w:hAnsi="Agenda Regular"/>
        </w:rPr>
        <w:t xml:space="preserve"> F</w:t>
      </w:r>
      <w:r w:rsidR="00542659" w:rsidRPr="00D2167D">
        <w:rPr>
          <w:rFonts w:ascii="Agenda Regular" w:hAnsi="Agenda Regular"/>
        </w:rPr>
        <w:t xml:space="preserve">irstly, I'm really interested in how you came to be the Victorian Small Business </w:t>
      </w:r>
      <w:r w:rsidRPr="00D2167D">
        <w:rPr>
          <w:rFonts w:ascii="Agenda Regular" w:hAnsi="Agenda Regular"/>
        </w:rPr>
        <w:t>C</w:t>
      </w:r>
      <w:r w:rsidR="00542659" w:rsidRPr="00D2167D">
        <w:rPr>
          <w:rFonts w:ascii="Agenda Regular" w:hAnsi="Agenda Regular"/>
        </w:rPr>
        <w:t>ommissioner in the first place. What was your path to the role</w:t>
      </w:r>
      <w:r w:rsidR="003B77DC" w:rsidRPr="00D2167D">
        <w:rPr>
          <w:rFonts w:ascii="Agenda Regular" w:hAnsi="Agenda Regular"/>
        </w:rPr>
        <w:t xml:space="preserve"> a</w:t>
      </w:r>
      <w:r w:rsidR="00542659" w:rsidRPr="00D2167D">
        <w:rPr>
          <w:rFonts w:ascii="Agenda Regular" w:hAnsi="Agenda Regular"/>
        </w:rPr>
        <w:t>nd what does the day in the life of a commissioner look like?</w:t>
      </w:r>
    </w:p>
    <w:p w14:paraId="041BE38B" w14:textId="77777777" w:rsidR="009410B9" w:rsidRPr="00D2167D" w:rsidRDefault="003B50B4" w:rsidP="003B50B4">
      <w:pPr>
        <w:rPr>
          <w:rFonts w:ascii="Agenda Regular" w:hAnsi="Agenda Regular"/>
        </w:rPr>
      </w:pPr>
      <w:r w:rsidRPr="00D2167D">
        <w:rPr>
          <w:rFonts w:ascii="Agenda Regular" w:hAnsi="Agenda Regular"/>
        </w:rPr>
        <w:t>IE</w:t>
      </w:r>
      <w:r w:rsidRPr="00D2167D">
        <w:rPr>
          <w:rFonts w:ascii="Agenda Regular" w:hAnsi="Agenda Regular"/>
        </w:rPr>
        <w:tab/>
      </w:r>
      <w:r w:rsidR="003B77DC" w:rsidRPr="00D2167D">
        <w:rPr>
          <w:rFonts w:ascii="Agenda Regular" w:hAnsi="Agenda Regular"/>
        </w:rPr>
        <w:t>Great</w:t>
      </w:r>
      <w:r w:rsidR="00542659" w:rsidRPr="00D2167D">
        <w:rPr>
          <w:rFonts w:ascii="Agenda Regular" w:hAnsi="Agenda Regular"/>
        </w:rPr>
        <w:t xml:space="preserve"> question. Thank you so much. And it's a delight to be on the podcast today, having a conversation with you about all things small business and leadership. I was appointed as the Victorian Small Business </w:t>
      </w:r>
      <w:r w:rsidR="009410B9" w:rsidRPr="00D2167D">
        <w:rPr>
          <w:rFonts w:ascii="Agenda Regular" w:hAnsi="Agenda Regular"/>
        </w:rPr>
        <w:t>C</w:t>
      </w:r>
      <w:r w:rsidR="00542659" w:rsidRPr="00D2167D">
        <w:rPr>
          <w:rFonts w:ascii="Agenda Regular" w:hAnsi="Agenda Regular"/>
        </w:rPr>
        <w:t xml:space="preserve">ommissioner in August last year. And </w:t>
      </w:r>
      <w:r w:rsidR="009410B9" w:rsidRPr="00D2167D">
        <w:rPr>
          <w:rFonts w:ascii="Agenda Regular" w:hAnsi="Agenda Regular"/>
        </w:rPr>
        <w:t>there</w:t>
      </w:r>
      <w:r w:rsidR="00542659" w:rsidRPr="00D2167D">
        <w:rPr>
          <w:rFonts w:ascii="Agenda Regular" w:hAnsi="Agenda Regular"/>
        </w:rPr>
        <w:t xml:space="preserve"> was a formal appointment process, which ultimately ended up with the </w:t>
      </w:r>
      <w:r w:rsidR="009410B9" w:rsidRPr="00D2167D">
        <w:rPr>
          <w:rFonts w:ascii="Agenda Regular" w:hAnsi="Agenda Regular"/>
        </w:rPr>
        <w:t>G</w:t>
      </w:r>
      <w:r w:rsidR="00542659" w:rsidRPr="00D2167D">
        <w:rPr>
          <w:rFonts w:ascii="Agenda Regular" w:hAnsi="Agenda Regular"/>
        </w:rPr>
        <w:t xml:space="preserve">overnor </w:t>
      </w:r>
      <w:r w:rsidR="009410B9" w:rsidRPr="00D2167D">
        <w:rPr>
          <w:rFonts w:ascii="Agenda Regular" w:hAnsi="Agenda Regular"/>
        </w:rPr>
        <w:t>in</w:t>
      </w:r>
      <w:r w:rsidR="00542659" w:rsidRPr="00D2167D">
        <w:rPr>
          <w:rFonts w:ascii="Agenda Regular" w:hAnsi="Agenda Regular"/>
        </w:rPr>
        <w:t xml:space="preserve"> </w:t>
      </w:r>
      <w:r w:rsidR="009410B9" w:rsidRPr="00D2167D">
        <w:rPr>
          <w:rFonts w:ascii="Agenda Regular" w:hAnsi="Agenda Regular"/>
        </w:rPr>
        <w:t>C</w:t>
      </w:r>
      <w:r w:rsidR="00542659" w:rsidRPr="00D2167D">
        <w:rPr>
          <w:rFonts w:ascii="Agenda Regular" w:hAnsi="Agenda Regular"/>
        </w:rPr>
        <w:t>ouncil appointing me as an independent statutory head</w:t>
      </w:r>
      <w:r w:rsidR="009410B9" w:rsidRPr="00D2167D">
        <w:rPr>
          <w:rFonts w:ascii="Agenda Regular" w:hAnsi="Agenda Regular"/>
        </w:rPr>
        <w:t xml:space="preserve">, </w:t>
      </w:r>
      <w:r w:rsidR="00542659" w:rsidRPr="00D2167D">
        <w:rPr>
          <w:rFonts w:ascii="Agenda Regular" w:hAnsi="Agenda Regular"/>
        </w:rPr>
        <w:t xml:space="preserve">to be the </w:t>
      </w:r>
      <w:r w:rsidR="009410B9" w:rsidRPr="00D2167D">
        <w:rPr>
          <w:rFonts w:ascii="Agenda Regular" w:hAnsi="Agenda Regular"/>
        </w:rPr>
        <w:t>I</w:t>
      </w:r>
      <w:r w:rsidR="00542659" w:rsidRPr="00D2167D">
        <w:rPr>
          <w:rFonts w:ascii="Agenda Regular" w:hAnsi="Agenda Regular"/>
        </w:rPr>
        <w:t xml:space="preserve">ndependent Small Business </w:t>
      </w:r>
      <w:r w:rsidR="00542659" w:rsidRPr="00D2167D">
        <w:rPr>
          <w:rFonts w:ascii="Agenda Regular" w:hAnsi="Agenda Regular"/>
        </w:rPr>
        <w:lastRenderedPageBreak/>
        <w:t xml:space="preserve">Commissioner, which is really important because while the commission is funded by government, it's independent of government. </w:t>
      </w:r>
    </w:p>
    <w:p w14:paraId="52C44697" w14:textId="77777777" w:rsidR="009410B9" w:rsidRPr="00D2167D" w:rsidRDefault="009410B9" w:rsidP="003B50B4">
      <w:pPr>
        <w:rPr>
          <w:rFonts w:ascii="Agenda Regular" w:hAnsi="Agenda Regular"/>
        </w:rPr>
      </w:pPr>
      <w:r w:rsidRPr="00D2167D">
        <w:rPr>
          <w:rFonts w:ascii="Agenda Regular" w:hAnsi="Agenda Regular"/>
        </w:rPr>
        <w:tab/>
      </w:r>
      <w:r w:rsidR="00542659" w:rsidRPr="00D2167D">
        <w:rPr>
          <w:rFonts w:ascii="Agenda Regular" w:hAnsi="Agenda Regular"/>
        </w:rPr>
        <w:t>And that's a really important part of the role that I play is that</w:t>
      </w:r>
      <w:r w:rsidRPr="00D2167D">
        <w:rPr>
          <w:rFonts w:ascii="Agenda Regular" w:hAnsi="Agenda Regular"/>
        </w:rPr>
        <w:t xml:space="preserve">, </w:t>
      </w:r>
      <w:r w:rsidR="00542659" w:rsidRPr="00D2167D">
        <w:rPr>
          <w:rFonts w:ascii="Agenda Regular" w:hAnsi="Agenda Regular"/>
        </w:rPr>
        <w:t>I have the freedom and the ability and the latitude to be able to make strong arguments into government about what's impacting small business, the good</w:t>
      </w:r>
      <w:r w:rsidRPr="00D2167D">
        <w:rPr>
          <w:rFonts w:ascii="Agenda Regular" w:hAnsi="Agenda Regular"/>
        </w:rPr>
        <w:t xml:space="preserve"> </w:t>
      </w:r>
      <w:r w:rsidR="00542659" w:rsidRPr="00D2167D">
        <w:rPr>
          <w:rFonts w:ascii="Agenda Regular" w:hAnsi="Agenda Regular"/>
        </w:rPr>
        <w:t>and the bad of that. I've had a bit of an interesting pathway to how I came into the role. And one of the things that really drew me to the role, obviously taking up the appointment to fly the flag for small businesses in Victoria in the middle of the pandemic</w:t>
      </w:r>
      <w:r w:rsidRPr="00D2167D">
        <w:rPr>
          <w:rFonts w:ascii="Agenda Regular" w:hAnsi="Agenda Regular"/>
        </w:rPr>
        <w:t xml:space="preserve"> a</w:t>
      </w:r>
      <w:r w:rsidR="00542659" w:rsidRPr="00D2167D">
        <w:rPr>
          <w:rFonts w:ascii="Agenda Regular" w:hAnsi="Agenda Regular"/>
        </w:rPr>
        <w:t>nd lockdown</w:t>
      </w:r>
      <w:r w:rsidRPr="00D2167D">
        <w:rPr>
          <w:rFonts w:ascii="Agenda Regular" w:hAnsi="Agenda Regular"/>
        </w:rPr>
        <w:t>s</w:t>
      </w:r>
      <w:r w:rsidR="00542659" w:rsidRPr="00D2167D">
        <w:rPr>
          <w:rFonts w:ascii="Agenda Regular" w:hAnsi="Agenda Regular"/>
        </w:rPr>
        <w:t xml:space="preserve"> here in Victoria</w:t>
      </w:r>
      <w:r w:rsidRPr="00D2167D">
        <w:rPr>
          <w:rFonts w:ascii="Agenda Regular" w:hAnsi="Agenda Regular"/>
        </w:rPr>
        <w:t xml:space="preserve">. </w:t>
      </w:r>
    </w:p>
    <w:p w14:paraId="77E813E7" w14:textId="77777777" w:rsidR="009410B9" w:rsidRPr="00D2167D" w:rsidRDefault="009410B9" w:rsidP="003B50B4">
      <w:pPr>
        <w:rPr>
          <w:rFonts w:ascii="Agenda Regular" w:hAnsi="Agenda Regular"/>
        </w:rPr>
      </w:pPr>
      <w:r w:rsidRPr="00D2167D">
        <w:rPr>
          <w:rFonts w:ascii="Agenda Regular" w:hAnsi="Agenda Regular"/>
        </w:rPr>
        <w:tab/>
      </w:r>
      <w:r w:rsidR="00542659" w:rsidRPr="00D2167D">
        <w:rPr>
          <w:rFonts w:ascii="Agenda Regular" w:hAnsi="Agenda Regular"/>
        </w:rPr>
        <w:t>I grew up in a small business household.</w:t>
      </w:r>
      <w:r w:rsidRPr="00D2167D">
        <w:rPr>
          <w:rFonts w:ascii="Agenda Regular" w:hAnsi="Agenda Regular"/>
        </w:rPr>
        <w:t xml:space="preserve"> M</w:t>
      </w:r>
      <w:r w:rsidR="00542659" w:rsidRPr="00D2167D">
        <w:rPr>
          <w:rFonts w:ascii="Agenda Regular" w:hAnsi="Agenda Regular"/>
        </w:rPr>
        <w:t>y parents had a small business when I was growing up</w:t>
      </w:r>
      <w:r w:rsidRPr="00D2167D">
        <w:rPr>
          <w:rFonts w:ascii="Agenda Regular" w:hAnsi="Agenda Regular"/>
        </w:rPr>
        <w:t xml:space="preserve">. As a </w:t>
      </w:r>
      <w:r w:rsidR="00542659" w:rsidRPr="00D2167D">
        <w:rPr>
          <w:rFonts w:ascii="Agenda Regular" w:hAnsi="Agenda Regular"/>
        </w:rPr>
        <w:t xml:space="preserve">small business as a family, you live </w:t>
      </w:r>
      <w:r w:rsidRPr="00D2167D">
        <w:rPr>
          <w:rFonts w:ascii="Agenda Regular" w:hAnsi="Agenda Regular"/>
        </w:rPr>
        <w:t>and breathe it. N</w:t>
      </w:r>
      <w:r w:rsidR="00542659" w:rsidRPr="00D2167D">
        <w:rPr>
          <w:rFonts w:ascii="Agenda Regular" w:hAnsi="Agenda Regular"/>
        </w:rPr>
        <w:t>othing gets left at the door</w:t>
      </w:r>
      <w:r w:rsidRPr="00D2167D">
        <w:rPr>
          <w:rFonts w:ascii="Agenda Regular" w:hAnsi="Agenda Regular"/>
        </w:rPr>
        <w:t>. A</w:t>
      </w:r>
      <w:r w:rsidR="00542659" w:rsidRPr="00D2167D">
        <w:rPr>
          <w:rFonts w:ascii="Agenda Regular" w:hAnsi="Agenda Regular"/>
        </w:rPr>
        <w:t>nd their business unfortunately, didn't survive the 1990s recession. And that had a really incredible impact. I was a teenager</w:t>
      </w:r>
      <w:r w:rsidRPr="00D2167D">
        <w:rPr>
          <w:rFonts w:ascii="Agenda Regular" w:hAnsi="Agenda Regular"/>
        </w:rPr>
        <w:t xml:space="preserve">. </w:t>
      </w:r>
      <w:r w:rsidR="00542659" w:rsidRPr="00D2167D">
        <w:rPr>
          <w:rFonts w:ascii="Agenda Regular" w:hAnsi="Agenda Regular"/>
        </w:rPr>
        <w:t>I</w:t>
      </w:r>
      <w:r w:rsidRPr="00D2167D">
        <w:rPr>
          <w:rFonts w:ascii="Agenda Regular" w:hAnsi="Agenda Regular"/>
        </w:rPr>
        <w:t xml:space="preserve">’m </w:t>
      </w:r>
      <w:r w:rsidR="00542659" w:rsidRPr="00D2167D">
        <w:rPr>
          <w:rFonts w:ascii="Agenda Regular" w:hAnsi="Agenda Regular"/>
        </w:rPr>
        <w:t>giving away my age now.</w:t>
      </w:r>
      <w:r w:rsidRPr="00D2167D">
        <w:rPr>
          <w:rFonts w:ascii="Agenda Regular" w:hAnsi="Agenda Regular"/>
        </w:rPr>
        <w:t xml:space="preserve"> It</w:t>
      </w:r>
      <w:r w:rsidR="00542659" w:rsidRPr="00D2167D">
        <w:rPr>
          <w:rFonts w:ascii="Agenda Regular" w:hAnsi="Agenda Regular"/>
        </w:rPr>
        <w:t xml:space="preserve"> had an incredible impact on my life. And I felt the opportunity to help </w:t>
      </w:r>
      <w:r w:rsidRPr="00D2167D">
        <w:rPr>
          <w:rFonts w:ascii="Agenda Regular" w:hAnsi="Agenda Regular"/>
        </w:rPr>
        <w:t xml:space="preserve">Victoria’s </w:t>
      </w:r>
      <w:r w:rsidR="00542659" w:rsidRPr="00D2167D">
        <w:rPr>
          <w:rFonts w:ascii="Agenda Regular" w:hAnsi="Agenda Regular"/>
        </w:rPr>
        <w:t>small businesses at a time of great need and to give back</w:t>
      </w:r>
      <w:r w:rsidRPr="00D2167D">
        <w:rPr>
          <w:rFonts w:ascii="Agenda Regular" w:hAnsi="Agenda Regular"/>
        </w:rPr>
        <w:t xml:space="preserve">. </w:t>
      </w:r>
    </w:p>
    <w:p w14:paraId="3FC943AC" w14:textId="03EB0CA3" w:rsidR="003B50B4" w:rsidRPr="00D2167D" w:rsidRDefault="009410B9" w:rsidP="003B50B4">
      <w:pPr>
        <w:rPr>
          <w:rFonts w:ascii="Agenda Regular" w:hAnsi="Agenda Regular"/>
        </w:rPr>
      </w:pPr>
      <w:r w:rsidRPr="00D2167D">
        <w:rPr>
          <w:rFonts w:ascii="Agenda Regular" w:hAnsi="Agenda Regular"/>
        </w:rPr>
        <w:tab/>
      </w:r>
      <w:r w:rsidR="00542659" w:rsidRPr="00D2167D">
        <w:rPr>
          <w:rFonts w:ascii="Agenda Regular" w:hAnsi="Agenda Regular"/>
        </w:rPr>
        <w:t>I've spent quite a bit of time as a lawyer</w:t>
      </w:r>
      <w:r w:rsidRPr="00D2167D">
        <w:rPr>
          <w:rFonts w:ascii="Agenda Regular" w:hAnsi="Agenda Regular"/>
        </w:rPr>
        <w:t xml:space="preserve">, </w:t>
      </w:r>
      <w:r w:rsidR="00542659" w:rsidRPr="00D2167D">
        <w:rPr>
          <w:rFonts w:ascii="Agenda Regular" w:hAnsi="Agenda Regular"/>
        </w:rPr>
        <w:t xml:space="preserve">as a regulator of businesses in </w:t>
      </w:r>
      <w:r w:rsidRPr="00D2167D">
        <w:rPr>
          <w:rFonts w:ascii="Agenda Regular" w:hAnsi="Agenda Regular"/>
        </w:rPr>
        <w:t>b</w:t>
      </w:r>
      <w:r w:rsidR="00542659" w:rsidRPr="00D2167D">
        <w:rPr>
          <w:rFonts w:ascii="Agenda Regular" w:hAnsi="Agenda Regular"/>
        </w:rPr>
        <w:t xml:space="preserve">uilding </w:t>
      </w:r>
      <w:r w:rsidRPr="00D2167D">
        <w:rPr>
          <w:rFonts w:ascii="Agenda Regular" w:hAnsi="Agenda Regular"/>
        </w:rPr>
        <w:t>c</w:t>
      </w:r>
      <w:r w:rsidR="00542659" w:rsidRPr="00D2167D">
        <w:rPr>
          <w:rFonts w:ascii="Agenda Regular" w:hAnsi="Agenda Regular"/>
        </w:rPr>
        <w:t xml:space="preserve">onstruction and </w:t>
      </w:r>
      <w:r w:rsidRPr="00D2167D">
        <w:rPr>
          <w:rFonts w:ascii="Agenda Regular" w:hAnsi="Agenda Regular"/>
        </w:rPr>
        <w:t>i</w:t>
      </w:r>
      <w:r w:rsidR="00542659" w:rsidRPr="00D2167D">
        <w:rPr>
          <w:rFonts w:ascii="Agenda Regular" w:hAnsi="Agenda Regular"/>
        </w:rPr>
        <w:t xml:space="preserve">ndustrial </w:t>
      </w:r>
      <w:r w:rsidRPr="00D2167D">
        <w:rPr>
          <w:rFonts w:ascii="Agenda Regular" w:hAnsi="Agenda Regular"/>
        </w:rPr>
        <w:t>r</w:t>
      </w:r>
      <w:r w:rsidR="00542659" w:rsidRPr="00D2167D">
        <w:rPr>
          <w:rFonts w:ascii="Agenda Regular" w:hAnsi="Agenda Regular"/>
        </w:rPr>
        <w:t>elations</w:t>
      </w:r>
      <w:r w:rsidRPr="00D2167D">
        <w:rPr>
          <w:rFonts w:ascii="Agenda Regular" w:hAnsi="Agenda Regular"/>
        </w:rPr>
        <w:t>. A</w:t>
      </w:r>
      <w:r w:rsidR="00542659" w:rsidRPr="00D2167D">
        <w:rPr>
          <w:rFonts w:ascii="Agenda Regular" w:hAnsi="Agenda Regular"/>
        </w:rPr>
        <w:t xml:space="preserve">nd worked with </w:t>
      </w:r>
      <w:r w:rsidRPr="00D2167D">
        <w:rPr>
          <w:rFonts w:ascii="Agenda Regular" w:hAnsi="Agenda Regular"/>
        </w:rPr>
        <w:t xml:space="preserve">thousands </w:t>
      </w:r>
      <w:r w:rsidR="00542659" w:rsidRPr="00D2167D">
        <w:rPr>
          <w:rFonts w:ascii="Agenda Regular" w:hAnsi="Agenda Regular"/>
        </w:rPr>
        <w:t>of businesses right across Australia, of all different sizes.</w:t>
      </w:r>
      <w:r w:rsidRPr="00D2167D">
        <w:rPr>
          <w:rFonts w:ascii="Agenda Regular" w:hAnsi="Agenda Regular"/>
        </w:rPr>
        <w:t xml:space="preserve"> </w:t>
      </w:r>
      <w:r w:rsidR="00542659" w:rsidRPr="00D2167D">
        <w:rPr>
          <w:rFonts w:ascii="Agenda Regular" w:hAnsi="Agenda Regular"/>
        </w:rPr>
        <w:t>I've seen a lot of when things can go wrong. And I've seen a lot of great things that businesses are doing.</w:t>
      </w:r>
      <w:r w:rsidRPr="00D2167D">
        <w:rPr>
          <w:rFonts w:ascii="Agenda Regular" w:hAnsi="Agenda Regular"/>
        </w:rPr>
        <w:t xml:space="preserve"> </w:t>
      </w:r>
      <w:r w:rsidR="00542659" w:rsidRPr="00D2167D">
        <w:rPr>
          <w:rFonts w:ascii="Agenda Regular" w:hAnsi="Agenda Regular"/>
        </w:rPr>
        <w:t>I was really keen to bring that experience to bear.</w:t>
      </w:r>
    </w:p>
    <w:p w14:paraId="6F370476" w14:textId="12473364" w:rsidR="003B50B4" w:rsidRPr="00D2167D" w:rsidRDefault="003B50B4" w:rsidP="003B50B4">
      <w:pPr>
        <w:rPr>
          <w:rFonts w:ascii="Agenda Regular" w:hAnsi="Agenda Regular"/>
        </w:rPr>
      </w:pPr>
      <w:r w:rsidRPr="00D2167D">
        <w:rPr>
          <w:rFonts w:ascii="Agenda Regular" w:hAnsi="Agenda Regular"/>
        </w:rPr>
        <w:t>IV</w:t>
      </w:r>
      <w:r w:rsidRPr="00D2167D">
        <w:rPr>
          <w:rFonts w:ascii="Agenda Regular" w:hAnsi="Agenda Regular"/>
        </w:rPr>
        <w:tab/>
      </w:r>
      <w:r w:rsidR="00542659" w:rsidRPr="00D2167D">
        <w:rPr>
          <w:rFonts w:ascii="Agenda Regular" w:hAnsi="Agenda Regular"/>
        </w:rPr>
        <w:t>Can you tell me what it was like to join in August last year</w:t>
      </w:r>
      <w:r w:rsidR="00350688" w:rsidRPr="00D2167D">
        <w:rPr>
          <w:rFonts w:ascii="Agenda Regular" w:hAnsi="Agenda Regular"/>
        </w:rPr>
        <w:t xml:space="preserve"> b</w:t>
      </w:r>
      <w:r w:rsidR="00542659" w:rsidRPr="00D2167D">
        <w:rPr>
          <w:rFonts w:ascii="Agenda Regular" w:hAnsi="Agenda Regular"/>
        </w:rPr>
        <w:t>ecause if my memory serves me correctly, we were navigating lockdown</w:t>
      </w:r>
      <w:r w:rsidR="00350688" w:rsidRPr="00D2167D">
        <w:rPr>
          <w:rFonts w:ascii="Agenda Regular" w:hAnsi="Agenda Regular"/>
        </w:rPr>
        <w:t>s</w:t>
      </w:r>
      <w:r w:rsidR="00542659" w:rsidRPr="00D2167D">
        <w:rPr>
          <w:rFonts w:ascii="Agenda Regular" w:hAnsi="Agenda Regular"/>
        </w:rPr>
        <w:t xml:space="preserve"> around that period</w:t>
      </w:r>
      <w:r w:rsidR="00350688" w:rsidRPr="00D2167D">
        <w:rPr>
          <w:rFonts w:ascii="Agenda Regular" w:hAnsi="Agenda Regular"/>
        </w:rPr>
        <w:t>,</w:t>
      </w:r>
      <w:r w:rsidR="00542659" w:rsidRPr="00D2167D">
        <w:rPr>
          <w:rFonts w:ascii="Agenda Regular" w:hAnsi="Agenda Regular"/>
        </w:rPr>
        <w:t xml:space="preserve"> and now very much transitioned into an environment of hybrid working</w:t>
      </w:r>
      <w:r w:rsidR="00350688" w:rsidRPr="00D2167D">
        <w:rPr>
          <w:rFonts w:ascii="Agenda Regular" w:hAnsi="Agenda Regular"/>
        </w:rPr>
        <w:t>.</w:t>
      </w:r>
      <w:r w:rsidR="00542659" w:rsidRPr="00D2167D">
        <w:rPr>
          <w:rFonts w:ascii="Agenda Regular" w:hAnsi="Agenda Regular"/>
        </w:rPr>
        <w:t xml:space="preserve"> </w:t>
      </w:r>
      <w:r w:rsidR="00350688" w:rsidRPr="00D2167D">
        <w:rPr>
          <w:rFonts w:ascii="Agenda Regular" w:hAnsi="Agenda Regular"/>
        </w:rPr>
        <w:t>I</w:t>
      </w:r>
      <w:r w:rsidR="00542659" w:rsidRPr="00D2167D">
        <w:rPr>
          <w:rFonts w:ascii="Agenda Regular" w:hAnsi="Agenda Regular"/>
        </w:rPr>
        <w:t>n your experience, what was it like to join in that sort of environment?</w:t>
      </w:r>
    </w:p>
    <w:p w14:paraId="3A18B0BE" w14:textId="77777777" w:rsidR="00350688" w:rsidRPr="00D2167D" w:rsidRDefault="003B50B4" w:rsidP="003B50B4">
      <w:pPr>
        <w:rPr>
          <w:rFonts w:ascii="Agenda Regular" w:hAnsi="Agenda Regular"/>
        </w:rPr>
      </w:pPr>
      <w:r w:rsidRPr="00D2167D">
        <w:rPr>
          <w:rFonts w:ascii="Agenda Regular" w:hAnsi="Agenda Regular"/>
        </w:rPr>
        <w:t>IE</w:t>
      </w:r>
      <w:r w:rsidRPr="00D2167D">
        <w:rPr>
          <w:rFonts w:ascii="Agenda Regular" w:hAnsi="Agenda Regular"/>
        </w:rPr>
        <w:tab/>
      </w:r>
      <w:r w:rsidR="00542659" w:rsidRPr="00D2167D">
        <w:rPr>
          <w:rFonts w:ascii="Agenda Regular" w:hAnsi="Agenda Regular"/>
        </w:rPr>
        <w:t>I've had a really interesting experience with starting new jobs during COVID Chloe because</w:t>
      </w:r>
      <w:r w:rsidR="00350688" w:rsidRPr="00D2167D">
        <w:rPr>
          <w:rFonts w:ascii="Agenda Regular" w:hAnsi="Agenda Regular"/>
        </w:rPr>
        <w:t xml:space="preserve"> it’s </w:t>
      </w:r>
      <w:r w:rsidR="00542659" w:rsidRPr="00D2167D">
        <w:rPr>
          <w:rFonts w:ascii="Agenda Regular" w:hAnsi="Agenda Regular"/>
        </w:rPr>
        <w:t>actually my second job</w:t>
      </w:r>
      <w:r w:rsidR="00350688" w:rsidRPr="00D2167D">
        <w:rPr>
          <w:rFonts w:ascii="Agenda Regular" w:hAnsi="Agenda Regular"/>
        </w:rPr>
        <w:t xml:space="preserve">, </w:t>
      </w:r>
      <w:r w:rsidR="00542659" w:rsidRPr="00D2167D">
        <w:rPr>
          <w:rFonts w:ascii="Agenda Regular" w:hAnsi="Agenda Regular"/>
        </w:rPr>
        <w:t>I</w:t>
      </w:r>
      <w:r w:rsidR="00350688" w:rsidRPr="00D2167D">
        <w:rPr>
          <w:rFonts w:ascii="Agenda Regular" w:hAnsi="Agenda Regular"/>
        </w:rPr>
        <w:t xml:space="preserve">’ve </w:t>
      </w:r>
      <w:r w:rsidR="00542659" w:rsidRPr="00D2167D">
        <w:rPr>
          <w:rFonts w:ascii="Agenda Regular" w:hAnsi="Agenda Regular"/>
        </w:rPr>
        <w:t>started during COVID</w:t>
      </w:r>
      <w:r w:rsidR="00350688" w:rsidRPr="00D2167D">
        <w:rPr>
          <w:rFonts w:ascii="Agenda Regular" w:hAnsi="Agenda Regular"/>
        </w:rPr>
        <w:t xml:space="preserve">. I </w:t>
      </w:r>
      <w:r w:rsidR="00542659" w:rsidRPr="00D2167D">
        <w:rPr>
          <w:rFonts w:ascii="Agenda Regular" w:hAnsi="Agenda Regular"/>
        </w:rPr>
        <w:t>started from my lounge room.</w:t>
      </w:r>
      <w:r w:rsidR="00350688" w:rsidRPr="00D2167D">
        <w:rPr>
          <w:rFonts w:ascii="Agenda Regular" w:hAnsi="Agenda Regular"/>
        </w:rPr>
        <w:t xml:space="preserve"> P</w:t>
      </w:r>
      <w:r w:rsidR="00542659" w:rsidRPr="00D2167D">
        <w:rPr>
          <w:rFonts w:ascii="Agenda Regular" w:hAnsi="Agenda Regular"/>
        </w:rPr>
        <w:t xml:space="preserve">rior to my appointment as </w:t>
      </w:r>
      <w:r w:rsidR="00350688" w:rsidRPr="00D2167D">
        <w:rPr>
          <w:rFonts w:ascii="Agenda Regular" w:hAnsi="Agenda Regular"/>
        </w:rPr>
        <w:t>C</w:t>
      </w:r>
      <w:r w:rsidR="00542659" w:rsidRPr="00D2167D">
        <w:rPr>
          <w:rFonts w:ascii="Agenda Regular" w:hAnsi="Agenda Regular"/>
        </w:rPr>
        <w:t>ommissioner, I'd spent some time in</w:t>
      </w:r>
      <w:r w:rsidR="00350688" w:rsidRPr="00D2167D">
        <w:rPr>
          <w:rFonts w:ascii="Agenda Regular" w:hAnsi="Agenda Regular"/>
        </w:rPr>
        <w:t xml:space="preserve"> secondment</w:t>
      </w:r>
      <w:r w:rsidR="00542659" w:rsidRPr="00D2167D">
        <w:rPr>
          <w:rFonts w:ascii="Agenda Regular" w:hAnsi="Agenda Regular"/>
        </w:rPr>
        <w:t xml:space="preserve"> in a Victorian government agency, </w:t>
      </w:r>
      <w:r w:rsidR="00350688" w:rsidRPr="00D2167D">
        <w:rPr>
          <w:rFonts w:ascii="Agenda Regular" w:hAnsi="Agenda Regular"/>
        </w:rPr>
        <w:t>T</w:t>
      </w:r>
      <w:r w:rsidR="00542659" w:rsidRPr="00D2167D">
        <w:rPr>
          <w:rFonts w:ascii="Agenda Regular" w:hAnsi="Agenda Regular"/>
        </w:rPr>
        <w:t xml:space="preserve">he Victorian </w:t>
      </w:r>
      <w:r w:rsidR="00350688" w:rsidRPr="00D2167D">
        <w:rPr>
          <w:rFonts w:ascii="Agenda Regular" w:hAnsi="Agenda Regular"/>
        </w:rPr>
        <w:t>B</w:t>
      </w:r>
      <w:r w:rsidR="00542659" w:rsidRPr="00D2167D">
        <w:rPr>
          <w:rFonts w:ascii="Agenda Regular" w:hAnsi="Agenda Regular"/>
        </w:rPr>
        <w:t xml:space="preserve">uilding </w:t>
      </w:r>
      <w:r w:rsidR="00350688" w:rsidRPr="00D2167D">
        <w:rPr>
          <w:rFonts w:ascii="Agenda Regular" w:hAnsi="Agenda Regular"/>
        </w:rPr>
        <w:t>A</w:t>
      </w:r>
      <w:r w:rsidR="00542659" w:rsidRPr="00D2167D">
        <w:rPr>
          <w:rFonts w:ascii="Agenda Regular" w:hAnsi="Agenda Regular"/>
        </w:rPr>
        <w:t>uthority</w:t>
      </w:r>
      <w:r w:rsidR="00350688" w:rsidRPr="00D2167D">
        <w:rPr>
          <w:rFonts w:ascii="Agenda Regular" w:hAnsi="Agenda Regular"/>
        </w:rPr>
        <w:t xml:space="preserve">. The </w:t>
      </w:r>
      <w:r w:rsidR="00542659" w:rsidRPr="00D2167D">
        <w:rPr>
          <w:rFonts w:ascii="Agenda Regular" w:hAnsi="Agenda Regular"/>
        </w:rPr>
        <w:t>regulator of builders, and plumbers and other trades in Victoria. And it is really different starting from your lounge room</w:t>
      </w:r>
      <w:r w:rsidR="00350688" w:rsidRPr="00D2167D">
        <w:rPr>
          <w:rFonts w:ascii="Agenda Regular" w:hAnsi="Agenda Regular"/>
        </w:rPr>
        <w:t xml:space="preserve">. </w:t>
      </w:r>
    </w:p>
    <w:p w14:paraId="698E1DF3" w14:textId="77777777" w:rsidR="00350688" w:rsidRPr="00D2167D" w:rsidRDefault="00350688" w:rsidP="003B50B4">
      <w:pPr>
        <w:rPr>
          <w:rFonts w:ascii="Agenda Regular" w:hAnsi="Agenda Regular"/>
        </w:rPr>
      </w:pPr>
      <w:r w:rsidRPr="00D2167D">
        <w:rPr>
          <w:rFonts w:ascii="Agenda Regular" w:hAnsi="Agenda Regular"/>
        </w:rPr>
        <w:tab/>
        <w:t>A</w:t>
      </w:r>
      <w:r w:rsidR="00542659" w:rsidRPr="00D2167D">
        <w:rPr>
          <w:rFonts w:ascii="Agenda Regular" w:hAnsi="Agenda Regular"/>
        </w:rPr>
        <w:t>nd the first thing I'd say is, it's a position of incredible privilege that when there's so much</w:t>
      </w:r>
      <w:r w:rsidRPr="00D2167D">
        <w:rPr>
          <w:rFonts w:ascii="Agenda Regular" w:hAnsi="Agenda Regular"/>
        </w:rPr>
        <w:t xml:space="preserve">, and </w:t>
      </w:r>
      <w:r w:rsidR="00542659" w:rsidRPr="00D2167D">
        <w:rPr>
          <w:rFonts w:ascii="Agenda Regular" w:hAnsi="Agenda Regular"/>
        </w:rPr>
        <w:t xml:space="preserve">has been so much heartache across Victoria </w:t>
      </w:r>
      <w:r w:rsidRPr="00D2167D">
        <w:rPr>
          <w:rFonts w:ascii="Agenda Regular" w:hAnsi="Agenda Regular"/>
        </w:rPr>
        <w:t xml:space="preserve">and </w:t>
      </w:r>
      <w:r w:rsidR="00542659" w:rsidRPr="00D2167D">
        <w:rPr>
          <w:rFonts w:ascii="Agenda Regular" w:hAnsi="Agenda Regular"/>
        </w:rPr>
        <w:t xml:space="preserve">in Australia </w:t>
      </w:r>
      <w:r w:rsidRPr="00D2167D">
        <w:rPr>
          <w:rFonts w:ascii="Agenda Regular" w:hAnsi="Agenda Regular"/>
        </w:rPr>
        <w:t>and the world</w:t>
      </w:r>
      <w:r w:rsidR="00542659" w:rsidRPr="00D2167D">
        <w:rPr>
          <w:rFonts w:ascii="Agenda Regular" w:hAnsi="Agenda Regular"/>
        </w:rPr>
        <w:t>, to have the opportunity to be in employment and to work from</w:t>
      </w:r>
      <w:r w:rsidRPr="00D2167D">
        <w:rPr>
          <w:rFonts w:ascii="Agenda Regular" w:hAnsi="Agenda Regular"/>
        </w:rPr>
        <w:t xml:space="preserve"> </w:t>
      </w:r>
      <w:r w:rsidR="00542659" w:rsidRPr="00D2167D">
        <w:rPr>
          <w:rFonts w:ascii="Agenda Regular" w:hAnsi="Agenda Regular"/>
        </w:rPr>
        <w:t>home</w:t>
      </w:r>
      <w:r w:rsidRPr="00D2167D">
        <w:rPr>
          <w:rFonts w:ascii="Agenda Regular" w:hAnsi="Agenda Regular"/>
        </w:rPr>
        <w:t>. A</w:t>
      </w:r>
      <w:r w:rsidR="00542659" w:rsidRPr="00D2167D">
        <w:rPr>
          <w:rFonts w:ascii="Agenda Regular" w:hAnsi="Agenda Regular"/>
        </w:rPr>
        <w:t>nd to work from home safely with access to technology and support</w:t>
      </w:r>
      <w:r w:rsidRPr="00D2167D">
        <w:rPr>
          <w:rFonts w:ascii="Agenda Regular" w:hAnsi="Agenda Regular"/>
        </w:rPr>
        <w:t>. I</w:t>
      </w:r>
      <w:r w:rsidR="00542659" w:rsidRPr="00D2167D">
        <w:rPr>
          <w:rFonts w:ascii="Agenda Regular" w:hAnsi="Agenda Regular"/>
        </w:rPr>
        <w:t>t's something we should never take for grante</w:t>
      </w:r>
      <w:r w:rsidRPr="00D2167D">
        <w:rPr>
          <w:rFonts w:ascii="Agenda Regular" w:hAnsi="Agenda Regular"/>
        </w:rPr>
        <w:t>d a</w:t>
      </w:r>
      <w:r w:rsidR="00542659" w:rsidRPr="00D2167D">
        <w:rPr>
          <w:rFonts w:ascii="Agenda Regular" w:hAnsi="Agenda Regular"/>
        </w:rPr>
        <w:t>nd I certainly don't</w:t>
      </w:r>
      <w:r w:rsidRPr="00D2167D">
        <w:rPr>
          <w:rFonts w:ascii="Agenda Regular" w:hAnsi="Agenda Regular"/>
        </w:rPr>
        <w:t xml:space="preserve">. </w:t>
      </w:r>
    </w:p>
    <w:p w14:paraId="3CB5FDFC" w14:textId="77777777" w:rsidR="00641704" w:rsidRPr="00D2167D" w:rsidRDefault="00350688" w:rsidP="00350688">
      <w:pPr>
        <w:ind w:firstLine="0"/>
        <w:rPr>
          <w:rFonts w:ascii="Agenda Regular" w:hAnsi="Agenda Regular"/>
        </w:rPr>
      </w:pPr>
      <w:r w:rsidRPr="00D2167D">
        <w:rPr>
          <w:rFonts w:ascii="Agenda Regular" w:hAnsi="Agenda Regular"/>
        </w:rPr>
        <w:t>W</w:t>
      </w:r>
      <w:r w:rsidR="00542659" w:rsidRPr="00D2167D">
        <w:rPr>
          <w:rFonts w:ascii="Agenda Regular" w:hAnsi="Agenda Regular"/>
        </w:rPr>
        <w:t>hat I certainly found starting virtually two jobs now is that</w:t>
      </w:r>
      <w:r w:rsidRPr="00D2167D">
        <w:rPr>
          <w:rFonts w:ascii="Agenda Regular" w:hAnsi="Agenda Regular"/>
        </w:rPr>
        <w:t>,</w:t>
      </w:r>
      <w:r w:rsidR="00542659" w:rsidRPr="00D2167D">
        <w:rPr>
          <w:rFonts w:ascii="Agenda Regular" w:hAnsi="Agenda Regular"/>
        </w:rPr>
        <w:t xml:space="preserve"> you have to put a lot more energy and effort into building connections remotely. When I had worked in industrial relations, I had hundreds of staff in about 25 offices around the country. </w:t>
      </w:r>
      <w:r w:rsidR="00641704" w:rsidRPr="00D2167D">
        <w:rPr>
          <w:rFonts w:ascii="Agenda Regular" w:hAnsi="Agenda Regular"/>
        </w:rPr>
        <w:t>P</w:t>
      </w:r>
      <w:r w:rsidR="00542659" w:rsidRPr="00D2167D">
        <w:rPr>
          <w:rFonts w:ascii="Agenda Regular" w:hAnsi="Agenda Regular"/>
        </w:rPr>
        <w:t>eople were not working right outside where I was sitting</w:t>
      </w:r>
      <w:r w:rsidR="00641704" w:rsidRPr="00D2167D">
        <w:rPr>
          <w:rFonts w:ascii="Agenda Regular" w:hAnsi="Agenda Regular"/>
        </w:rPr>
        <w:t xml:space="preserve">, </w:t>
      </w:r>
      <w:r w:rsidR="00542659" w:rsidRPr="00D2167D">
        <w:rPr>
          <w:rFonts w:ascii="Agenda Regular" w:hAnsi="Agenda Regular"/>
        </w:rPr>
        <w:t>is no</w:t>
      </w:r>
      <w:r w:rsidR="00641704" w:rsidRPr="00D2167D">
        <w:rPr>
          <w:rFonts w:ascii="Agenda Regular" w:hAnsi="Agenda Regular"/>
        </w:rPr>
        <w:t xml:space="preserve">t </w:t>
      </w:r>
      <w:r w:rsidR="00542659" w:rsidRPr="00D2167D">
        <w:rPr>
          <w:rFonts w:ascii="Agenda Regular" w:hAnsi="Agenda Regular"/>
        </w:rPr>
        <w:t>new to me. What I've learned through that experience, and particularly with COVID</w:t>
      </w:r>
      <w:r w:rsidR="00641704" w:rsidRPr="00D2167D">
        <w:rPr>
          <w:rFonts w:ascii="Agenda Regular" w:hAnsi="Agenda Regular"/>
        </w:rPr>
        <w:t xml:space="preserve"> </w:t>
      </w:r>
      <w:r w:rsidR="00542659" w:rsidRPr="00D2167D">
        <w:rPr>
          <w:rFonts w:ascii="Agenda Regular" w:hAnsi="Agenda Regular"/>
        </w:rPr>
        <w:t>as well is, you really have to spend time to try and personally connect with people</w:t>
      </w:r>
      <w:r w:rsidR="00641704" w:rsidRPr="00D2167D">
        <w:rPr>
          <w:rFonts w:ascii="Agenda Regular" w:hAnsi="Agenda Regular"/>
        </w:rPr>
        <w:t>, be it</w:t>
      </w:r>
      <w:r w:rsidR="00542659" w:rsidRPr="00D2167D">
        <w:rPr>
          <w:rFonts w:ascii="Agenda Regular" w:hAnsi="Agenda Regular"/>
        </w:rPr>
        <w:t xml:space="preserve"> those people in your organi</w:t>
      </w:r>
      <w:r w:rsidR="00641704" w:rsidRPr="00D2167D">
        <w:rPr>
          <w:rFonts w:ascii="Agenda Regular" w:hAnsi="Agenda Regular"/>
        </w:rPr>
        <w:t>s</w:t>
      </w:r>
      <w:r w:rsidR="00542659" w:rsidRPr="00D2167D">
        <w:rPr>
          <w:rFonts w:ascii="Agenda Regular" w:hAnsi="Agenda Regular"/>
        </w:rPr>
        <w:t xml:space="preserve">ations or important stakeholders you're working with or customers, you have to invest extra time in trying to build those personal relationships. </w:t>
      </w:r>
    </w:p>
    <w:p w14:paraId="43E326AD" w14:textId="2885FC41" w:rsidR="00807898" w:rsidRPr="00D2167D" w:rsidRDefault="00542659" w:rsidP="00350688">
      <w:pPr>
        <w:ind w:firstLine="0"/>
        <w:rPr>
          <w:rFonts w:ascii="Agenda Regular" w:hAnsi="Agenda Regular"/>
        </w:rPr>
      </w:pPr>
      <w:r w:rsidRPr="00D2167D">
        <w:rPr>
          <w:rFonts w:ascii="Agenda Regular" w:hAnsi="Agenda Regular"/>
        </w:rPr>
        <w:lastRenderedPageBreak/>
        <w:t>And in both jobs that I started during COVID, one of the first things I did was set aside</w:t>
      </w:r>
      <w:r w:rsidR="00641704" w:rsidRPr="00D2167D">
        <w:rPr>
          <w:rFonts w:ascii="Agenda Regular" w:hAnsi="Agenda Regular"/>
        </w:rPr>
        <w:t>, it was</w:t>
      </w:r>
      <w:r w:rsidRPr="00D2167D">
        <w:rPr>
          <w:rFonts w:ascii="Agenda Regular" w:hAnsi="Agenda Regular"/>
        </w:rPr>
        <w:t xml:space="preserve"> a</w:t>
      </w:r>
      <w:r w:rsidR="00641704" w:rsidRPr="00D2167D">
        <w:rPr>
          <w:rFonts w:ascii="Agenda Regular" w:hAnsi="Agenda Regular"/>
        </w:rPr>
        <w:t>bout a</w:t>
      </w:r>
      <w:r w:rsidRPr="00D2167D">
        <w:rPr>
          <w:rFonts w:ascii="Agenda Regular" w:hAnsi="Agenda Regular"/>
        </w:rPr>
        <w:t xml:space="preserve"> 40</w:t>
      </w:r>
      <w:r w:rsidR="00641704" w:rsidRPr="00D2167D">
        <w:rPr>
          <w:rFonts w:ascii="Agenda Regular" w:hAnsi="Agenda Regular"/>
        </w:rPr>
        <w:t>-</w:t>
      </w:r>
      <w:r w:rsidRPr="00D2167D">
        <w:rPr>
          <w:rFonts w:ascii="Agenda Regular" w:hAnsi="Agenda Regular"/>
        </w:rPr>
        <w:t>minute</w:t>
      </w:r>
      <w:r w:rsidR="00641704" w:rsidRPr="00D2167D">
        <w:rPr>
          <w:rFonts w:ascii="Agenda Regular" w:hAnsi="Agenda Regular"/>
        </w:rPr>
        <w:t xml:space="preserve"> </w:t>
      </w:r>
      <w:r w:rsidRPr="00D2167D">
        <w:rPr>
          <w:rFonts w:ascii="Agenda Regular" w:hAnsi="Agenda Regular"/>
        </w:rPr>
        <w:t>catch up with a whole range of different people one on one, across the organisation just to say hello</w:t>
      </w:r>
      <w:r w:rsidR="00641704" w:rsidRPr="00D2167D">
        <w:rPr>
          <w:rFonts w:ascii="Agenda Regular" w:hAnsi="Agenda Regular"/>
        </w:rPr>
        <w:t>. A</w:t>
      </w:r>
      <w:r w:rsidRPr="00D2167D">
        <w:rPr>
          <w:rFonts w:ascii="Agenda Regular" w:hAnsi="Agenda Regular"/>
        </w:rPr>
        <w:t xml:space="preserve">nd say, </w:t>
      </w:r>
      <w:r w:rsidR="00641704" w:rsidRPr="00D2167D">
        <w:rPr>
          <w:rFonts w:ascii="Agenda Regular" w:hAnsi="Agenda Regular"/>
        </w:rPr>
        <w:t>t</w:t>
      </w:r>
      <w:r w:rsidRPr="00D2167D">
        <w:rPr>
          <w:rFonts w:ascii="Agenda Regular" w:hAnsi="Agenda Regular"/>
        </w:rPr>
        <w:t>his is my story, this is why I'm here</w:t>
      </w:r>
      <w:r w:rsidR="00641704" w:rsidRPr="00D2167D">
        <w:rPr>
          <w:rFonts w:ascii="Agenda Regular" w:hAnsi="Agenda Regular"/>
        </w:rPr>
        <w:t>. H</w:t>
      </w:r>
      <w:r w:rsidRPr="00D2167D">
        <w:rPr>
          <w:rFonts w:ascii="Agenda Regular" w:hAnsi="Agenda Regular"/>
        </w:rPr>
        <w:t>ear their story back as well before you even get into talking about the work stuff</w:t>
      </w:r>
      <w:r w:rsidR="00641704" w:rsidRPr="00D2167D">
        <w:rPr>
          <w:rFonts w:ascii="Agenda Regular" w:hAnsi="Agenda Regular"/>
        </w:rPr>
        <w:t xml:space="preserve"> b</w:t>
      </w:r>
      <w:r w:rsidRPr="00D2167D">
        <w:rPr>
          <w:rFonts w:ascii="Agenda Regular" w:hAnsi="Agenda Regular"/>
        </w:rPr>
        <w:t>ecause I think it's certainly not being physically together means you have to try a lot harder to build those connections and to bring a certain leadership style</w:t>
      </w:r>
      <w:r w:rsidR="00641704" w:rsidRPr="00D2167D">
        <w:rPr>
          <w:rFonts w:ascii="Agenda Regular" w:hAnsi="Agenda Regular"/>
        </w:rPr>
        <w:t xml:space="preserve">, as well. </w:t>
      </w:r>
    </w:p>
    <w:p w14:paraId="77793E9B" w14:textId="401DAA1E"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t xml:space="preserve">The </w:t>
      </w:r>
      <w:r w:rsidR="00641704" w:rsidRPr="00D2167D">
        <w:rPr>
          <w:rFonts w:ascii="Agenda Regular" w:hAnsi="Agenda Regular"/>
        </w:rPr>
        <w:t>Victorian</w:t>
      </w:r>
      <w:r w:rsidRPr="00D2167D">
        <w:rPr>
          <w:rFonts w:ascii="Agenda Regular" w:hAnsi="Agenda Regular"/>
        </w:rPr>
        <w:t xml:space="preserve"> Small Business commission, when you really step back and think about it, you could</w:t>
      </w:r>
      <w:r w:rsidR="00641704" w:rsidRPr="00D2167D">
        <w:rPr>
          <w:rFonts w:ascii="Agenda Regular" w:hAnsi="Agenda Regular"/>
        </w:rPr>
        <w:t xml:space="preserve"> </w:t>
      </w:r>
      <w:r w:rsidRPr="00D2167D">
        <w:rPr>
          <w:rFonts w:ascii="Agenda Regular" w:hAnsi="Agenda Regular"/>
        </w:rPr>
        <w:t>see it as a bit of an unsung hero of the Victorian economy. In Victoria, we have some of the highest numbers of small businesses</w:t>
      </w:r>
      <w:r w:rsidR="00641704" w:rsidRPr="00D2167D">
        <w:rPr>
          <w:rFonts w:ascii="Agenda Regular" w:hAnsi="Agenda Regular"/>
        </w:rPr>
        <w:t>. A</w:t>
      </w:r>
      <w:r w:rsidRPr="00D2167D">
        <w:rPr>
          <w:rFonts w:ascii="Agenda Regular" w:hAnsi="Agenda Regular"/>
        </w:rPr>
        <w:t xml:space="preserve">nd I think </w:t>
      </w:r>
      <w:r w:rsidR="00641704" w:rsidRPr="00D2167D">
        <w:rPr>
          <w:rFonts w:ascii="Agenda Regular" w:hAnsi="Agenda Regular"/>
        </w:rPr>
        <w:t>we</w:t>
      </w:r>
      <w:r w:rsidRPr="00D2167D">
        <w:rPr>
          <w:rFonts w:ascii="Agenda Regular" w:hAnsi="Agenda Regular"/>
        </w:rPr>
        <w:t>'ve just ticked over 600,000 small businesses across our state.</w:t>
      </w:r>
      <w:r w:rsidR="00641704" w:rsidRPr="00D2167D">
        <w:rPr>
          <w:rFonts w:ascii="Agenda Regular" w:hAnsi="Agenda Regular"/>
        </w:rPr>
        <w:t xml:space="preserve"> W</w:t>
      </w:r>
      <w:r w:rsidRPr="00D2167D">
        <w:rPr>
          <w:rFonts w:ascii="Agenda Regular" w:hAnsi="Agenda Regular"/>
        </w:rPr>
        <w:t>hat does the Victorian Small Business commission do for those small businesses</w:t>
      </w:r>
      <w:r w:rsidR="00641704" w:rsidRPr="00D2167D">
        <w:rPr>
          <w:rFonts w:ascii="Agenda Regular" w:hAnsi="Agenda Regular"/>
        </w:rPr>
        <w:t>?</w:t>
      </w:r>
    </w:p>
    <w:p w14:paraId="1D5061EA" w14:textId="73256995" w:rsidR="003233FD"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r>
      <w:r w:rsidR="003233FD" w:rsidRPr="00D2167D">
        <w:rPr>
          <w:rFonts w:ascii="Agenda Regular" w:hAnsi="Agenda Regular"/>
        </w:rPr>
        <w:t>W</w:t>
      </w:r>
      <w:r w:rsidRPr="00D2167D">
        <w:rPr>
          <w:rFonts w:ascii="Agenda Regular" w:hAnsi="Agenda Regular"/>
        </w:rPr>
        <w:t>e've got a couple of roles and we help businesses at different stages of their life and the small business people who run them, and that their advisors who support them.</w:t>
      </w:r>
      <w:r w:rsidR="003233FD" w:rsidRPr="00D2167D">
        <w:rPr>
          <w:rFonts w:ascii="Agenda Regular" w:hAnsi="Agenda Regular"/>
        </w:rPr>
        <w:t xml:space="preserve"> W</w:t>
      </w:r>
      <w:r w:rsidRPr="00D2167D">
        <w:rPr>
          <w:rFonts w:ascii="Agenda Regular" w:hAnsi="Agenda Regular"/>
        </w:rPr>
        <w:t>e have a</w:t>
      </w:r>
      <w:r w:rsidR="003233FD" w:rsidRPr="00D2167D">
        <w:rPr>
          <w:rFonts w:ascii="Agenda Regular" w:hAnsi="Agenda Regular"/>
        </w:rPr>
        <w:t>n</w:t>
      </w:r>
      <w:r w:rsidRPr="00D2167D">
        <w:rPr>
          <w:rFonts w:ascii="Agenda Regular" w:hAnsi="Agenda Regular"/>
        </w:rPr>
        <w:t xml:space="preserve"> alternative dispute resolution service that we provide, which is either fee</w:t>
      </w:r>
      <w:r w:rsidR="003233FD" w:rsidRPr="00D2167D">
        <w:rPr>
          <w:rFonts w:ascii="Agenda Regular" w:hAnsi="Agenda Regular"/>
        </w:rPr>
        <w:t>-</w:t>
      </w:r>
      <w:r w:rsidRPr="00D2167D">
        <w:rPr>
          <w:rFonts w:ascii="Agenda Regular" w:hAnsi="Agenda Regular"/>
        </w:rPr>
        <w:t>free in a lot of instances</w:t>
      </w:r>
      <w:r w:rsidR="003233FD" w:rsidRPr="00D2167D">
        <w:rPr>
          <w:rFonts w:ascii="Agenda Regular" w:hAnsi="Agenda Regular"/>
        </w:rPr>
        <w:t>,</w:t>
      </w:r>
      <w:r w:rsidRPr="00D2167D">
        <w:rPr>
          <w:rFonts w:ascii="Agenda Regular" w:hAnsi="Agenda Regular"/>
        </w:rPr>
        <w:t xml:space="preserve"> for </w:t>
      </w:r>
      <w:r w:rsidR="003233FD" w:rsidRPr="00D2167D">
        <w:rPr>
          <w:rFonts w:ascii="Agenda Regular" w:hAnsi="Agenda Regular"/>
        </w:rPr>
        <w:t xml:space="preserve">our </w:t>
      </w:r>
      <w:r w:rsidRPr="00D2167D">
        <w:rPr>
          <w:rFonts w:ascii="Agenda Regular" w:hAnsi="Agenda Regular"/>
        </w:rPr>
        <w:t>early assistance, or provides also low</w:t>
      </w:r>
      <w:r w:rsidR="003233FD" w:rsidRPr="00D2167D">
        <w:rPr>
          <w:rFonts w:ascii="Agenda Regular" w:hAnsi="Agenda Regular"/>
        </w:rPr>
        <w:t>-</w:t>
      </w:r>
      <w:r w:rsidRPr="00D2167D">
        <w:rPr>
          <w:rFonts w:ascii="Agenda Regular" w:hAnsi="Agenda Regular"/>
        </w:rPr>
        <w:t>cost dispute resolution.</w:t>
      </w:r>
      <w:r w:rsidR="003233FD" w:rsidRPr="00D2167D">
        <w:rPr>
          <w:rFonts w:ascii="Agenda Regular" w:hAnsi="Agenda Regular"/>
        </w:rPr>
        <w:t xml:space="preserve"> W</w:t>
      </w:r>
      <w:r w:rsidRPr="00D2167D">
        <w:rPr>
          <w:rFonts w:ascii="Agenda Regular" w:hAnsi="Agenda Regular"/>
        </w:rPr>
        <w:t xml:space="preserve">hen I say low cost, I mean $195 for </w:t>
      </w:r>
      <w:r w:rsidR="003233FD" w:rsidRPr="00D2167D">
        <w:rPr>
          <w:rFonts w:ascii="Agenda Regular" w:hAnsi="Agenda Regular"/>
        </w:rPr>
        <w:t xml:space="preserve">a </w:t>
      </w:r>
      <w:r w:rsidRPr="00D2167D">
        <w:rPr>
          <w:rFonts w:ascii="Agenda Regular" w:hAnsi="Agenda Regular"/>
        </w:rPr>
        <w:t xml:space="preserve">mediation if you need it. </w:t>
      </w:r>
    </w:p>
    <w:p w14:paraId="00C57595" w14:textId="77777777" w:rsidR="003D25E4" w:rsidRPr="00D2167D" w:rsidRDefault="003233FD" w:rsidP="003B50B4">
      <w:pPr>
        <w:rPr>
          <w:rFonts w:ascii="Agenda Regular" w:hAnsi="Agenda Regular"/>
        </w:rPr>
      </w:pPr>
      <w:r w:rsidRPr="00D2167D">
        <w:rPr>
          <w:rFonts w:ascii="Agenda Regular" w:hAnsi="Agenda Regular"/>
        </w:rPr>
        <w:tab/>
        <w:t>E</w:t>
      </w:r>
      <w:r w:rsidR="00542659" w:rsidRPr="00D2167D">
        <w:rPr>
          <w:rFonts w:ascii="Agenda Regular" w:hAnsi="Agenda Regular"/>
        </w:rPr>
        <w:t>ffectively</w:t>
      </w:r>
      <w:r w:rsidRPr="00D2167D">
        <w:rPr>
          <w:rFonts w:ascii="Agenda Regular" w:hAnsi="Agenda Regular"/>
        </w:rPr>
        <w:t>,</w:t>
      </w:r>
      <w:r w:rsidR="00542659" w:rsidRPr="00D2167D">
        <w:rPr>
          <w:rFonts w:ascii="Agenda Regular" w:hAnsi="Agenda Regular"/>
        </w:rPr>
        <w:t xml:space="preserve"> when a small business is in a dispute with somebody else who's not a retail consumer. So</w:t>
      </w:r>
      <w:r w:rsidRPr="00D2167D">
        <w:rPr>
          <w:rFonts w:ascii="Agenda Regular" w:hAnsi="Agenda Regular"/>
        </w:rPr>
        <w:t>,</w:t>
      </w:r>
      <w:r w:rsidR="00542659" w:rsidRPr="00D2167D">
        <w:rPr>
          <w:rFonts w:ascii="Agenda Regular" w:hAnsi="Agenda Regular"/>
        </w:rPr>
        <w:t xml:space="preserve"> that could be for example, with another business, perhaps over unpaid invoices or work not done or work done to a poor</w:t>
      </w:r>
      <w:r w:rsidRPr="00D2167D">
        <w:rPr>
          <w:rFonts w:ascii="Agenda Regular" w:hAnsi="Agenda Regular"/>
        </w:rPr>
        <w:t>-</w:t>
      </w:r>
      <w:r w:rsidR="00542659" w:rsidRPr="00D2167D">
        <w:rPr>
          <w:rFonts w:ascii="Agenda Regular" w:hAnsi="Agenda Regular"/>
        </w:rPr>
        <w:t>quality</w:t>
      </w:r>
      <w:r w:rsidRPr="00D2167D">
        <w:rPr>
          <w:rFonts w:ascii="Agenda Regular" w:hAnsi="Agenda Regular"/>
        </w:rPr>
        <w:t>,</w:t>
      </w:r>
      <w:r w:rsidR="00542659" w:rsidRPr="00D2167D">
        <w:rPr>
          <w:rFonts w:ascii="Agenda Regular" w:hAnsi="Agenda Regular"/>
        </w:rPr>
        <w:t xml:space="preserve"> disputes between landlords and tenants. We also assist farmers and their financ</w:t>
      </w:r>
      <w:r w:rsidR="003D25E4" w:rsidRPr="00D2167D">
        <w:rPr>
          <w:rFonts w:ascii="Agenda Regular" w:hAnsi="Agenda Regular"/>
        </w:rPr>
        <w:t>i</w:t>
      </w:r>
      <w:r w:rsidR="00542659" w:rsidRPr="00D2167D">
        <w:rPr>
          <w:rFonts w:ascii="Agenda Regular" w:hAnsi="Agenda Regular"/>
        </w:rPr>
        <w:t>e</w:t>
      </w:r>
      <w:r w:rsidR="003D25E4" w:rsidRPr="00D2167D">
        <w:rPr>
          <w:rFonts w:ascii="Agenda Regular" w:hAnsi="Agenda Regular"/>
        </w:rPr>
        <w:t>r</w:t>
      </w:r>
      <w:r w:rsidR="00542659" w:rsidRPr="00D2167D">
        <w:rPr>
          <w:rFonts w:ascii="Agenda Regular" w:hAnsi="Agenda Regular"/>
        </w:rPr>
        <w:t>s to navigate through debt attached to farms as well</w:t>
      </w:r>
      <w:r w:rsidR="003D25E4" w:rsidRPr="00D2167D">
        <w:rPr>
          <w:rFonts w:ascii="Agenda Regular" w:hAnsi="Agenda Regular"/>
        </w:rPr>
        <w:t>. A</w:t>
      </w:r>
      <w:r w:rsidR="00542659" w:rsidRPr="00D2167D">
        <w:rPr>
          <w:rFonts w:ascii="Agenda Regular" w:hAnsi="Agenda Regular"/>
        </w:rPr>
        <w:t xml:space="preserve">nd </w:t>
      </w:r>
      <w:r w:rsidR="003D25E4" w:rsidRPr="00D2167D">
        <w:rPr>
          <w:rFonts w:ascii="Agenda Regular" w:hAnsi="Agenda Regular"/>
        </w:rPr>
        <w:t>s</w:t>
      </w:r>
      <w:r w:rsidR="00542659" w:rsidRPr="00D2167D">
        <w:rPr>
          <w:rFonts w:ascii="Agenda Regular" w:hAnsi="Agenda Regular"/>
        </w:rPr>
        <w:t xml:space="preserve">mash </w:t>
      </w:r>
      <w:r w:rsidR="003D25E4" w:rsidRPr="00D2167D">
        <w:rPr>
          <w:rFonts w:ascii="Agenda Regular" w:hAnsi="Agenda Regular"/>
        </w:rPr>
        <w:t>r</w:t>
      </w:r>
      <w:r w:rsidR="00542659" w:rsidRPr="00D2167D">
        <w:rPr>
          <w:rFonts w:ascii="Agenda Regular" w:hAnsi="Agenda Regular"/>
        </w:rPr>
        <w:t>epair</w:t>
      </w:r>
      <w:r w:rsidR="003D25E4" w:rsidRPr="00D2167D">
        <w:rPr>
          <w:rFonts w:ascii="Agenda Regular" w:hAnsi="Agenda Regular"/>
        </w:rPr>
        <w:t>er</w:t>
      </w:r>
      <w:r w:rsidR="00542659" w:rsidRPr="00D2167D">
        <w:rPr>
          <w:rFonts w:ascii="Agenda Regular" w:hAnsi="Agenda Regular"/>
        </w:rPr>
        <w:t>s and insur</w:t>
      </w:r>
      <w:r w:rsidR="003D25E4" w:rsidRPr="00D2167D">
        <w:rPr>
          <w:rFonts w:ascii="Agenda Regular" w:hAnsi="Agenda Regular"/>
        </w:rPr>
        <w:t>ers</w:t>
      </w:r>
      <w:r w:rsidR="00542659" w:rsidRPr="00D2167D">
        <w:rPr>
          <w:rFonts w:ascii="Agenda Regular" w:hAnsi="Agenda Regular"/>
        </w:rPr>
        <w:t xml:space="preserve"> who sometimes might be in dispute</w:t>
      </w:r>
      <w:r w:rsidR="003D25E4" w:rsidRPr="00D2167D">
        <w:rPr>
          <w:rFonts w:ascii="Agenda Regular" w:hAnsi="Agenda Regular"/>
        </w:rPr>
        <w:t>. A</w:t>
      </w:r>
      <w:r w:rsidR="00542659" w:rsidRPr="00D2167D">
        <w:rPr>
          <w:rFonts w:ascii="Agenda Regular" w:hAnsi="Agenda Regular"/>
        </w:rPr>
        <w:t xml:space="preserve">nd owner drivers and forestry contractors as well. </w:t>
      </w:r>
    </w:p>
    <w:p w14:paraId="21BF407B" w14:textId="77777777" w:rsidR="000C1609" w:rsidRPr="00D2167D" w:rsidRDefault="003D25E4" w:rsidP="003B50B4">
      <w:pPr>
        <w:rPr>
          <w:rFonts w:ascii="Agenda Regular" w:hAnsi="Agenda Regular"/>
        </w:rPr>
      </w:pPr>
      <w:r w:rsidRPr="00D2167D">
        <w:rPr>
          <w:rFonts w:ascii="Agenda Regular" w:hAnsi="Agenda Regular"/>
        </w:rPr>
        <w:tab/>
        <w:t>I</w:t>
      </w:r>
      <w:r w:rsidR="00542659" w:rsidRPr="00D2167D">
        <w:rPr>
          <w:rFonts w:ascii="Agenda Regular" w:hAnsi="Agenda Regular"/>
        </w:rPr>
        <w:t xml:space="preserve">t's a bit of a mixed bag. And one of the great things about the commission in Victoria is under our </w:t>
      </w:r>
      <w:r w:rsidR="000C1609" w:rsidRPr="00D2167D">
        <w:rPr>
          <w:rFonts w:ascii="Agenda Regular" w:hAnsi="Agenda Regular"/>
        </w:rPr>
        <w:t>S</w:t>
      </w:r>
      <w:r w:rsidR="00542659" w:rsidRPr="00D2167D">
        <w:rPr>
          <w:rFonts w:ascii="Agenda Regular" w:hAnsi="Agenda Regular"/>
        </w:rPr>
        <w:t xml:space="preserve">mall </w:t>
      </w:r>
      <w:r w:rsidR="000C1609" w:rsidRPr="00D2167D">
        <w:rPr>
          <w:rFonts w:ascii="Agenda Regular" w:hAnsi="Agenda Regular"/>
        </w:rPr>
        <w:t>B</w:t>
      </w:r>
      <w:r w:rsidR="00542659" w:rsidRPr="00D2167D">
        <w:rPr>
          <w:rFonts w:ascii="Agenda Regular" w:hAnsi="Agenda Regular"/>
        </w:rPr>
        <w:t>usiness Commission Act, a piece of legislation which sets us up, we can help any small business who's in dispute with someone who as I said, it's not a retail consumer</w:t>
      </w:r>
      <w:r w:rsidR="000C1609" w:rsidRPr="00D2167D">
        <w:rPr>
          <w:rFonts w:ascii="Agenda Regular" w:hAnsi="Agenda Regular"/>
        </w:rPr>
        <w:t>. T</w:t>
      </w:r>
      <w:r w:rsidR="00542659" w:rsidRPr="00D2167D">
        <w:rPr>
          <w:rFonts w:ascii="Agenda Regular" w:hAnsi="Agenda Regular"/>
        </w:rPr>
        <w:t>here are very few limitations on who we can actually help</w:t>
      </w:r>
      <w:r w:rsidR="000C1609" w:rsidRPr="00D2167D">
        <w:rPr>
          <w:rFonts w:ascii="Agenda Regular" w:hAnsi="Agenda Regular"/>
        </w:rPr>
        <w:t>. A</w:t>
      </w:r>
      <w:r w:rsidR="00542659" w:rsidRPr="00D2167D">
        <w:rPr>
          <w:rFonts w:ascii="Agenda Regular" w:hAnsi="Agenda Regular"/>
        </w:rPr>
        <w:t>nd small business is not actually defined. So</w:t>
      </w:r>
      <w:r w:rsidR="000C1609" w:rsidRPr="00D2167D">
        <w:rPr>
          <w:rFonts w:ascii="Agenda Regular" w:hAnsi="Agenda Regular"/>
        </w:rPr>
        <w:t xml:space="preserve">, </w:t>
      </w:r>
      <w:r w:rsidR="00542659" w:rsidRPr="00D2167D">
        <w:rPr>
          <w:rFonts w:ascii="Agenda Regular" w:hAnsi="Agenda Regular"/>
        </w:rPr>
        <w:t>we take a really pragmatic approach to that and focus on businesses who identify as small</w:t>
      </w:r>
      <w:r w:rsidR="000C1609" w:rsidRPr="00D2167D">
        <w:rPr>
          <w:rFonts w:ascii="Agenda Regular" w:hAnsi="Agenda Regular"/>
        </w:rPr>
        <w:t xml:space="preserve">. </w:t>
      </w:r>
    </w:p>
    <w:p w14:paraId="7D8FD9D6" w14:textId="77777777" w:rsidR="000C1609" w:rsidRPr="00D2167D" w:rsidRDefault="000C1609" w:rsidP="003B50B4">
      <w:pPr>
        <w:rPr>
          <w:rFonts w:ascii="Agenda Regular" w:hAnsi="Agenda Regular"/>
        </w:rPr>
      </w:pPr>
      <w:r w:rsidRPr="00D2167D">
        <w:rPr>
          <w:rFonts w:ascii="Agenda Regular" w:hAnsi="Agenda Regular"/>
        </w:rPr>
        <w:tab/>
        <w:t>A</w:t>
      </w:r>
      <w:r w:rsidR="00542659" w:rsidRPr="00D2167D">
        <w:rPr>
          <w:rFonts w:ascii="Agenda Regular" w:hAnsi="Agenda Regular"/>
        </w:rPr>
        <w:t>nd we provide low</w:t>
      </w:r>
      <w:r w:rsidRPr="00D2167D">
        <w:rPr>
          <w:rFonts w:ascii="Agenda Regular" w:hAnsi="Agenda Regular"/>
        </w:rPr>
        <w:t>-</w:t>
      </w:r>
      <w:r w:rsidR="00542659" w:rsidRPr="00D2167D">
        <w:rPr>
          <w:rFonts w:ascii="Agenda Regular" w:hAnsi="Agenda Regular"/>
        </w:rPr>
        <w:t xml:space="preserve">cost dispute resolution to all of these parties who might be having a dispute. And we've got staff internally who are really skilled at providing alternative dispute resolution, which </w:t>
      </w:r>
      <w:r w:rsidRPr="00D2167D">
        <w:rPr>
          <w:rFonts w:ascii="Agenda Regular" w:hAnsi="Agenda Regular"/>
        </w:rPr>
        <w:t xml:space="preserve">I </w:t>
      </w:r>
      <w:r w:rsidR="00542659" w:rsidRPr="00D2167D">
        <w:rPr>
          <w:rFonts w:ascii="Agenda Regular" w:hAnsi="Agenda Regular"/>
        </w:rPr>
        <w:t>describe</w:t>
      </w:r>
      <w:r w:rsidRPr="00D2167D">
        <w:rPr>
          <w:rFonts w:ascii="Agenda Regular" w:hAnsi="Agenda Regular"/>
        </w:rPr>
        <w:t xml:space="preserve"> Chloe </w:t>
      </w:r>
      <w:r w:rsidR="00542659" w:rsidRPr="00D2167D">
        <w:rPr>
          <w:rFonts w:ascii="Agenda Regular" w:hAnsi="Agenda Regular"/>
        </w:rPr>
        <w:t>as a c</w:t>
      </w:r>
      <w:r w:rsidRPr="00D2167D">
        <w:rPr>
          <w:rFonts w:ascii="Agenda Regular" w:hAnsi="Agenda Regular"/>
        </w:rPr>
        <w:t>ool</w:t>
      </w:r>
      <w:r w:rsidR="00542659" w:rsidRPr="00D2167D">
        <w:rPr>
          <w:rFonts w:ascii="Agenda Regular" w:hAnsi="Agenda Regular"/>
        </w:rPr>
        <w:t xml:space="preserve"> head in the middle or a circuit breaker</w:t>
      </w:r>
      <w:r w:rsidRPr="00D2167D">
        <w:rPr>
          <w:rFonts w:ascii="Agenda Regular" w:hAnsi="Agenda Regular"/>
        </w:rPr>
        <w:t xml:space="preserve">. </w:t>
      </w:r>
    </w:p>
    <w:p w14:paraId="52D7E840" w14:textId="77777777" w:rsidR="000C1609" w:rsidRPr="00D2167D" w:rsidRDefault="000C1609" w:rsidP="003B50B4">
      <w:pPr>
        <w:rPr>
          <w:rFonts w:ascii="Agenda Regular" w:hAnsi="Agenda Regular"/>
        </w:rPr>
      </w:pPr>
      <w:r w:rsidRPr="00D2167D">
        <w:rPr>
          <w:rFonts w:ascii="Agenda Regular" w:hAnsi="Agenda Regular"/>
        </w:rPr>
        <w:tab/>
        <w:t>W</w:t>
      </w:r>
      <w:r w:rsidR="00542659" w:rsidRPr="00D2167D">
        <w:rPr>
          <w:rFonts w:ascii="Agenda Regular" w:hAnsi="Agenda Regular"/>
        </w:rPr>
        <w:t>hen parties are really upset at each other, or the professional relationship has broken down in some way that</w:t>
      </w:r>
      <w:r w:rsidRPr="00D2167D">
        <w:rPr>
          <w:rFonts w:ascii="Agenda Regular" w:hAnsi="Agenda Regular"/>
        </w:rPr>
        <w:t xml:space="preserve">, </w:t>
      </w:r>
      <w:r w:rsidR="00542659" w:rsidRPr="00D2167D">
        <w:rPr>
          <w:rFonts w:ascii="Agenda Regular" w:hAnsi="Agenda Regular"/>
        </w:rPr>
        <w:t>we can</w:t>
      </w:r>
      <w:r w:rsidRPr="00D2167D">
        <w:rPr>
          <w:rFonts w:ascii="Agenda Regular" w:hAnsi="Agenda Regular"/>
        </w:rPr>
        <w:t xml:space="preserve"> </w:t>
      </w:r>
      <w:r w:rsidR="00542659" w:rsidRPr="00D2167D">
        <w:rPr>
          <w:rFonts w:ascii="Agenda Regular" w:hAnsi="Agenda Regular"/>
        </w:rPr>
        <w:t>come in and provide</w:t>
      </w:r>
      <w:r w:rsidRPr="00D2167D">
        <w:rPr>
          <w:rFonts w:ascii="Agenda Regular" w:hAnsi="Agenda Regular"/>
        </w:rPr>
        <w:t xml:space="preserve"> </w:t>
      </w:r>
      <w:r w:rsidR="00542659" w:rsidRPr="00D2167D">
        <w:rPr>
          <w:rFonts w:ascii="Agenda Regular" w:hAnsi="Agenda Regular"/>
        </w:rPr>
        <w:t>a little bit of</w:t>
      </w:r>
      <w:r w:rsidRPr="00D2167D">
        <w:rPr>
          <w:rFonts w:ascii="Agenda Regular" w:hAnsi="Agenda Regular"/>
        </w:rPr>
        <w:t xml:space="preserve">, </w:t>
      </w:r>
      <w:r w:rsidR="00542659" w:rsidRPr="00D2167D">
        <w:rPr>
          <w:rFonts w:ascii="Agenda Regular" w:hAnsi="Agenda Regular"/>
        </w:rPr>
        <w:t xml:space="preserve">probably a mixture of </w:t>
      </w:r>
      <w:r w:rsidRPr="00D2167D">
        <w:rPr>
          <w:rFonts w:ascii="Agenda Regular" w:hAnsi="Agenda Regular"/>
        </w:rPr>
        <w:t xml:space="preserve">TLC </w:t>
      </w:r>
      <w:r w:rsidR="00542659" w:rsidRPr="00D2167D">
        <w:rPr>
          <w:rFonts w:ascii="Agenda Regular" w:hAnsi="Agenda Regular"/>
        </w:rPr>
        <w:t>and sometimes a little bit of tough love to both parties to try and help them to see what's a way forward to resolve the dispute to avoid either having to go to court or</w:t>
      </w:r>
      <w:r w:rsidRPr="00D2167D">
        <w:rPr>
          <w:rFonts w:ascii="Agenda Regular" w:hAnsi="Agenda Regular"/>
        </w:rPr>
        <w:t xml:space="preserve"> </w:t>
      </w:r>
      <w:r w:rsidR="00542659" w:rsidRPr="00D2167D">
        <w:rPr>
          <w:rFonts w:ascii="Agenda Regular" w:hAnsi="Agenda Regular"/>
        </w:rPr>
        <w:t xml:space="preserve">get money that they're entitled to. </w:t>
      </w:r>
    </w:p>
    <w:p w14:paraId="23146FEC" w14:textId="77777777" w:rsidR="000C1609" w:rsidRPr="00D2167D" w:rsidRDefault="000C1609" w:rsidP="003B50B4">
      <w:pPr>
        <w:rPr>
          <w:rFonts w:ascii="Agenda Regular" w:hAnsi="Agenda Regular"/>
        </w:rPr>
      </w:pPr>
      <w:r w:rsidRPr="00D2167D">
        <w:rPr>
          <w:rFonts w:ascii="Agenda Regular" w:hAnsi="Agenda Regular"/>
        </w:rPr>
        <w:tab/>
      </w:r>
      <w:r w:rsidR="00542659" w:rsidRPr="00D2167D">
        <w:rPr>
          <w:rFonts w:ascii="Agenda Regular" w:hAnsi="Agenda Regular"/>
        </w:rPr>
        <w:t>And we resolve around 40% of matters that come to us get resolved, with no cost at all to any of the parties</w:t>
      </w:r>
      <w:r w:rsidRPr="00D2167D">
        <w:rPr>
          <w:rFonts w:ascii="Agenda Regular" w:hAnsi="Agenda Regular"/>
        </w:rPr>
        <w:t xml:space="preserve"> a</w:t>
      </w:r>
      <w:r w:rsidR="00542659" w:rsidRPr="00D2167D">
        <w:rPr>
          <w:rFonts w:ascii="Agenda Regular" w:hAnsi="Agenda Regular"/>
        </w:rPr>
        <w:t>nd a</w:t>
      </w:r>
      <w:r w:rsidRPr="00D2167D">
        <w:rPr>
          <w:rFonts w:ascii="Agenda Regular" w:hAnsi="Agenda Regular"/>
        </w:rPr>
        <w:t xml:space="preserve">re resolved </w:t>
      </w:r>
      <w:r w:rsidR="00542659" w:rsidRPr="00D2167D">
        <w:rPr>
          <w:rFonts w:ascii="Agenda Regular" w:hAnsi="Agenda Regular"/>
        </w:rPr>
        <w:t>really quickly. And of those that don't get resolved through that point</w:t>
      </w:r>
      <w:r w:rsidRPr="00D2167D">
        <w:rPr>
          <w:rFonts w:ascii="Agenda Regular" w:hAnsi="Agenda Regular"/>
        </w:rPr>
        <w:t>, w</w:t>
      </w:r>
      <w:r w:rsidR="00542659" w:rsidRPr="00D2167D">
        <w:rPr>
          <w:rFonts w:ascii="Agenda Regular" w:hAnsi="Agenda Regular"/>
        </w:rPr>
        <w:t>e refer them onto mediation</w:t>
      </w:r>
      <w:r w:rsidRPr="00D2167D">
        <w:rPr>
          <w:rFonts w:ascii="Agenda Regular" w:hAnsi="Agenda Regular"/>
        </w:rPr>
        <w:t>,</w:t>
      </w:r>
      <w:r w:rsidR="00542659" w:rsidRPr="00D2167D">
        <w:rPr>
          <w:rFonts w:ascii="Agenda Regular" w:hAnsi="Agenda Regular"/>
        </w:rPr>
        <w:t xml:space="preserve"> if both parties w</w:t>
      </w:r>
      <w:r w:rsidRPr="00D2167D">
        <w:rPr>
          <w:rFonts w:ascii="Agenda Regular" w:hAnsi="Agenda Regular"/>
        </w:rPr>
        <w:t>ould</w:t>
      </w:r>
      <w:r w:rsidR="00542659" w:rsidRPr="00D2167D">
        <w:rPr>
          <w:rFonts w:ascii="Agenda Regular" w:hAnsi="Agenda Regular"/>
        </w:rPr>
        <w:t xml:space="preserve"> agree. So</w:t>
      </w:r>
      <w:r w:rsidRPr="00D2167D">
        <w:rPr>
          <w:rFonts w:ascii="Agenda Regular" w:hAnsi="Agenda Regular"/>
        </w:rPr>
        <w:t>,</w:t>
      </w:r>
      <w:r w:rsidR="00542659" w:rsidRPr="00D2167D">
        <w:rPr>
          <w:rFonts w:ascii="Agenda Regular" w:hAnsi="Agenda Regular"/>
        </w:rPr>
        <w:t xml:space="preserve"> that's where the $195 comes in. And we have a panel of independent expert mediators, who are all nationally accredited</w:t>
      </w:r>
      <w:r w:rsidRPr="00D2167D">
        <w:rPr>
          <w:rFonts w:ascii="Agenda Regular" w:hAnsi="Agenda Regular"/>
        </w:rPr>
        <w:t xml:space="preserve">, </w:t>
      </w:r>
      <w:r w:rsidR="00542659" w:rsidRPr="00D2167D">
        <w:rPr>
          <w:rFonts w:ascii="Agenda Regular" w:hAnsi="Agenda Regular"/>
        </w:rPr>
        <w:t xml:space="preserve">who effectively work with both parties to figure out what's a sensible resolution to the issue. </w:t>
      </w:r>
    </w:p>
    <w:p w14:paraId="7CE0DCD9" w14:textId="77777777" w:rsidR="000C1609" w:rsidRPr="00D2167D" w:rsidRDefault="000C1609" w:rsidP="003B50B4">
      <w:pPr>
        <w:rPr>
          <w:rFonts w:ascii="Agenda Regular" w:hAnsi="Agenda Regular"/>
        </w:rPr>
      </w:pPr>
      <w:r w:rsidRPr="00D2167D">
        <w:rPr>
          <w:rFonts w:ascii="Agenda Regular" w:hAnsi="Agenda Regular"/>
        </w:rPr>
        <w:lastRenderedPageBreak/>
        <w:tab/>
      </w:r>
      <w:r w:rsidR="00542659" w:rsidRPr="00D2167D">
        <w:rPr>
          <w:rFonts w:ascii="Agenda Regular" w:hAnsi="Agenda Regular"/>
        </w:rPr>
        <w:t>And one of the real gifts</w:t>
      </w:r>
      <w:r w:rsidRPr="00D2167D">
        <w:rPr>
          <w:rFonts w:ascii="Agenda Regular" w:hAnsi="Agenda Regular"/>
        </w:rPr>
        <w:t xml:space="preserve"> </w:t>
      </w:r>
      <w:r w:rsidR="00542659" w:rsidRPr="00D2167D">
        <w:rPr>
          <w:rFonts w:ascii="Agenda Regular" w:hAnsi="Agenda Regular"/>
        </w:rPr>
        <w:t>of mediation is that it empowers the parties to resolve their own dispute. So</w:t>
      </w:r>
      <w:r w:rsidRPr="00D2167D">
        <w:rPr>
          <w:rFonts w:ascii="Agenda Regular" w:hAnsi="Agenda Regular"/>
        </w:rPr>
        <w:t>,</w:t>
      </w:r>
      <w:r w:rsidR="00542659" w:rsidRPr="00D2167D">
        <w:rPr>
          <w:rFonts w:ascii="Agenda Regular" w:hAnsi="Agenda Regular"/>
        </w:rPr>
        <w:t xml:space="preserve"> it's not a judge. It's not a tribunal member picking a winner or </w:t>
      </w:r>
      <w:r w:rsidRPr="00D2167D">
        <w:rPr>
          <w:rFonts w:ascii="Agenda Regular" w:hAnsi="Agenda Regular"/>
        </w:rPr>
        <w:t xml:space="preserve">a </w:t>
      </w:r>
      <w:r w:rsidR="00542659" w:rsidRPr="00D2167D">
        <w:rPr>
          <w:rFonts w:ascii="Agenda Regular" w:hAnsi="Agenda Regular"/>
        </w:rPr>
        <w:t>loser. It's the both parties are working through thinking about the other part</w:t>
      </w:r>
      <w:r w:rsidRPr="00D2167D">
        <w:rPr>
          <w:rFonts w:ascii="Agenda Regular" w:hAnsi="Agenda Regular"/>
        </w:rPr>
        <w:t>y’s</w:t>
      </w:r>
      <w:r w:rsidR="00542659" w:rsidRPr="00D2167D">
        <w:rPr>
          <w:rFonts w:ascii="Agenda Regular" w:hAnsi="Agenda Regular"/>
        </w:rPr>
        <w:t xml:space="preserve"> perspective</w:t>
      </w:r>
      <w:r w:rsidRPr="00D2167D">
        <w:rPr>
          <w:rFonts w:ascii="Agenda Regular" w:hAnsi="Agenda Regular"/>
        </w:rPr>
        <w:t>. T</w:t>
      </w:r>
      <w:r w:rsidR="00542659" w:rsidRPr="00D2167D">
        <w:rPr>
          <w:rFonts w:ascii="Agenda Regular" w:hAnsi="Agenda Regular"/>
        </w:rPr>
        <w:t>hinking about what's the most efficient, sensible way to resolve this issue. And trying to take some of that emotion out of it as well. And we get great success</w:t>
      </w:r>
      <w:r w:rsidRPr="00D2167D">
        <w:rPr>
          <w:rFonts w:ascii="Agenda Regular" w:hAnsi="Agenda Regular"/>
        </w:rPr>
        <w:t xml:space="preserve"> </w:t>
      </w:r>
      <w:r w:rsidR="00542659" w:rsidRPr="00D2167D">
        <w:rPr>
          <w:rFonts w:ascii="Agenda Regular" w:hAnsi="Agenda Regular"/>
        </w:rPr>
        <w:t>through that process as well, too. So, by and large, most disputes that come to us</w:t>
      </w:r>
      <w:r w:rsidRPr="00D2167D">
        <w:rPr>
          <w:rFonts w:ascii="Agenda Regular" w:hAnsi="Agenda Regular"/>
        </w:rPr>
        <w:t xml:space="preserve"> </w:t>
      </w:r>
      <w:r w:rsidR="00542659" w:rsidRPr="00D2167D">
        <w:rPr>
          <w:rFonts w:ascii="Agenda Regular" w:hAnsi="Agenda Regular"/>
        </w:rPr>
        <w:t xml:space="preserve">get resolved either through our early dispute resolution or our mediation. </w:t>
      </w:r>
    </w:p>
    <w:p w14:paraId="5FB307C8" w14:textId="4750E4CF" w:rsidR="00542659" w:rsidRPr="00D2167D" w:rsidRDefault="000C1609" w:rsidP="003B50B4">
      <w:pPr>
        <w:rPr>
          <w:rFonts w:ascii="Agenda Regular" w:hAnsi="Agenda Regular"/>
        </w:rPr>
      </w:pPr>
      <w:r w:rsidRPr="00D2167D">
        <w:rPr>
          <w:rFonts w:ascii="Agenda Regular" w:hAnsi="Agenda Regular"/>
        </w:rPr>
        <w:tab/>
      </w:r>
      <w:r w:rsidR="00542659" w:rsidRPr="00D2167D">
        <w:rPr>
          <w:rFonts w:ascii="Agenda Regular" w:hAnsi="Agenda Regular"/>
        </w:rPr>
        <w:t>And then a key part of what the agency also does is</w:t>
      </w:r>
      <w:r w:rsidRPr="00D2167D">
        <w:rPr>
          <w:rFonts w:ascii="Agenda Regular" w:hAnsi="Agenda Regular"/>
        </w:rPr>
        <w:t xml:space="preserve">, </w:t>
      </w:r>
      <w:r w:rsidR="00542659" w:rsidRPr="00D2167D">
        <w:rPr>
          <w:rFonts w:ascii="Agenda Regular" w:hAnsi="Agenda Regular"/>
        </w:rPr>
        <w:t>we have a voice for small business into the Victorian Government, and indeed the federal government as well, to ensure a fair and competitive operating environment for our Victorian small businesses. So</w:t>
      </w:r>
      <w:r w:rsidRPr="00D2167D">
        <w:rPr>
          <w:rFonts w:ascii="Agenda Regular" w:hAnsi="Agenda Regular"/>
        </w:rPr>
        <w:t>,</w:t>
      </w:r>
      <w:r w:rsidR="00542659" w:rsidRPr="00D2167D">
        <w:rPr>
          <w:rFonts w:ascii="Agenda Regular" w:hAnsi="Agenda Regular"/>
        </w:rPr>
        <w:t xml:space="preserve"> that could range from if people are having issues with the tax office or ASIC, or there's policy decisions being made or programs being instituted, which are either making life easier for small business or making it harder, we often hear more about the latter. And where I can have a voice into government to influence those outcomes and ensure that when decisions are being made that impact small business</w:t>
      </w:r>
      <w:r w:rsidRPr="00D2167D">
        <w:rPr>
          <w:rFonts w:ascii="Agenda Regular" w:hAnsi="Agenda Regular"/>
        </w:rPr>
        <w:t xml:space="preserve"> that, </w:t>
      </w:r>
      <w:r w:rsidR="00542659" w:rsidRPr="00D2167D">
        <w:rPr>
          <w:rFonts w:ascii="Agenda Regular" w:hAnsi="Agenda Regular"/>
        </w:rPr>
        <w:t>that small business perspective is really under understood by the decision makers.</w:t>
      </w:r>
    </w:p>
    <w:p w14:paraId="403274FC" w14:textId="48FDB388"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t>Wow, that's a number of different hats that you wear</w:t>
      </w:r>
      <w:r w:rsidR="00CA2B30" w:rsidRPr="00D2167D">
        <w:rPr>
          <w:rFonts w:ascii="Agenda Regular" w:hAnsi="Agenda Regular"/>
        </w:rPr>
        <w:t xml:space="preserve"> there. </w:t>
      </w:r>
    </w:p>
    <w:p w14:paraId="5195DCA0" w14:textId="77777777" w:rsidR="00CA2B30"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t>Going to court is incredibly stressful for anybody. And I say that as a former commercial litigator</w:t>
      </w:r>
      <w:r w:rsidR="00CA2B30" w:rsidRPr="00D2167D">
        <w:rPr>
          <w:rFonts w:ascii="Agenda Regular" w:hAnsi="Agenda Regular"/>
        </w:rPr>
        <w:t xml:space="preserve"> </w:t>
      </w:r>
      <w:r w:rsidRPr="00D2167D">
        <w:rPr>
          <w:rFonts w:ascii="Agenda Regular" w:hAnsi="Agenda Regular"/>
        </w:rPr>
        <w:t>as well, myself</w:t>
      </w:r>
      <w:r w:rsidR="00CA2B30" w:rsidRPr="00D2167D">
        <w:rPr>
          <w:rFonts w:ascii="Agenda Regular" w:hAnsi="Agenda Regular"/>
        </w:rPr>
        <w:t>. A</w:t>
      </w:r>
      <w:r w:rsidRPr="00D2167D">
        <w:rPr>
          <w:rFonts w:ascii="Agenda Regular" w:hAnsi="Agenda Regular"/>
        </w:rPr>
        <w:t>nd</w:t>
      </w:r>
      <w:r w:rsidR="00CA2B30" w:rsidRPr="00D2167D">
        <w:rPr>
          <w:rFonts w:ascii="Agenda Regular" w:hAnsi="Agenda Regular"/>
        </w:rPr>
        <w:t xml:space="preserve"> </w:t>
      </w:r>
      <w:r w:rsidRPr="00D2167D">
        <w:rPr>
          <w:rFonts w:ascii="Agenda Regular" w:hAnsi="Agenda Regular"/>
        </w:rPr>
        <w:t>the parties getting involved in disputes, it is costly</w:t>
      </w:r>
      <w:r w:rsidR="00CA2B30" w:rsidRPr="00D2167D">
        <w:rPr>
          <w:rFonts w:ascii="Agenda Regular" w:hAnsi="Agenda Regular"/>
        </w:rPr>
        <w:t>. I</w:t>
      </w:r>
      <w:r w:rsidRPr="00D2167D">
        <w:rPr>
          <w:rFonts w:ascii="Agenda Regular" w:hAnsi="Agenda Regular"/>
        </w:rPr>
        <w:t>t is stressful</w:t>
      </w:r>
      <w:r w:rsidR="00CA2B30" w:rsidRPr="00D2167D">
        <w:rPr>
          <w:rFonts w:ascii="Agenda Regular" w:hAnsi="Agenda Regular"/>
        </w:rPr>
        <w:t>. Y</w:t>
      </w:r>
      <w:r w:rsidRPr="00D2167D">
        <w:rPr>
          <w:rFonts w:ascii="Agenda Regular" w:hAnsi="Agenda Regular"/>
        </w:rPr>
        <w:t>ou may win</w:t>
      </w:r>
      <w:r w:rsidR="00CA2B30" w:rsidRPr="00D2167D">
        <w:rPr>
          <w:rFonts w:ascii="Agenda Regular" w:hAnsi="Agenda Regular"/>
        </w:rPr>
        <w:t>. Y</w:t>
      </w:r>
      <w:r w:rsidRPr="00D2167D">
        <w:rPr>
          <w:rFonts w:ascii="Agenda Regular" w:hAnsi="Agenda Regular"/>
        </w:rPr>
        <w:t>ou may lose</w:t>
      </w:r>
      <w:r w:rsidR="00CA2B30" w:rsidRPr="00D2167D">
        <w:rPr>
          <w:rFonts w:ascii="Agenda Regular" w:hAnsi="Agenda Regular"/>
        </w:rPr>
        <w:t>,</w:t>
      </w:r>
      <w:r w:rsidRPr="00D2167D">
        <w:rPr>
          <w:rFonts w:ascii="Agenda Regular" w:hAnsi="Agenda Regular"/>
        </w:rPr>
        <w:t xml:space="preserve"> that's out of your control. Even if you win, maybe you're in a jurisdiction where you don't get any costs. So therefore, you'd be paying all your legal fees yourself, or you might get some of your legal fees covered, but not all of it. </w:t>
      </w:r>
    </w:p>
    <w:p w14:paraId="24541547" w14:textId="2E938D4D" w:rsidR="00542659" w:rsidRPr="00D2167D" w:rsidRDefault="00CA2B30" w:rsidP="003B50B4">
      <w:pPr>
        <w:rPr>
          <w:rFonts w:ascii="Agenda Regular" w:hAnsi="Agenda Regular"/>
        </w:rPr>
      </w:pPr>
      <w:r w:rsidRPr="00D2167D">
        <w:rPr>
          <w:rFonts w:ascii="Agenda Regular" w:hAnsi="Agenda Regular"/>
        </w:rPr>
        <w:tab/>
      </w:r>
      <w:r w:rsidR="00542659" w:rsidRPr="00D2167D">
        <w:rPr>
          <w:rFonts w:ascii="Agenda Regular" w:hAnsi="Agenda Regular"/>
        </w:rPr>
        <w:t xml:space="preserve">And it's the uncertainty </w:t>
      </w:r>
      <w:r w:rsidRPr="00D2167D">
        <w:rPr>
          <w:rFonts w:ascii="Agenda Regular" w:hAnsi="Agenda Regular"/>
        </w:rPr>
        <w:t>and</w:t>
      </w:r>
      <w:r w:rsidR="00542659" w:rsidRPr="00D2167D">
        <w:rPr>
          <w:rFonts w:ascii="Agenda Regular" w:hAnsi="Agenda Regular"/>
        </w:rPr>
        <w:t xml:space="preserve"> the time</w:t>
      </w:r>
      <w:r w:rsidRPr="00D2167D">
        <w:rPr>
          <w:rFonts w:ascii="Agenda Regular" w:hAnsi="Agenda Regular"/>
        </w:rPr>
        <w:t>. O</w:t>
      </w:r>
      <w:r w:rsidR="00542659" w:rsidRPr="00D2167D">
        <w:rPr>
          <w:rFonts w:ascii="Agenda Regular" w:hAnsi="Agenda Regular"/>
        </w:rPr>
        <w:t>ne of the things we seek to do is look at situations where there might be a bit of a disparity of bargaining power, and</w:t>
      </w:r>
      <w:r w:rsidRPr="00D2167D">
        <w:rPr>
          <w:rFonts w:ascii="Agenda Regular" w:hAnsi="Agenda Regular"/>
        </w:rPr>
        <w:t xml:space="preserve"> </w:t>
      </w:r>
      <w:r w:rsidR="00542659" w:rsidRPr="00D2167D">
        <w:rPr>
          <w:rFonts w:ascii="Agenda Regular" w:hAnsi="Agenda Regular"/>
        </w:rPr>
        <w:t>trying to equalise that, and then get the parties to be able to resolve it themselves. I won't say to a situation where they're happy with it, necessarily, particularly not at the moment with all the legacy impact of the impact of COVID</w:t>
      </w:r>
      <w:r w:rsidR="00E051BE" w:rsidRPr="00D2167D">
        <w:rPr>
          <w:rFonts w:ascii="Agenda Regular" w:hAnsi="Agenda Regular"/>
        </w:rPr>
        <w:t>. B</w:t>
      </w:r>
      <w:r w:rsidR="00542659" w:rsidRPr="00D2167D">
        <w:rPr>
          <w:rFonts w:ascii="Agenda Regular" w:hAnsi="Agenda Regular"/>
        </w:rPr>
        <w:t>ut that they can at least live with it and most importantly, get back to running their business, and that their dispute isn't a distraction</w:t>
      </w:r>
      <w:r w:rsidR="00E051BE" w:rsidRPr="00D2167D">
        <w:rPr>
          <w:rFonts w:ascii="Agenda Regular" w:hAnsi="Agenda Regular"/>
        </w:rPr>
        <w:t xml:space="preserve"> </w:t>
      </w:r>
      <w:r w:rsidR="00542659" w:rsidRPr="00D2167D">
        <w:rPr>
          <w:rFonts w:ascii="Agenda Regular" w:hAnsi="Agenda Regular"/>
        </w:rPr>
        <w:t xml:space="preserve">for them. It's not a drain on their bank account, in trying to deal with it. And most importantly, it's not a drain on their mental health </w:t>
      </w:r>
      <w:r w:rsidR="000D1C13" w:rsidRPr="00D2167D">
        <w:rPr>
          <w:rFonts w:ascii="Agenda Regular" w:hAnsi="Agenda Regular"/>
        </w:rPr>
        <w:t>in</w:t>
      </w:r>
      <w:r w:rsidR="00542659" w:rsidRPr="00D2167D">
        <w:rPr>
          <w:rFonts w:ascii="Agenda Regular" w:hAnsi="Agenda Regular"/>
        </w:rPr>
        <w:t xml:space="preserve"> hav</w:t>
      </w:r>
      <w:r w:rsidR="000D1C13" w:rsidRPr="00D2167D">
        <w:rPr>
          <w:rFonts w:ascii="Agenda Regular" w:hAnsi="Agenda Regular"/>
        </w:rPr>
        <w:t>ing to have</w:t>
      </w:r>
      <w:r w:rsidR="00542659" w:rsidRPr="00D2167D">
        <w:rPr>
          <w:rFonts w:ascii="Agenda Regular" w:hAnsi="Agenda Regular"/>
        </w:rPr>
        <w:t xml:space="preserve"> a dispute hanging over their head as well.</w:t>
      </w:r>
    </w:p>
    <w:p w14:paraId="59575194" w14:textId="30A1B8F6"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t xml:space="preserve">Yes, absolutely. You have any number of queries coming through the Victorian Small Business </w:t>
      </w:r>
      <w:r w:rsidR="008328D3" w:rsidRPr="00D2167D">
        <w:rPr>
          <w:rFonts w:ascii="Agenda Regular" w:hAnsi="Agenda Regular"/>
        </w:rPr>
        <w:t>C</w:t>
      </w:r>
      <w:r w:rsidRPr="00D2167D">
        <w:rPr>
          <w:rFonts w:ascii="Agenda Regular" w:hAnsi="Agenda Regular"/>
        </w:rPr>
        <w:t>ommission</w:t>
      </w:r>
      <w:r w:rsidR="008328D3" w:rsidRPr="00D2167D">
        <w:rPr>
          <w:rFonts w:ascii="Agenda Regular" w:hAnsi="Agenda Regular"/>
        </w:rPr>
        <w:t>,</w:t>
      </w:r>
      <w:r w:rsidRPr="00D2167D">
        <w:rPr>
          <w:rFonts w:ascii="Agenda Regular" w:hAnsi="Agenda Regular"/>
        </w:rPr>
        <w:t xml:space="preserve"> on any given day</w:t>
      </w:r>
      <w:r w:rsidR="008328D3" w:rsidRPr="00D2167D">
        <w:rPr>
          <w:rFonts w:ascii="Agenda Regular" w:hAnsi="Agenda Regular"/>
        </w:rPr>
        <w:t>. L</w:t>
      </w:r>
      <w:r w:rsidRPr="00D2167D">
        <w:rPr>
          <w:rFonts w:ascii="Agenda Regular" w:hAnsi="Agenda Regular"/>
        </w:rPr>
        <w:t>et's imagine you were to embody your parent's dream and start your own small business. What would be your top tips for people wanting to start a small business in Victoria, based on what you've seen at your time with the Commission?</w:t>
      </w:r>
    </w:p>
    <w:p w14:paraId="4F79E553" w14:textId="77777777" w:rsidR="00172D5C"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t>I think firstly</w:t>
      </w:r>
      <w:r w:rsidR="00172D5C" w:rsidRPr="00D2167D">
        <w:rPr>
          <w:rFonts w:ascii="Agenda Regular" w:hAnsi="Agenda Regular"/>
        </w:rPr>
        <w:t xml:space="preserve"> </w:t>
      </w:r>
      <w:r w:rsidRPr="00D2167D">
        <w:rPr>
          <w:rFonts w:ascii="Agenda Regular" w:hAnsi="Agenda Regular"/>
        </w:rPr>
        <w:t>I'd say</w:t>
      </w:r>
      <w:r w:rsidR="00172D5C" w:rsidRPr="00D2167D">
        <w:rPr>
          <w:rFonts w:ascii="Agenda Regular" w:hAnsi="Agenda Regular"/>
        </w:rPr>
        <w:t>,</w:t>
      </w:r>
      <w:r w:rsidRPr="00D2167D">
        <w:rPr>
          <w:rFonts w:ascii="Agenda Regular" w:hAnsi="Agenda Regular"/>
        </w:rPr>
        <w:t xml:space="preserve"> Victoria is an awesome place to do business</w:t>
      </w:r>
      <w:r w:rsidR="00172D5C" w:rsidRPr="00D2167D">
        <w:rPr>
          <w:rFonts w:ascii="Agenda Regular" w:hAnsi="Agenda Regular"/>
        </w:rPr>
        <w:t xml:space="preserve">. </w:t>
      </w:r>
      <w:r w:rsidRPr="00D2167D">
        <w:rPr>
          <w:rFonts w:ascii="Agenda Regular" w:hAnsi="Agenda Regular"/>
        </w:rPr>
        <w:t>I think there are lots of opportunities. And even</w:t>
      </w:r>
      <w:r w:rsidR="00172D5C" w:rsidRPr="00D2167D">
        <w:rPr>
          <w:rFonts w:ascii="Agenda Regular" w:hAnsi="Agenda Regular"/>
        </w:rPr>
        <w:t xml:space="preserve"> </w:t>
      </w:r>
      <w:r w:rsidRPr="00D2167D">
        <w:rPr>
          <w:rFonts w:ascii="Agenda Regular" w:hAnsi="Agenda Regular"/>
        </w:rPr>
        <w:t>on the back of the last couple of years, I'm still seeing so much of that incredible</w:t>
      </w:r>
      <w:r w:rsidR="00172D5C" w:rsidRPr="00D2167D">
        <w:rPr>
          <w:rFonts w:ascii="Agenda Regular" w:hAnsi="Agenda Regular"/>
        </w:rPr>
        <w:t xml:space="preserve"> </w:t>
      </w:r>
      <w:r w:rsidRPr="00D2167D">
        <w:rPr>
          <w:rFonts w:ascii="Agenda Regular" w:hAnsi="Agenda Regular"/>
        </w:rPr>
        <w:t>entrepreneurial spirit</w:t>
      </w:r>
      <w:r w:rsidR="00172D5C" w:rsidRPr="00D2167D">
        <w:rPr>
          <w:rFonts w:ascii="Agenda Regular" w:hAnsi="Agenda Regular"/>
        </w:rPr>
        <w:t xml:space="preserve"> </w:t>
      </w:r>
      <w:r w:rsidRPr="00D2167D">
        <w:rPr>
          <w:rFonts w:ascii="Agenda Regular" w:hAnsi="Agenda Regular"/>
        </w:rPr>
        <w:t>and that resilience as well. And new businesses are opening up every day</w:t>
      </w:r>
      <w:r w:rsidR="00172D5C" w:rsidRPr="00D2167D">
        <w:rPr>
          <w:rFonts w:ascii="Agenda Regular" w:hAnsi="Agenda Regular"/>
        </w:rPr>
        <w:t>. W</w:t>
      </w:r>
      <w:r w:rsidRPr="00D2167D">
        <w:rPr>
          <w:rFonts w:ascii="Agenda Regular" w:hAnsi="Agenda Regular"/>
        </w:rPr>
        <w:t>e have new businesses opening up even in the middle of COVID. That doesn't mean that there are not others who are doing it really tough. But there</w:t>
      </w:r>
      <w:r w:rsidR="00172D5C" w:rsidRPr="00D2167D">
        <w:rPr>
          <w:rFonts w:ascii="Agenda Regular" w:hAnsi="Agenda Regular"/>
        </w:rPr>
        <w:t xml:space="preserve"> </w:t>
      </w:r>
      <w:r w:rsidRPr="00D2167D">
        <w:rPr>
          <w:rFonts w:ascii="Agenda Regular" w:hAnsi="Agenda Regular"/>
        </w:rPr>
        <w:t>are certainly some really significant green shoots in the small business sector</w:t>
      </w:r>
      <w:r w:rsidR="00172D5C" w:rsidRPr="00D2167D">
        <w:rPr>
          <w:rFonts w:ascii="Agenda Regular" w:hAnsi="Agenda Regular"/>
        </w:rPr>
        <w:t xml:space="preserve">. </w:t>
      </w:r>
    </w:p>
    <w:p w14:paraId="3A393BA5" w14:textId="110BF95A" w:rsidR="009C0CD9" w:rsidRPr="00D2167D" w:rsidRDefault="00172D5C" w:rsidP="003B50B4">
      <w:pPr>
        <w:rPr>
          <w:rFonts w:ascii="Agenda Regular" w:hAnsi="Agenda Regular"/>
        </w:rPr>
      </w:pPr>
      <w:r w:rsidRPr="00D2167D">
        <w:rPr>
          <w:rFonts w:ascii="Agenda Regular" w:hAnsi="Agenda Regular"/>
        </w:rPr>
        <w:tab/>
        <w:t>T</w:t>
      </w:r>
      <w:r w:rsidR="00542659" w:rsidRPr="00D2167D">
        <w:rPr>
          <w:rFonts w:ascii="Agenda Regular" w:hAnsi="Agenda Regular"/>
        </w:rPr>
        <w:t>he top couple of tips I would have would be planning.</w:t>
      </w:r>
      <w:r w:rsidR="009C0CD9" w:rsidRPr="00D2167D">
        <w:rPr>
          <w:rFonts w:ascii="Agenda Regular" w:hAnsi="Agenda Regular"/>
        </w:rPr>
        <w:t xml:space="preserve"> A</w:t>
      </w:r>
      <w:r w:rsidR="00542659" w:rsidRPr="00D2167D">
        <w:rPr>
          <w:rFonts w:ascii="Agenda Regular" w:hAnsi="Agenda Regular"/>
        </w:rPr>
        <w:t>nd it's really tricky, because when you're wanting to start your own business, normally, it's because you've got a brilliant idea, or you're really good at something and you see an opportunity</w:t>
      </w:r>
      <w:r w:rsidR="009C0CD9" w:rsidRPr="00D2167D">
        <w:rPr>
          <w:rFonts w:ascii="Agenda Regular" w:hAnsi="Agenda Regular"/>
        </w:rPr>
        <w:t>. A</w:t>
      </w:r>
      <w:r w:rsidR="00542659" w:rsidRPr="00D2167D">
        <w:rPr>
          <w:rFonts w:ascii="Agenda Regular" w:hAnsi="Agenda Regular"/>
        </w:rPr>
        <w:t>nd it's</w:t>
      </w:r>
      <w:r w:rsidR="00C73D9D" w:rsidRPr="00D2167D">
        <w:rPr>
          <w:rFonts w:ascii="Agenda Regular" w:hAnsi="Agenda Regular"/>
        </w:rPr>
        <w:t xml:space="preserve"> a</w:t>
      </w:r>
      <w:r w:rsidR="00542659" w:rsidRPr="00D2167D">
        <w:rPr>
          <w:rFonts w:ascii="Agenda Regular" w:hAnsi="Agenda Regular"/>
        </w:rPr>
        <w:t xml:space="preserve"> really exciting </w:t>
      </w:r>
      <w:r w:rsidR="00542659" w:rsidRPr="00D2167D">
        <w:rPr>
          <w:rFonts w:ascii="Agenda Regular" w:hAnsi="Agenda Regular"/>
        </w:rPr>
        <w:lastRenderedPageBreak/>
        <w:t>time, which is a really positive thing.</w:t>
      </w:r>
      <w:r w:rsidR="009C0CD9" w:rsidRPr="00D2167D">
        <w:rPr>
          <w:rFonts w:ascii="Agenda Regular" w:hAnsi="Agenda Regular"/>
        </w:rPr>
        <w:t xml:space="preserve"> </w:t>
      </w:r>
      <w:r w:rsidR="00542659" w:rsidRPr="00D2167D">
        <w:rPr>
          <w:rFonts w:ascii="Agenda Regular" w:hAnsi="Agenda Regular"/>
        </w:rPr>
        <w:t xml:space="preserve">I don't want to rain on that parade. But taking the time to make sensible decisions and plan. </w:t>
      </w:r>
    </w:p>
    <w:p w14:paraId="654D68D3" w14:textId="77777777" w:rsidR="004B549A" w:rsidRPr="00D2167D" w:rsidRDefault="009C0CD9" w:rsidP="003B50B4">
      <w:pPr>
        <w:rPr>
          <w:rFonts w:ascii="Agenda Regular" w:hAnsi="Agenda Regular"/>
        </w:rPr>
      </w:pPr>
      <w:r w:rsidRPr="00D2167D">
        <w:rPr>
          <w:rFonts w:ascii="Agenda Regular" w:hAnsi="Agenda Regular"/>
        </w:rPr>
        <w:tab/>
      </w:r>
      <w:r w:rsidR="00542659" w:rsidRPr="00D2167D">
        <w:rPr>
          <w:rFonts w:ascii="Agenda Regular" w:hAnsi="Agenda Regular"/>
        </w:rPr>
        <w:t>One thing that we see a bit of here at the commission is</w:t>
      </w:r>
      <w:r w:rsidRPr="00D2167D">
        <w:rPr>
          <w:rFonts w:ascii="Agenda Regular" w:hAnsi="Agenda Regular"/>
        </w:rPr>
        <w:t>,</w:t>
      </w:r>
      <w:r w:rsidR="00542659" w:rsidRPr="00D2167D">
        <w:rPr>
          <w:rFonts w:ascii="Agenda Regular" w:hAnsi="Agenda Regular"/>
        </w:rPr>
        <w:t xml:space="preserve"> people who have been really excited to start their business and perhaps have signed a lease without finding out if they're actually allowed to use that premise</w:t>
      </w:r>
      <w:r w:rsidR="004B549A" w:rsidRPr="00D2167D">
        <w:rPr>
          <w:rFonts w:ascii="Agenda Regular" w:hAnsi="Agenda Regular"/>
        </w:rPr>
        <w:t>s.</w:t>
      </w:r>
      <w:r w:rsidR="00542659" w:rsidRPr="00D2167D">
        <w:rPr>
          <w:rFonts w:ascii="Agenda Regular" w:hAnsi="Agenda Regular"/>
        </w:rPr>
        <w:t xml:space="preserve"> </w:t>
      </w:r>
      <w:r w:rsidR="004B549A" w:rsidRPr="00D2167D">
        <w:rPr>
          <w:rFonts w:ascii="Agenda Regular" w:hAnsi="Agenda Regular"/>
        </w:rPr>
        <w:t>I</w:t>
      </w:r>
      <w:r w:rsidR="00542659" w:rsidRPr="00D2167D">
        <w:rPr>
          <w:rFonts w:ascii="Agenda Regular" w:hAnsi="Agenda Regular"/>
        </w:rPr>
        <w:t xml:space="preserve">f </w:t>
      </w:r>
      <w:r w:rsidR="004B549A" w:rsidRPr="00D2167D">
        <w:rPr>
          <w:rFonts w:ascii="Agenda Regular" w:hAnsi="Agenda Regular"/>
        </w:rPr>
        <w:t>the</w:t>
      </w:r>
      <w:r w:rsidR="00542659" w:rsidRPr="00D2167D">
        <w:rPr>
          <w:rFonts w:ascii="Agenda Regular" w:hAnsi="Agenda Regular"/>
        </w:rPr>
        <w:t xml:space="preserve"> counsel will let them use that premises for that type of business, which in lawyer lingo is called permitted use. </w:t>
      </w:r>
    </w:p>
    <w:p w14:paraId="7102AB29" w14:textId="77777777" w:rsidR="00381840" w:rsidRPr="00D2167D" w:rsidRDefault="004B549A" w:rsidP="003B50B4">
      <w:pPr>
        <w:rPr>
          <w:rFonts w:ascii="Agenda Regular" w:hAnsi="Agenda Regular"/>
        </w:rPr>
      </w:pPr>
      <w:r w:rsidRPr="00D2167D">
        <w:rPr>
          <w:rFonts w:ascii="Agenda Regular" w:hAnsi="Agenda Regular"/>
        </w:rPr>
        <w:tab/>
      </w:r>
      <w:r w:rsidR="00542659" w:rsidRPr="00D2167D">
        <w:rPr>
          <w:rFonts w:ascii="Agenda Regular" w:hAnsi="Agenda Regular"/>
        </w:rPr>
        <w:t>And we sometimes have tenants come to us</w:t>
      </w:r>
      <w:r w:rsidRPr="00D2167D">
        <w:rPr>
          <w:rFonts w:ascii="Agenda Regular" w:hAnsi="Agenda Regular"/>
        </w:rPr>
        <w:t xml:space="preserve"> </w:t>
      </w:r>
      <w:r w:rsidR="00542659" w:rsidRPr="00D2167D">
        <w:rPr>
          <w:rFonts w:ascii="Agenda Regular" w:hAnsi="Agenda Regular"/>
        </w:rPr>
        <w:t>who've signed a lease, because they're really passionate, and they're excited about their business. And</w:t>
      </w:r>
      <w:r w:rsidRPr="00D2167D">
        <w:rPr>
          <w:rFonts w:ascii="Agenda Regular" w:hAnsi="Agenda Regular"/>
        </w:rPr>
        <w:t xml:space="preserve"> </w:t>
      </w:r>
      <w:r w:rsidR="00542659" w:rsidRPr="00D2167D">
        <w:rPr>
          <w:rFonts w:ascii="Agenda Regular" w:hAnsi="Agenda Regular"/>
        </w:rPr>
        <w:t>they</w:t>
      </w:r>
      <w:r w:rsidRPr="00D2167D">
        <w:rPr>
          <w:rFonts w:ascii="Agenda Regular" w:hAnsi="Agenda Regular"/>
        </w:rPr>
        <w:t xml:space="preserve"> think they’ve</w:t>
      </w:r>
      <w:r w:rsidR="00542659" w:rsidRPr="00D2167D">
        <w:rPr>
          <w:rFonts w:ascii="Agenda Regular" w:hAnsi="Agenda Regular"/>
        </w:rPr>
        <w:t xml:space="preserve"> found the best spot. An</w:t>
      </w:r>
      <w:r w:rsidRPr="00D2167D">
        <w:rPr>
          <w:rFonts w:ascii="Agenda Regular" w:hAnsi="Agenda Regular"/>
        </w:rPr>
        <w:t xml:space="preserve">d </w:t>
      </w:r>
      <w:r w:rsidR="00542659" w:rsidRPr="00D2167D">
        <w:rPr>
          <w:rFonts w:ascii="Agenda Regular" w:hAnsi="Agenda Regular"/>
        </w:rPr>
        <w:t>they go to cou</w:t>
      </w:r>
      <w:r w:rsidRPr="00D2167D">
        <w:rPr>
          <w:rFonts w:ascii="Agenda Regular" w:hAnsi="Agenda Regular"/>
        </w:rPr>
        <w:t>nci</w:t>
      </w:r>
      <w:r w:rsidR="00542659" w:rsidRPr="00D2167D">
        <w:rPr>
          <w:rFonts w:ascii="Agenda Regular" w:hAnsi="Agenda Regular"/>
        </w:rPr>
        <w:t xml:space="preserve">l to get the permits required </w:t>
      </w:r>
      <w:r w:rsidRPr="00D2167D">
        <w:rPr>
          <w:rFonts w:ascii="Agenda Regular" w:hAnsi="Agenda Regular"/>
        </w:rPr>
        <w:t>a</w:t>
      </w:r>
      <w:r w:rsidR="00542659" w:rsidRPr="00D2167D">
        <w:rPr>
          <w:rFonts w:ascii="Agenda Regular" w:hAnsi="Agenda Regular"/>
        </w:rPr>
        <w:t xml:space="preserve">nd then they find out that actually, no, they can't operate it. And then they're dealing with a really significant financial contractual issue with the landlord where they've effectively agreed to pay a lease for </w:t>
      </w:r>
      <w:r w:rsidR="00381840" w:rsidRPr="00D2167D">
        <w:rPr>
          <w:rFonts w:ascii="Agenda Regular" w:hAnsi="Agenda Regular"/>
        </w:rPr>
        <w:t>x</w:t>
      </w:r>
      <w:r w:rsidR="00542659" w:rsidRPr="00D2167D">
        <w:rPr>
          <w:rFonts w:ascii="Agenda Regular" w:hAnsi="Agenda Regular"/>
        </w:rPr>
        <w:t xml:space="preserve"> period of time and can't run their business. </w:t>
      </w:r>
    </w:p>
    <w:p w14:paraId="010917B0" w14:textId="77777777" w:rsidR="006E5C9E" w:rsidRPr="00D2167D" w:rsidRDefault="00381840" w:rsidP="003B50B4">
      <w:pPr>
        <w:rPr>
          <w:rFonts w:ascii="Agenda Regular" w:hAnsi="Agenda Regular"/>
        </w:rPr>
      </w:pPr>
      <w:r w:rsidRPr="00D2167D">
        <w:rPr>
          <w:rFonts w:ascii="Agenda Regular" w:hAnsi="Agenda Regular"/>
        </w:rPr>
        <w:tab/>
      </w:r>
      <w:r w:rsidR="00542659" w:rsidRPr="00D2167D">
        <w:rPr>
          <w:rFonts w:ascii="Agenda Regular" w:hAnsi="Agenda Regular"/>
        </w:rPr>
        <w:t>Getting good advisors around you is really important early on. And I think one thing too is</w:t>
      </w:r>
      <w:r w:rsidRPr="00D2167D">
        <w:rPr>
          <w:rFonts w:ascii="Agenda Regular" w:hAnsi="Agenda Regular"/>
        </w:rPr>
        <w:t xml:space="preserve">, </w:t>
      </w:r>
      <w:r w:rsidR="00542659" w:rsidRPr="00D2167D">
        <w:rPr>
          <w:rFonts w:ascii="Agenda Regular" w:hAnsi="Agenda Regular"/>
        </w:rPr>
        <w:t>even when you're starting out as often people do it as self</w:t>
      </w:r>
      <w:r w:rsidRPr="00D2167D">
        <w:rPr>
          <w:rFonts w:ascii="Agenda Regular" w:hAnsi="Agenda Regular"/>
        </w:rPr>
        <w:t>-</w:t>
      </w:r>
      <w:r w:rsidR="00542659" w:rsidRPr="00D2167D">
        <w:rPr>
          <w:rFonts w:ascii="Agenda Regular" w:hAnsi="Agenda Regular"/>
        </w:rPr>
        <w:t>employed</w:t>
      </w:r>
      <w:r w:rsidRPr="00D2167D">
        <w:rPr>
          <w:rFonts w:ascii="Agenda Regular" w:hAnsi="Agenda Regular"/>
        </w:rPr>
        <w:t>,</w:t>
      </w:r>
      <w:r w:rsidR="00542659" w:rsidRPr="00D2167D">
        <w:rPr>
          <w:rFonts w:ascii="Agenda Regular" w:hAnsi="Agenda Regular"/>
        </w:rPr>
        <w:t xml:space="preserve"> s</w:t>
      </w:r>
      <w:r w:rsidRPr="00D2167D">
        <w:rPr>
          <w:rFonts w:ascii="Agenda Regular" w:hAnsi="Agenda Regular"/>
        </w:rPr>
        <w:t>o</w:t>
      </w:r>
      <w:r w:rsidR="00542659" w:rsidRPr="00D2167D">
        <w:rPr>
          <w:rFonts w:ascii="Agenda Regular" w:hAnsi="Agenda Regular"/>
        </w:rPr>
        <w:t xml:space="preserve"> </w:t>
      </w:r>
      <w:r w:rsidRPr="00D2167D">
        <w:rPr>
          <w:rFonts w:ascii="Agenda Regular" w:hAnsi="Agenda Regular"/>
        </w:rPr>
        <w:t>just with</w:t>
      </w:r>
      <w:r w:rsidR="00542659" w:rsidRPr="00D2167D">
        <w:rPr>
          <w:rFonts w:ascii="Agenda Regular" w:hAnsi="Agenda Regular"/>
        </w:rPr>
        <w:t xml:space="preserve"> themselves, effectively</w:t>
      </w:r>
      <w:r w:rsidRPr="00D2167D">
        <w:rPr>
          <w:rFonts w:ascii="Agenda Regular" w:hAnsi="Agenda Regular"/>
        </w:rPr>
        <w:t>. M</w:t>
      </w:r>
      <w:r w:rsidR="00542659" w:rsidRPr="00D2167D">
        <w:rPr>
          <w:rFonts w:ascii="Agenda Regular" w:hAnsi="Agenda Regular"/>
        </w:rPr>
        <w:t>aking sure you're setting up your structures and thinking about your structures</w:t>
      </w:r>
      <w:r w:rsidR="006E5C9E" w:rsidRPr="00D2167D">
        <w:rPr>
          <w:rFonts w:ascii="Agenda Regular" w:hAnsi="Agenda Regular"/>
        </w:rPr>
        <w:t xml:space="preserve"> a</w:t>
      </w:r>
      <w:r w:rsidR="00542659" w:rsidRPr="00D2167D">
        <w:rPr>
          <w:rFonts w:ascii="Agenda Regular" w:hAnsi="Agenda Regular"/>
        </w:rPr>
        <w:t>nd you're in control of that</w:t>
      </w:r>
      <w:r w:rsidR="006E5C9E" w:rsidRPr="00D2167D">
        <w:rPr>
          <w:rFonts w:ascii="Agenda Regular" w:hAnsi="Agenda Regular"/>
        </w:rPr>
        <w:t>. S</w:t>
      </w:r>
      <w:r w:rsidR="00542659" w:rsidRPr="00D2167D">
        <w:rPr>
          <w:rFonts w:ascii="Agenda Regular" w:hAnsi="Agenda Regular"/>
        </w:rPr>
        <w:t>ometimes</w:t>
      </w:r>
      <w:r w:rsidR="006E5C9E" w:rsidRPr="00D2167D">
        <w:rPr>
          <w:rFonts w:ascii="Agenda Regular" w:hAnsi="Agenda Regular"/>
        </w:rPr>
        <w:t>, a</w:t>
      </w:r>
      <w:r w:rsidR="00542659" w:rsidRPr="00D2167D">
        <w:rPr>
          <w:rFonts w:ascii="Agenda Regular" w:hAnsi="Agenda Regular"/>
        </w:rPr>
        <w:t>nd we saw this a bit through COVID, too</w:t>
      </w:r>
      <w:r w:rsidR="006E5C9E" w:rsidRPr="00D2167D">
        <w:rPr>
          <w:rFonts w:ascii="Agenda Regular" w:hAnsi="Agenda Regular"/>
        </w:rPr>
        <w:t xml:space="preserve"> </w:t>
      </w:r>
      <w:r w:rsidR="00542659" w:rsidRPr="00D2167D">
        <w:rPr>
          <w:rFonts w:ascii="Agenda Regular" w:hAnsi="Agenda Regular"/>
        </w:rPr>
        <w:t>with differing grant programs and things that</w:t>
      </w:r>
      <w:r w:rsidR="006E5C9E" w:rsidRPr="00D2167D">
        <w:rPr>
          <w:rFonts w:ascii="Agenda Regular" w:hAnsi="Agenda Regular"/>
        </w:rPr>
        <w:t>,</w:t>
      </w:r>
      <w:r w:rsidR="00542659" w:rsidRPr="00D2167D">
        <w:rPr>
          <w:rFonts w:ascii="Agenda Regular" w:hAnsi="Agenda Regular"/>
        </w:rPr>
        <w:t xml:space="preserve"> sometimes people probably had devolved to that event to their advisors. </w:t>
      </w:r>
    </w:p>
    <w:p w14:paraId="5F7CABB2" w14:textId="77777777" w:rsidR="0050275C" w:rsidRPr="00D2167D" w:rsidRDefault="006E5C9E" w:rsidP="003B50B4">
      <w:pPr>
        <w:rPr>
          <w:rFonts w:ascii="Agenda Regular" w:hAnsi="Agenda Regular"/>
        </w:rPr>
      </w:pPr>
      <w:r w:rsidRPr="00D2167D">
        <w:rPr>
          <w:rFonts w:ascii="Agenda Regular" w:hAnsi="Agenda Regular"/>
        </w:rPr>
        <w:tab/>
      </w:r>
      <w:r w:rsidR="00E71B95" w:rsidRPr="00D2167D">
        <w:rPr>
          <w:rFonts w:ascii="Agenda Regular" w:hAnsi="Agenda Regular"/>
        </w:rPr>
        <w:t>T</w:t>
      </w:r>
      <w:r w:rsidR="00542659" w:rsidRPr="00D2167D">
        <w:rPr>
          <w:rFonts w:ascii="Agenda Regular" w:hAnsi="Agenda Regular"/>
        </w:rPr>
        <w:t>hey didn't necessarily understand why their business structure was what it was, or they had been told by their advisor what their structure should be</w:t>
      </w:r>
      <w:r w:rsidRPr="00D2167D">
        <w:rPr>
          <w:rFonts w:ascii="Agenda Regular" w:hAnsi="Agenda Regular"/>
        </w:rPr>
        <w:t>. A</w:t>
      </w:r>
      <w:r w:rsidR="00542659" w:rsidRPr="00D2167D">
        <w:rPr>
          <w:rFonts w:ascii="Agenda Regular" w:hAnsi="Agenda Regular"/>
        </w:rPr>
        <w:t>nd they</w:t>
      </w:r>
      <w:r w:rsidRPr="00D2167D">
        <w:rPr>
          <w:rFonts w:ascii="Agenda Regular" w:hAnsi="Agenda Regular"/>
        </w:rPr>
        <w:t>’ve</w:t>
      </w:r>
      <w:r w:rsidR="00542659" w:rsidRPr="00D2167D">
        <w:rPr>
          <w:rFonts w:ascii="Agenda Regular" w:hAnsi="Agenda Regular"/>
        </w:rPr>
        <w:t xml:space="preserve"> just</w:t>
      </w:r>
      <w:r w:rsidRPr="00D2167D">
        <w:rPr>
          <w:rFonts w:ascii="Agenda Regular" w:hAnsi="Agenda Regular"/>
        </w:rPr>
        <w:t xml:space="preserve"> </w:t>
      </w:r>
      <w:r w:rsidR="00542659" w:rsidRPr="00D2167D">
        <w:rPr>
          <w:rFonts w:ascii="Agenda Regular" w:hAnsi="Agenda Regular"/>
        </w:rPr>
        <w:t>go</w:t>
      </w:r>
      <w:r w:rsidRPr="00D2167D">
        <w:rPr>
          <w:rFonts w:ascii="Agenda Regular" w:hAnsi="Agenda Regular"/>
        </w:rPr>
        <w:t>ne</w:t>
      </w:r>
      <w:r w:rsidR="00542659" w:rsidRPr="00D2167D">
        <w:rPr>
          <w:rFonts w:ascii="Agenda Regular" w:hAnsi="Agenda Regular"/>
        </w:rPr>
        <w:t xml:space="preserve"> along wit</w:t>
      </w:r>
      <w:r w:rsidRPr="00D2167D">
        <w:rPr>
          <w:rFonts w:ascii="Agenda Regular" w:hAnsi="Agenda Regular"/>
        </w:rPr>
        <w:t xml:space="preserve">h that, </w:t>
      </w:r>
      <w:r w:rsidR="00542659" w:rsidRPr="00D2167D">
        <w:rPr>
          <w:rFonts w:ascii="Agenda Regular" w:hAnsi="Agenda Regular"/>
        </w:rPr>
        <w:t xml:space="preserve">getting an ABN. </w:t>
      </w:r>
      <w:r w:rsidR="00E71B95" w:rsidRPr="00D2167D">
        <w:rPr>
          <w:rFonts w:ascii="Agenda Regular" w:hAnsi="Agenda Regular"/>
        </w:rPr>
        <w:t xml:space="preserve"> R</w:t>
      </w:r>
      <w:r w:rsidR="00542659" w:rsidRPr="00D2167D">
        <w:rPr>
          <w:rFonts w:ascii="Agenda Regular" w:hAnsi="Agenda Regular"/>
        </w:rPr>
        <w:t>egistering for GST is really important</w:t>
      </w:r>
      <w:r w:rsidR="00E71B95" w:rsidRPr="00D2167D">
        <w:rPr>
          <w:rFonts w:ascii="Agenda Regular" w:hAnsi="Agenda Regular"/>
        </w:rPr>
        <w:t>,</w:t>
      </w:r>
      <w:r w:rsidR="00542659" w:rsidRPr="00D2167D">
        <w:rPr>
          <w:rFonts w:ascii="Agenda Regular" w:hAnsi="Agenda Regular"/>
        </w:rPr>
        <w:t xml:space="preserve"> </w:t>
      </w:r>
      <w:r w:rsidR="00E71B95" w:rsidRPr="00D2167D">
        <w:rPr>
          <w:rFonts w:ascii="Agenda Regular" w:hAnsi="Agenda Regular"/>
        </w:rPr>
        <w:t>e</w:t>
      </w:r>
      <w:r w:rsidR="00542659" w:rsidRPr="00D2167D">
        <w:rPr>
          <w:rFonts w:ascii="Agenda Regular" w:hAnsi="Agenda Regular"/>
        </w:rPr>
        <w:t>ven if you're not going to be earning enough to pay it. It's really important to register for it. Do you incorporate and set up a company</w:t>
      </w:r>
      <w:r w:rsidR="00E71B95" w:rsidRPr="00D2167D">
        <w:rPr>
          <w:rFonts w:ascii="Agenda Regular" w:hAnsi="Agenda Regular"/>
        </w:rPr>
        <w:t xml:space="preserve">? These are like </w:t>
      </w:r>
      <w:r w:rsidR="00542659" w:rsidRPr="00D2167D">
        <w:rPr>
          <w:rFonts w:ascii="Agenda Regular" w:hAnsi="Agenda Regular"/>
        </w:rPr>
        <w:t>the weeds questions that</w:t>
      </w:r>
      <w:r w:rsidR="00E71B95" w:rsidRPr="00D2167D">
        <w:rPr>
          <w:rFonts w:ascii="Agenda Regular" w:hAnsi="Agenda Regular"/>
        </w:rPr>
        <w:t xml:space="preserve"> are</w:t>
      </w:r>
      <w:r w:rsidR="00542659" w:rsidRPr="00D2167D">
        <w:rPr>
          <w:rFonts w:ascii="Agenda Regular" w:hAnsi="Agenda Regular"/>
        </w:rPr>
        <w:t xml:space="preserve"> like an issue that can sometimes feel like a bit of a drag on whatever exciting idea or business opportunity you have. </w:t>
      </w:r>
    </w:p>
    <w:p w14:paraId="7E2A8E0C" w14:textId="77777777" w:rsidR="00E820E7" w:rsidRPr="00D2167D" w:rsidRDefault="0050275C" w:rsidP="003B50B4">
      <w:pPr>
        <w:rPr>
          <w:rFonts w:ascii="Agenda Regular" w:hAnsi="Agenda Regular"/>
        </w:rPr>
      </w:pPr>
      <w:r w:rsidRPr="00D2167D">
        <w:rPr>
          <w:rFonts w:ascii="Agenda Regular" w:hAnsi="Agenda Regular"/>
        </w:rPr>
        <w:tab/>
        <w:t>I</w:t>
      </w:r>
      <w:r w:rsidR="00542659" w:rsidRPr="00D2167D">
        <w:rPr>
          <w:rFonts w:ascii="Agenda Regular" w:hAnsi="Agenda Regular"/>
        </w:rPr>
        <w:t>f you</w:t>
      </w:r>
      <w:r w:rsidRPr="00D2167D">
        <w:rPr>
          <w:rFonts w:ascii="Agenda Regular" w:hAnsi="Agenda Regular"/>
        </w:rPr>
        <w:t xml:space="preserve"> get </w:t>
      </w:r>
      <w:r w:rsidR="00542659" w:rsidRPr="00D2167D">
        <w:rPr>
          <w:rFonts w:ascii="Agenda Regular" w:hAnsi="Agenda Regular"/>
        </w:rPr>
        <w:t>this stuff</w:t>
      </w:r>
      <w:r w:rsidRPr="00D2167D">
        <w:rPr>
          <w:rFonts w:ascii="Agenda Regular" w:hAnsi="Agenda Regular"/>
        </w:rPr>
        <w:t xml:space="preserve"> </w:t>
      </w:r>
      <w:r w:rsidR="00542659" w:rsidRPr="00D2167D">
        <w:rPr>
          <w:rFonts w:ascii="Agenda Regular" w:hAnsi="Agenda Regular"/>
        </w:rPr>
        <w:t>right, you get the foundation's right, so that you're setting it up. So</w:t>
      </w:r>
      <w:r w:rsidR="00E820E7" w:rsidRPr="00D2167D">
        <w:rPr>
          <w:rFonts w:ascii="Agenda Regular" w:hAnsi="Agenda Regular"/>
        </w:rPr>
        <w:t xml:space="preserve">, </w:t>
      </w:r>
      <w:r w:rsidR="00542659" w:rsidRPr="00D2167D">
        <w:rPr>
          <w:rFonts w:ascii="Agenda Regular" w:hAnsi="Agenda Regular"/>
        </w:rPr>
        <w:t>you can grow your business</w:t>
      </w:r>
      <w:r w:rsidR="00E820E7" w:rsidRPr="00D2167D">
        <w:rPr>
          <w:rFonts w:ascii="Agenda Regular" w:hAnsi="Agenda Regular"/>
        </w:rPr>
        <w:t xml:space="preserve"> </w:t>
      </w:r>
      <w:r w:rsidR="00542659" w:rsidRPr="00D2167D">
        <w:rPr>
          <w:rFonts w:ascii="Agenda Regular" w:hAnsi="Agenda Regular"/>
        </w:rPr>
        <w:t xml:space="preserve">if hopefully, it's successful. And of course, you've got solid foundations in place in case maybe things don't go as much as you'd hoped. </w:t>
      </w:r>
    </w:p>
    <w:p w14:paraId="62A49A53" w14:textId="77777777" w:rsidR="00E820E7" w:rsidRPr="00D2167D" w:rsidRDefault="00E820E7" w:rsidP="003B50B4">
      <w:pPr>
        <w:rPr>
          <w:rFonts w:ascii="Agenda Regular" w:hAnsi="Agenda Regular"/>
        </w:rPr>
      </w:pPr>
      <w:r w:rsidRPr="00D2167D">
        <w:rPr>
          <w:rFonts w:ascii="Agenda Regular" w:hAnsi="Agenda Regular"/>
        </w:rPr>
        <w:tab/>
      </w:r>
      <w:r w:rsidR="00542659" w:rsidRPr="00D2167D">
        <w:rPr>
          <w:rFonts w:ascii="Agenda Regular" w:hAnsi="Agenda Regular"/>
        </w:rPr>
        <w:t>The other point is doing research</w:t>
      </w:r>
      <w:r w:rsidRPr="00D2167D">
        <w:rPr>
          <w:rFonts w:ascii="Agenda Regular" w:hAnsi="Agenda Regular"/>
        </w:rPr>
        <w:t>,</w:t>
      </w:r>
      <w:r w:rsidR="00542659" w:rsidRPr="00D2167D">
        <w:rPr>
          <w:rFonts w:ascii="Agenda Regular" w:hAnsi="Agenda Regular"/>
        </w:rPr>
        <w:t xml:space="preserve"> as well.</w:t>
      </w:r>
      <w:r w:rsidRPr="00D2167D">
        <w:rPr>
          <w:rFonts w:ascii="Agenda Regular" w:hAnsi="Agenda Regular"/>
        </w:rPr>
        <w:t xml:space="preserve"> T</w:t>
      </w:r>
      <w:r w:rsidR="00542659" w:rsidRPr="00D2167D">
        <w:rPr>
          <w:rFonts w:ascii="Agenda Regular" w:hAnsi="Agenda Regular"/>
        </w:rPr>
        <w:t>here's heaps of great information available really freely, particularly on the internet, local council</w:t>
      </w:r>
      <w:r w:rsidRPr="00D2167D">
        <w:rPr>
          <w:rFonts w:ascii="Agenda Regular" w:hAnsi="Agenda Regular"/>
        </w:rPr>
        <w:t xml:space="preserve">s, </w:t>
      </w:r>
      <w:r w:rsidR="00542659" w:rsidRPr="00D2167D">
        <w:rPr>
          <w:rFonts w:ascii="Agenda Regular" w:hAnsi="Agenda Regular"/>
        </w:rPr>
        <w:t>and</w:t>
      </w:r>
      <w:r w:rsidRPr="00D2167D">
        <w:rPr>
          <w:rFonts w:ascii="Agenda Regular" w:hAnsi="Agenda Regular"/>
        </w:rPr>
        <w:t xml:space="preserve"> </w:t>
      </w:r>
      <w:r w:rsidR="00542659" w:rsidRPr="00D2167D">
        <w:rPr>
          <w:rFonts w:ascii="Agenda Regular" w:hAnsi="Agenda Regular"/>
        </w:rPr>
        <w:t>your economic development officers within your local council.</w:t>
      </w:r>
      <w:r w:rsidRPr="00D2167D">
        <w:rPr>
          <w:rFonts w:ascii="Agenda Regular" w:hAnsi="Agenda Regular"/>
        </w:rPr>
        <w:t xml:space="preserve"> I</w:t>
      </w:r>
      <w:r w:rsidR="00542659" w:rsidRPr="00D2167D">
        <w:rPr>
          <w:rFonts w:ascii="Agenda Regular" w:hAnsi="Agenda Regular"/>
        </w:rPr>
        <w:t>f you bring your local council and ask to speak to the economic development team</w:t>
      </w:r>
      <w:r w:rsidRPr="00D2167D">
        <w:rPr>
          <w:rFonts w:ascii="Agenda Regular" w:hAnsi="Agenda Regular"/>
        </w:rPr>
        <w:t>, eco</w:t>
      </w:r>
      <w:r w:rsidR="00542659" w:rsidRPr="00D2167D">
        <w:rPr>
          <w:rFonts w:ascii="Agenda Regular" w:hAnsi="Agenda Regular"/>
        </w:rPr>
        <w:t xml:space="preserve"> </w:t>
      </w:r>
      <w:r w:rsidRPr="00D2167D">
        <w:rPr>
          <w:rFonts w:ascii="Agenda Regular" w:hAnsi="Agenda Regular"/>
        </w:rPr>
        <w:t>d</w:t>
      </w:r>
      <w:r w:rsidR="00542659" w:rsidRPr="00D2167D">
        <w:rPr>
          <w:rFonts w:ascii="Agenda Regular" w:hAnsi="Agenda Regular"/>
        </w:rPr>
        <w:t>e</w:t>
      </w:r>
      <w:r w:rsidRPr="00D2167D">
        <w:rPr>
          <w:rFonts w:ascii="Agenda Regular" w:hAnsi="Agenda Regular"/>
        </w:rPr>
        <w:t>v</w:t>
      </w:r>
      <w:r w:rsidR="00542659" w:rsidRPr="00D2167D">
        <w:rPr>
          <w:rFonts w:ascii="Agenda Regular" w:hAnsi="Agenda Regular"/>
        </w:rPr>
        <w:t>s for short, and have a chat about your idea</w:t>
      </w:r>
      <w:r w:rsidRPr="00D2167D">
        <w:rPr>
          <w:rFonts w:ascii="Agenda Regular" w:hAnsi="Agenda Regular"/>
        </w:rPr>
        <w:t>. A</w:t>
      </w:r>
      <w:r w:rsidR="00542659" w:rsidRPr="00D2167D">
        <w:rPr>
          <w:rFonts w:ascii="Agenda Regular" w:hAnsi="Agenda Regular"/>
        </w:rPr>
        <w:t>nd have a chat and get their advice and perspective on where might be good areas in the area, in the council area to operate</w:t>
      </w:r>
      <w:r w:rsidRPr="00D2167D">
        <w:rPr>
          <w:rFonts w:ascii="Agenda Regular" w:hAnsi="Agenda Regular"/>
        </w:rPr>
        <w:t xml:space="preserve">. </w:t>
      </w:r>
    </w:p>
    <w:p w14:paraId="589DA951" w14:textId="77777777" w:rsidR="00B3259C" w:rsidRPr="00D2167D" w:rsidRDefault="00E820E7" w:rsidP="003B50B4">
      <w:pPr>
        <w:rPr>
          <w:rFonts w:ascii="Agenda Regular" w:hAnsi="Agenda Regular"/>
        </w:rPr>
      </w:pPr>
      <w:r w:rsidRPr="00D2167D">
        <w:rPr>
          <w:rFonts w:ascii="Agenda Regular" w:hAnsi="Agenda Regular"/>
        </w:rPr>
        <w:tab/>
        <w:t>W</w:t>
      </w:r>
      <w:r w:rsidR="00542659" w:rsidRPr="00D2167D">
        <w:rPr>
          <w:rFonts w:ascii="Agenda Regular" w:hAnsi="Agenda Regular"/>
        </w:rPr>
        <w:t>hat might be some of the permits you might need</w:t>
      </w:r>
      <w:r w:rsidRPr="00D2167D">
        <w:rPr>
          <w:rFonts w:ascii="Agenda Regular" w:hAnsi="Agenda Regular"/>
        </w:rPr>
        <w:t>, i</w:t>
      </w:r>
      <w:r w:rsidR="00542659" w:rsidRPr="00D2167D">
        <w:rPr>
          <w:rFonts w:ascii="Agenda Regular" w:hAnsi="Agenda Regular"/>
        </w:rPr>
        <w:t>f you do</w:t>
      </w:r>
      <w:r w:rsidRPr="00D2167D">
        <w:rPr>
          <w:rFonts w:ascii="Agenda Regular" w:hAnsi="Agenda Regular"/>
        </w:rPr>
        <w:t>? W</w:t>
      </w:r>
      <w:r w:rsidR="00542659" w:rsidRPr="00D2167D">
        <w:rPr>
          <w:rFonts w:ascii="Agenda Regular" w:hAnsi="Agenda Regular"/>
        </w:rPr>
        <w:t>hat are some of the training programs or support you can get</w:t>
      </w:r>
      <w:r w:rsidRPr="00D2167D">
        <w:rPr>
          <w:rFonts w:ascii="Agenda Regular" w:hAnsi="Agenda Regular"/>
        </w:rPr>
        <w:t>? T</w:t>
      </w:r>
      <w:r w:rsidR="00542659" w:rsidRPr="00D2167D">
        <w:rPr>
          <w:rFonts w:ascii="Agenda Regular" w:hAnsi="Agenda Regular"/>
        </w:rPr>
        <w:t>here's a heap of free information availabl</w:t>
      </w:r>
      <w:r w:rsidRPr="00D2167D">
        <w:rPr>
          <w:rFonts w:ascii="Agenda Regular" w:hAnsi="Agenda Regular"/>
        </w:rPr>
        <w:t xml:space="preserve">e at </w:t>
      </w:r>
      <w:r w:rsidR="00542659" w:rsidRPr="00D2167D">
        <w:rPr>
          <w:rFonts w:ascii="Agenda Regular" w:hAnsi="Agenda Regular"/>
          <w:color w:val="548DD4" w:themeColor="text2" w:themeTint="99"/>
          <w:u w:val="single"/>
        </w:rPr>
        <w:t>business.vic.gov.au</w:t>
      </w:r>
      <w:r w:rsidRPr="00D2167D">
        <w:rPr>
          <w:rFonts w:ascii="Agenda Regular" w:hAnsi="Agenda Regular"/>
        </w:rPr>
        <w:t xml:space="preserve"> </w:t>
      </w:r>
      <w:r w:rsidR="00542659" w:rsidRPr="00D2167D">
        <w:rPr>
          <w:rFonts w:ascii="Agenda Regular" w:hAnsi="Agenda Regular"/>
        </w:rPr>
        <w:t>all to do exactly with this about starting a new business. And it can take you through a whole range of things about business planning. Even if your business plan</w:t>
      </w:r>
      <w:r w:rsidR="00B3259C" w:rsidRPr="00D2167D">
        <w:rPr>
          <w:rFonts w:ascii="Agenda Regular" w:hAnsi="Agenda Regular"/>
        </w:rPr>
        <w:t xml:space="preserve"> is</w:t>
      </w:r>
      <w:r w:rsidR="00542659" w:rsidRPr="00D2167D">
        <w:rPr>
          <w:rFonts w:ascii="Agenda Regular" w:hAnsi="Agenda Regular"/>
        </w:rPr>
        <w:t xml:space="preserve"> only one page, it's a good idea to jot down and go, </w:t>
      </w:r>
      <w:r w:rsidR="00B3259C" w:rsidRPr="00D2167D">
        <w:rPr>
          <w:rFonts w:ascii="Agenda Regular" w:hAnsi="Agenda Regular"/>
        </w:rPr>
        <w:t>w</w:t>
      </w:r>
      <w:r w:rsidR="00542659" w:rsidRPr="00D2167D">
        <w:rPr>
          <w:rFonts w:ascii="Agenda Regular" w:hAnsi="Agenda Regular"/>
        </w:rPr>
        <w:t xml:space="preserve">hat are you aiming for? </w:t>
      </w:r>
    </w:p>
    <w:p w14:paraId="122650D2" w14:textId="77777777" w:rsidR="00C73D9D" w:rsidRPr="00D2167D" w:rsidRDefault="00B3259C" w:rsidP="003B50B4">
      <w:pPr>
        <w:rPr>
          <w:rFonts w:ascii="Agenda Regular" w:hAnsi="Agenda Regular"/>
        </w:rPr>
      </w:pPr>
      <w:r w:rsidRPr="00D2167D">
        <w:rPr>
          <w:rFonts w:ascii="Agenda Regular" w:hAnsi="Agenda Regular"/>
        </w:rPr>
        <w:tab/>
      </w:r>
      <w:r w:rsidR="00542659" w:rsidRPr="00D2167D">
        <w:rPr>
          <w:rFonts w:ascii="Agenda Regular" w:hAnsi="Agenda Regular"/>
        </w:rPr>
        <w:t>I know that a lot of people have had success when starting out in their small businesses too, with staying in their normal job</w:t>
      </w:r>
      <w:r w:rsidRPr="00D2167D">
        <w:rPr>
          <w:rFonts w:ascii="Agenda Regular" w:hAnsi="Agenda Regular"/>
        </w:rPr>
        <w:t xml:space="preserve">, </w:t>
      </w:r>
      <w:r w:rsidR="00542659" w:rsidRPr="00D2167D">
        <w:rPr>
          <w:rFonts w:ascii="Agenda Regular" w:hAnsi="Agenda Regular"/>
        </w:rPr>
        <w:t>to start with a little bit</w:t>
      </w:r>
      <w:r w:rsidRPr="00D2167D">
        <w:rPr>
          <w:rFonts w:ascii="Agenda Regular" w:hAnsi="Agenda Regular"/>
        </w:rPr>
        <w:t xml:space="preserve">, </w:t>
      </w:r>
      <w:r w:rsidR="00542659" w:rsidRPr="00D2167D">
        <w:rPr>
          <w:rFonts w:ascii="Agenda Regular" w:hAnsi="Agenda Regular"/>
        </w:rPr>
        <w:t>that good ol</w:t>
      </w:r>
      <w:r w:rsidRPr="00D2167D">
        <w:rPr>
          <w:rFonts w:ascii="Agenda Regular" w:hAnsi="Agenda Regular"/>
        </w:rPr>
        <w:t>d</w:t>
      </w:r>
      <w:r w:rsidR="00542659" w:rsidRPr="00D2167D">
        <w:rPr>
          <w:rFonts w:ascii="Agenda Regular" w:hAnsi="Agenda Regular"/>
        </w:rPr>
        <w:t xml:space="preserve"> side hustle</w:t>
      </w:r>
      <w:r w:rsidRPr="00D2167D">
        <w:rPr>
          <w:rFonts w:ascii="Agenda Regular" w:hAnsi="Agenda Regular"/>
        </w:rPr>
        <w:t>. A</w:t>
      </w:r>
      <w:r w:rsidR="00542659" w:rsidRPr="00D2167D">
        <w:rPr>
          <w:rFonts w:ascii="Agenda Regular" w:hAnsi="Agenda Regular"/>
        </w:rPr>
        <w:t>nd so</w:t>
      </w:r>
      <w:r w:rsidRPr="00D2167D">
        <w:rPr>
          <w:rFonts w:ascii="Agenda Regular" w:hAnsi="Agenda Regular"/>
        </w:rPr>
        <w:t xml:space="preserve">, </w:t>
      </w:r>
      <w:r w:rsidR="00542659" w:rsidRPr="00D2167D">
        <w:rPr>
          <w:rFonts w:ascii="Agenda Regular" w:hAnsi="Agenda Regular"/>
        </w:rPr>
        <w:t xml:space="preserve">you've got cash coming in, because that's probably one of the biggest challenges when you are starting a business is uneven cash flow. </w:t>
      </w:r>
    </w:p>
    <w:p w14:paraId="1810778B" w14:textId="2EB4A895" w:rsidR="00542659" w:rsidRPr="00D2167D" w:rsidRDefault="00C73D9D" w:rsidP="003B50B4">
      <w:pPr>
        <w:rPr>
          <w:rFonts w:ascii="Agenda Regular" w:hAnsi="Agenda Regular"/>
        </w:rPr>
      </w:pPr>
      <w:r w:rsidRPr="00D2167D">
        <w:rPr>
          <w:rFonts w:ascii="Agenda Regular" w:hAnsi="Agenda Regular"/>
        </w:rPr>
        <w:lastRenderedPageBreak/>
        <w:tab/>
        <w:t>Y</w:t>
      </w:r>
      <w:r w:rsidR="00542659" w:rsidRPr="00D2167D">
        <w:rPr>
          <w:rFonts w:ascii="Agenda Regular" w:hAnsi="Agenda Regular"/>
        </w:rPr>
        <w:t>ou might be doing work</w:t>
      </w:r>
      <w:r w:rsidR="00B3259C" w:rsidRPr="00D2167D">
        <w:rPr>
          <w:rFonts w:ascii="Agenda Regular" w:hAnsi="Agenda Regular"/>
        </w:rPr>
        <w:t xml:space="preserve">, </w:t>
      </w:r>
      <w:r w:rsidR="00542659" w:rsidRPr="00D2167D">
        <w:rPr>
          <w:rFonts w:ascii="Agenda Regular" w:hAnsi="Agenda Regular"/>
        </w:rPr>
        <w:t>while you're often doing work for customers</w:t>
      </w:r>
      <w:r w:rsidR="00B3259C" w:rsidRPr="00D2167D">
        <w:rPr>
          <w:rFonts w:ascii="Agenda Regular" w:hAnsi="Agenda Regular"/>
        </w:rPr>
        <w:t>, i</w:t>
      </w:r>
      <w:r w:rsidR="00542659" w:rsidRPr="00D2167D">
        <w:rPr>
          <w:rFonts w:ascii="Agenda Regular" w:hAnsi="Agenda Regular"/>
        </w:rPr>
        <w:t>f you're in a service industry, for example,</w:t>
      </w:r>
      <w:r w:rsidR="00B3259C" w:rsidRPr="00D2167D">
        <w:rPr>
          <w:rFonts w:ascii="Agenda Regular" w:hAnsi="Agenda Regular"/>
        </w:rPr>
        <w:t xml:space="preserve"> </w:t>
      </w:r>
      <w:r w:rsidR="00542659" w:rsidRPr="00D2167D">
        <w:rPr>
          <w:rFonts w:ascii="Agenda Regular" w:hAnsi="Agenda Regular"/>
        </w:rPr>
        <w:t>then you've got to b</w:t>
      </w:r>
      <w:r w:rsidR="00B3259C" w:rsidRPr="00D2167D">
        <w:rPr>
          <w:rFonts w:ascii="Agenda Regular" w:hAnsi="Agenda Regular"/>
        </w:rPr>
        <w:t>ill</w:t>
      </w:r>
      <w:r w:rsidR="00542659" w:rsidRPr="00D2167D">
        <w:rPr>
          <w:rFonts w:ascii="Agenda Regular" w:hAnsi="Agenda Regular"/>
        </w:rPr>
        <w:t xml:space="preserve"> them at the end of the month, and then they've got time to pay. And that's if they pay on time. So</w:t>
      </w:r>
      <w:r w:rsidR="00B3259C" w:rsidRPr="00D2167D">
        <w:rPr>
          <w:rFonts w:ascii="Agenda Regular" w:hAnsi="Agenda Regular"/>
        </w:rPr>
        <w:t>,</w:t>
      </w:r>
      <w:r w:rsidR="00542659" w:rsidRPr="00D2167D">
        <w:rPr>
          <w:rFonts w:ascii="Agenda Regular" w:hAnsi="Agenda Regular"/>
        </w:rPr>
        <w:t xml:space="preserve"> having a little bit of regularity of cash flow and security of dollars coming in can help you dip your toe in the water</w:t>
      </w:r>
      <w:r w:rsidR="00B3259C" w:rsidRPr="00D2167D">
        <w:rPr>
          <w:rFonts w:ascii="Agenda Regular" w:hAnsi="Agenda Regular"/>
        </w:rPr>
        <w:t xml:space="preserve">, </w:t>
      </w:r>
      <w:r w:rsidR="00542659" w:rsidRPr="00D2167D">
        <w:rPr>
          <w:rFonts w:ascii="Agenda Regular" w:hAnsi="Agenda Regular"/>
        </w:rPr>
        <w:t>as well. But it's exciting when you're starting a business.</w:t>
      </w:r>
    </w:p>
    <w:p w14:paraId="6C63991D" w14:textId="0F22D1D0"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t xml:space="preserve">You reflected earlier that you saw lots of small businesses cropping up during COVID. And I think we all saw around us how small businesses where we lived, were quick to adapt to the changing conditions of COVID. I saw many restaurants convert very quickly to take away and a whole number of different ideas popping up </w:t>
      </w:r>
      <w:r w:rsidR="0004235F" w:rsidRPr="00D2167D">
        <w:rPr>
          <w:rFonts w:ascii="Agenda Regular" w:hAnsi="Agenda Regular"/>
        </w:rPr>
        <w:t xml:space="preserve">out </w:t>
      </w:r>
      <w:r w:rsidRPr="00D2167D">
        <w:rPr>
          <w:rFonts w:ascii="Agenda Regular" w:hAnsi="Agenda Regular"/>
        </w:rPr>
        <w:t>and about</w:t>
      </w:r>
      <w:r w:rsidR="0004235F" w:rsidRPr="00D2167D">
        <w:rPr>
          <w:rFonts w:ascii="Agenda Regular" w:hAnsi="Agenda Regular"/>
        </w:rPr>
        <w:t>. W</w:t>
      </w:r>
      <w:r w:rsidRPr="00D2167D">
        <w:rPr>
          <w:rFonts w:ascii="Agenda Regular" w:hAnsi="Agenda Regular"/>
        </w:rPr>
        <w:t>hat were your main reflections on the challenges that small businesses have faced during the period of COVID</w:t>
      </w:r>
      <w:r w:rsidR="0004235F" w:rsidRPr="00D2167D">
        <w:rPr>
          <w:rFonts w:ascii="Agenda Regular" w:hAnsi="Agenda Regular"/>
        </w:rPr>
        <w:t xml:space="preserve">? </w:t>
      </w:r>
      <w:r w:rsidRPr="00D2167D">
        <w:rPr>
          <w:rFonts w:ascii="Agenda Regular" w:hAnsi="Agenda Regular"/>
        </w:rPr>
        <w:t>And also</w:t>
      </w:r>
      <w:r w:rsidR="0004235F" w:rsidRPr="00D2167D">
        <w:rPr>
          <w:rFonts w:ascii="Agenda Regular" w:hAnsi="Agenda Regular"/>
        </w:rPr>
        <w:t>,</w:t>
      </w:r>
      <w:r w:rsidRPr="00D2167D">
        <w:rPr>
          <w:rFonts w:ascii="Agenda Regular" w:hAnsi="Agenda Regular"/>
        </w:rPr>
        <w:t xml:space="preserve"> just following</w:t>
      </w:r>
      <w:r w:rsidR="0004235F" w:rsidRPr="00D2167D">
        <w:rPr>
          <w:rFonts w:ascii="Agenda Regular" w:hAnsi="Agenda Regular"/>
        </w:rPr>
        <w:t xml:space="preserve"> </w:t>
      </w:r>
      <w:r w:rsidRPr="00D2167D">
        <w:rPr>
          <w:rFonts w:ascii="Agenda Regular" w:hAnsi="Agenda Regular"/>
        </w:rPr>
        <w:t>the most intense period of COVID, where we start to see life start to transition back to normal now, what are you seeing at the Commission</w:t>
      </w:r>
      <w:r w:rsidR="0004235F" w:rsidRPr="00D2167D">
        <w:rPr>
          <w:rFonts w:ascii="Agenda Regular" w:hAnsi="Agenda Regular"/>
        </w:rPr>
        <w:t>, i</w:t>
      </w:r>
      <w:r w:rsidRPr="00D2167D">
        <w:rPr>
          <w:rFonts w:ascii="Agenda Regular" w:hAnsi="Agenda Regular"/>
        </w:rPr>
        <w:t>n terms of the issue small businesses are facing today?</w:t>
      </w:r>
    </w:p>
    <w:p w14:paraId="7ACCC5E3" w14:textId="77777777" w:rsidR="00F1231F"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t>I think one of the hardest things for our small businesses during COVID was the uncertainty and the not knowing what the future held. And it made it really hard for businesses to make decisions</w:t>
      </w:r>
      <w:r w:rsidR="00354F33" w:rsidRPr="00D2167D">
        <w:rPr>
          <w:rFonts w:ascii="Agenda Regular" w:hAnsi="Agenda Regular"/>
        </w:rPr>
        <w:t>, b</w:t>
      </w:r>
      <w:r w:rsidRPr="00D2167D">
        <w:rPr>
          <w:rFonts w:ascii="Agenda Regular" w:hAnsi="Agenda Regular"/>
        </w:rPr>
        <w:t>ecause</w:t>
      </w:r>
      <w:r w:rsidR="00354F33" w:rsidRPr="00D2167D">
        <w:rPr>
          <w:rFonts w:ascii="Agenda Regular" w:hAnsi="Agenda Regular"/>
        </w:rPr>
        <w:t xml:space="preserve"> </w:t>
      </w:r>
      <w:r w:rsidRPr="00D2167D">
        <w:rPr>
          <w:rFonts w:ascii="Agenda Regular" w:hAnsi="Agenda Regular"/>
        </w:rPr>
        <w:t>in the early days, was this going to last for a little bit of time</w:t>
      </w:r>
      <w:r w:rsidR="00354F33" w:rsidRPr="00D2167D">
        <w:rPr>
          <w:rFonts w:ascii="Agenda Regular" w:hAnsi="Agenda Regular"/>
        </w:rPr>
        <w:t>?</w:t>
      </w:r>
      <w:r w:rsidRPr="00D2167D">
        <w:rPr>
          <w:rFonts w:ascii="Agenda Regular" w:hAnsi="Agenda Regular"/>
        </w:rPr>
        <w:t xml:space="preserve"> </w:t>
      </w:r>
      <w:r w:rsidR="00354F33" w:rsidRPr="00D2167D">
        <w:rPr>
          <w:rFonts w:ascii="Agenda Regular" w:hAnsi="Agenda Regular"/>
        </w:rPr>
        <w:t>W</w:t>
      </w:r>
      <w:r w:rsidRPr="00D2167D">
        <w:rPr>
          <w:rFonts w:ascii="Agenda Regular" w:hAnsi="Agenda Regular"/>
        </w:rPr>
        <w:t>as it going to be more significant? I don't know that any of us ever thought we'd still be talking about COVID</w:t>
      </w:r>
      <w:r w:rsidR="00354F33" w:rsidRPr="00D2167D">
        <w:rPr>
          <w:rFonts w:ascii="Agenda Regular" w:hAnsi="Agenda Regular"/>
        </w:rPr>
        <w:t xml:space="preserve"> </w:t>
      </w:r>
      <w:r w:rsidRPr="00D2167D">
        <w:rPr>
          <w:rFonts w:ascii="Agenda Regular" w:hAnsi="Agenda Regular"/>
        </w:rPr>
        <w:t xml:space="preserve">two and a half years later. </w:t>
      </w:r>
    </w:p>
    <w:p w14:paraId="1C944393" w14:textId="77777777" w:rsidR="00F1231F" w:rsidRPr="00D2167D" w:rsidRDefault="00F1231F" w:rsidP="003B50B4">
      <w:pPr>
        <w:rPr>
          <w:rFonts w:ascii="Agenda Regular" w:hAnsi="Agenda Regular"/>
        </w:rPr>
      </w:pPr>
      <w:r w:rsidRPr="00D2167D">
        <w:rPr>
          <w:rFonts w:ascii="Agenda Regular" w:hAnsi="Agenda Regular"/>
        </w:rPr>
        <w:tab/>
      </w:r>
      <w:r w:rsidR="00542659" w:rsidRPr="00D2167D">
        <w:rPr>
          <w:rFonts w:ascii="Agenda Regular" w:hAnsi="Agenda Regular"/>
        </w:rPr>
        <w:t>And it makes me reflect on the time when Omicron</w:t>
      </w:r>
      <w:r w:rsidRPr="00D2167D">
        <w:rPr>
          <w:rFonts w:ascii="Agenda Regular" w:hAnsi="Agenda Regular"/>
        </w:rPr>
        <w:t xml:space="preserve"> </w:t>
      </w:r>
      <w:r w:rsidR="00542659" w:rsidRPr="00D2167D">
        <w:rPr>
          <w:rFonts w:ascii="Agenda Regular" w:hAnsi="Agenda Regular"/>
        </w:rPr>
        <w:t>popped up again. And there was the language that was getting used around like</w:t>
      </w:r>
      <w:r w:rsidRPr="00D2167D">
        <w:rPr>
          <w:rFonts w:ascii="Agenda Regular" w:hAnsi="Agenda Regular"/>
        </w:rPr>
        <w:t>,</w:t>
      </w:r>
      <w:r w:rsidR="00542659" w:rsidRPr="00D2167D">
        <w:rPr>
          <w:rFonts w:ascii="Agenda Regular" w:hAnsi="Agenda Regular"/>
        </w:rPr>
        <w:t xml:space="preserve"> the shadow locked down where there were no restrictions on people being able to go out and about into shops and cafes and restaurants and things but consumers themselves were choosing to stay home. </w:t>
      </w:r>
    </w:p>
    <w:p w14:paraId="4428D43D" w14:textId="77777777" w:rsidR="00F1231F" w:rsidRPr="00D2167D" w:rsidRDefault="00F1231F" w:rsidP="003B50B4">
      <w:pPr>
        <w:rPr>
          <w:rFonts w:ascii="Agenda Regular" w:hAnsi="Agenda Regular"/>
        </w:rPr>
      </w:pPr>
      <w:r w:rsidRPr="00D2167D">
        <w:rPr>
          <w:rFonts w:ascii="Agenda Regular" w:hAnsi="Agenda Regular"/>
        </w:rPr>
        <w:tab/>
      </w:r>
      <w:r w:rsidR="00542659" w:rsidRPr="00D2167D">
        <w:rPr>
          <w:rFonts w:ascii="Agenda Regular" w:hAnsi="Agenda Regular"/>
        </w:rPr>
        <w:t>And I think a lot of businesses found that really, really difficult because one of the certainties that you had with some of the government decisions that were made were</w:t>
      </w:r>
      <w:r w:rsidRPr="00D2167D">
        <w:rPr>
          <w:rFonts w:ascii="Agenda Regular" w:hAnsi="Agenda Regular"/>
        </w:rPr>
        <w:t xml:space="preserve">, </w:t>
      </w:r>
      <w:r w:rsidR="00542659" w:rsidRPr="00D2167D">
        <w:rPr>
          <w:rFonts w:ascii="Agenda Regular" w:hAnsi="Agenda Regular"/>
        </w:rPr>
        <w:t>and</w:t>
      </w:r>
      <w:r w:rsidRPr="00D2167D">
        <w:rPr>
          <w:rFonts w:ascii="Agenda Regular" w:hAnsi="Agenda Regular"/>
        </w:rPr>
        <w:t xml:space="preserve"> albeit</w:t>
      </w:r>
      <w:r w:rsidR="00542659" w:rsidRPr="00D2167D">
        <w:rPr>
          <w:rFonts w:ascii="Agenda Regular" w:hAnsi="Agenda Regular"/>
        </w:rPr>
        <w:t xml:space="preserve"> these timeframes do change from time to time</w:t>
      </w:r>
      <w:r w:rsidRPr="00D2167D">
        <w:rPr>
          <w:rFonts w:ascii="Agenda Regular" w:hAnsi="Agenda Regular"/>
        </w:rPr>
        <w:t>. B</w:t>
      </w:r>
      <w:r w:rsidR="00542659" w:rsidRPr="00D2167D">
        <w:rPr>
          <w:rFonts w:ascii="Agenda Regular" w:hAnsi="Agenda Regular"/>
        </w:rPr>
        <w:t xml:space="preserve">ut you had a date that you </w:t>
      </w:r>
      <w:r w:rsidRPr="00D2167D">
        <w:rPr>
          <w:rFonts w:ascii="Agenda Regular" w:hAnsi="Agenda Regular"/>
        </w:rPr>
        <w:t xml:space="preserve">were </w:t>
      </w:r>
      <w:r w:rsidR="00542659" w:rsidRPr="00D2167D">
        <w:rPr>
          <w:rFonts w:ascii="Agenda Regular" w:hAnsi="Agenda Regular"/>
        </w:rPr>
        <w:t>aiming for</w:t>
      </w:r>
      <w:r w:rsidRPr="00D2167D">
        <w:rPr>
          <w:rFonts w:ascii="Agenda Regular" w:hAnsi="Agenda Regular"/>
        </w:rPr>
        <w:t xml:space="preserve">, </w:t>
      </w:r>
      <w:r w:rsidR="00542659" w:rsidRPr="00D2167D">
        <w:rPr>
          <w:rFonts w:ascii="Agenda Regular" w:hAnsi="Agenda Regular"/>
        </w:rPr>
        <w:t>that you though</w:t>
      </w:r>
      <w:r w:rsidRPr="00D2167D">
        <w:rPr>
          <w:rFonts w:ascii="Agenda Regular" w:hAnsi="Agenda Regular"/>
        </w:rPr>
        <w:t>t</w:t>
      </w:r>
      <w:r w:rsidR="00542659" w:rsidRPr="00D2167D">
        <w:rPr>
          <w:rFonts w:ascii="Agenda Regular" w:hAnsi="Agenda Regular"/>
        </w:rPr>
        <w:t xml:space="preserve"> this is when this period will finish. And the hard thing about when it was consumer behaviour,</w:t>
      </w:r>
      <w:r w:rsidRPr="00D2167D">
        <w:rPr>
          <w:rFonts w:ascii="Agenda Regular" w:hAnsi="Agenda Regular"/>
        </w:rPr>
        <w:t xml:space="preserve"> </w:t>
      </w:r>
      <w:r w:rsidR="00542659" w:rsidRPr="00D2167D">
        <w:rPr>
          <w:rFonts w:ascii="Agenda Regular" w:hAnsi="Agenda Regular"/>
        </w:rPr>
        <w:t xml:space="preserve">people choosing to stay home was how do you respond and manage to that? </w:t>
      </w:r>
    </w:p>
    <w:p w14:paraId="0B725757" w14:textId="77777777" w:rsidR="00D241BA" w:rsidRPr="00D2167D" w:rsidRDefault="00F1231F" w:rsidP="003B50B4">
      <w:pPr>
        <w:rPr>
          <w:rFonts w:ascii="Agenda Regular" w:hAnsi="Agenda Regular"/>
        </w:rPr>
      </w:pPr>
      <w:r w:rsidRPr="00D2167D">
        <w:rPr>
          <w:rFonts w:ascii="Agenda Regular" w:hAnsi="Agenda Regular"/>
        </w:rPr>
        <w:tab/>
        <w:t>O</w:t>
      </w:r>
      <w:r w:rsidR="00542659" w:rsidRPr="00D2167D">
        <w:rPr>
          <w:rFonts w:ascii="Agenda Regular" w:hAnsi="Agenda Regular"/>
        </w:rPr>
        <w:t>ur business</w:t>
      </w:r>
      <w:r w:rsidRPr="00D2167D">
        <w:rPr>
          <w:rFonts w:ascii="Agenda Regular" w:hAnsi="Agenda Regular"/>
        </w:rPr>
        <w:t xml:space="preserve">es </w:t>
      </w:r>
      <w:r w:rsidR="00542659" w:rsidRPr="00D2167D">
        <w:rPr>
          <w:rFonts w:ascii="Agenda Regular" w:hAnsi="Agenda Regular"/>
        </w:rPr>
        <w:t>in our central business district in Melbourne</w:t>
      </w:r>
      <w:r w:rsidRPr="00D2167D">
        <w:rPr>
          <w:rFonts w:ascii="Agenda Regular" w:hAnsi="Agenda Regular"/>
        </w:rPr>
        <w:t>,</w:t>
      </w:r>
      <w:r w:rsidR="00542659" w:rsidRPr="00D2167D">
        <w:rPr>
          <w:rFonts w:ascii="Agenda Regular" w:hAnsi="Agenda Regular"/>
        </w:rPr>
        <w:t xml:space="preserve"> in particular</w:t>
      </w:r>
      <w:r w:rsidRPr="00D2167D">
        <w:rPr>
          <w:rFonts w:ascii="Agenda Regular" w:hAnsi="Agenda Regular"/>
        </w:rPr>
        <w:t>. B</w:t>
      </w:r>
      <w:r w:rsidR="00542659" w:rsidRPr="00D2167D">
        <w:rPr>
          <w:rFonts w:ascii="Agenda Regular" w:hAnsi="Agenda Regular"/>
        </w:rPr>
        <w:t>ut</w:t>
      </w:r>
      <w:r w:rsidRPr="00D2167D">
        <w:rPr>
          <w:rFonts w:ascii="Agenda Regular" w:hAnsi="Agenda Regular"/>
        </w:rPr>
        <w:t xml:space="preserve"> </w:t>
      </w:r>
      <w:r w:rsidR="00542659" w:rsidRPr="00D2167D">
        <w:rPr>
          <w:rFonts w:ascii="Agenda Regular" w:hAnsi="Agenda Regular"/>
        </w:rPr>
        <w:t>not only Melbourn</w:t>
      </w:r>
      <w:r w:rsidRPr="00D2167D">
        <w:rPr>
          <w:rFonts w:ascii="Agenda Regular" w:hAnsi="Agenda Regular"/>
        </w:rPr>
        <w:t xml:space="preserve">e, </w:t>
      </w:r>
      <w:r w:rsidR="00542659" w:rsidRPr="00D2167D">
        <w:rPr>
          <w:rFonts w:ascii="Agenda Regular" w:hAnsi="Agenda Regular"/>
        </w:rPr>
        <w:t>around in our larger regional cities to</w:t>
      </w:r>
      <w:r w:rsidRPr="00D2167D">
        <w:rPr>
          <w:rFonts w:ascii="Agenda Regular" w:hAnsi="Agenda Regular"/>
        </w:rPr>
        <w:t>o</w:t>
      </w:r>
      <w:r w:rsidR="00542659" w:rsidRPr="00D2167D">
        <w:rPr>
          <w:rFonts w:ascii="Agenda Regular" w:hAnsi="Agenda Regular"/>
        </w:rPr>
        <w:t xml:space="preserve"> is that</w:t>
      </w:r>
      <w:r w:rsidRPr="00D2167D">
        <w:rPr>
          <w:rFonts w:ascii="Agenda Regular" w:hAnsi="Agenda Regular"/>
        </w:rPr>
        <w:t xml:space="preserve"> </w:t>
      </w:r>
      <w:r w:rsidR="00542659" w:rsidRPr="00D2167D">
        <w:rPr>
          <w:rFonts w:ascii="Agenda Regular" w:hAnsi="Agenda Regular"/>
        </w:rPr>
        <w:t>ongoing impact of what's happened in the workforce and how that's fundamentally changed. And so</w:t>
      </w:r>
      <w:r w:rsidRPr="00D2167D">
        <w:rPr>
          <w:rFonts w:ascii="Agenda Regular" w:hAnsi="Agenda Regular"/>
        </w:rPr>
        <w:t>,</w:t>
      </w:r>
      <w:r w:rsidR="00542659" w:rsidRPr="00D2167D">
        <w:rPr>
          <w:rFonts w:ascii="Agenda Regular" w:hAnsi="Agenda Regular"/>
        </w:rPr>
        <w:t xml:space="preserve"> businesses now a</w:t>
      </w:r>
      <w:r w:rsidRPr="00D2167D">
        <w:rPr>
          <w:rFonts w:ascii="Agenda Regular" w:hAnsi="Agenda Regular"/>
        </w:rPr>
        <w:t xml:space="preserve">re </w:t>
      </w:r>
      <w:r w:rsidR="00542659" w:rsidRPr="00D2167D">
        <w:rPr>
          <w:rFonts w:ascii="Agenda Regular" w:hAnsi="Agenda Regular"/>
        </w:rPr>
        <w:t>needing to</w:t>
      </w:r>
      <w:r w:rsidRPr="00D2167D">
        <w:rPr>
          <w:rFonts w:ascii="Agenda Regular" w:hAnsi="Agenda Regular"/>
        </w:rPr>
        <w:t xml:space="preserve"> </w:t>
      </w:r>
      <w:r w:rsidR="00542659" w:rsidRPr="00D2167D">
        <w:rPr>
          <w:rFonts w:ascii="Agenda Regular" w:hAnsi="Agenda Regular"/>
        </w:rPr>
        <w:t>say, CBD in Melbourne is booming</w:t>
      </w:r>
      <w:r w:rsidRPr="00D2167D">
        <w:rPr>
          <w:rFonts w:ascii="Agenda Regular" w:hAnsi="Agenda Regular"/>
        </w:rPr>
        <w:t xml:space="preserve"> of an</w:t>
      </w:r>
      <w:r w:rsidR="00542659" w:rsidRPr="00D2167D">
        <w:rPr>
          <w:rFonts w:ascii="Agenda Regular" w:hAnsi="Agenda Regular"/>
        </w:rPr>
        <w:t xml:space="preserve"> evening and on the weekends.</w:t>
      </w:r>
      <w:r w:rsidRPr="00D2167D">
        <w:rPr>
          <w:rFonts w:ascii="Agenda Regular" w:hAnsi="Agenda Regular"/>
        </w:rPr>
        <w:t xml:space="preserve"> </w:t>
      </w:r>
    </w:p>
    <w:p w14:paraId="780F227F" w14:textId="77777777" w:rsidR="00D241BA" w:rsidRPr="00D2167D" w:rsidRDefault="00D241BA" w:rsidP="003B50B4">
      <w:pPr>
        <w:rPr>
          <w:rFonts w:ascii="Agenda Regular" w:hAnsi="Agenda Regular"/>
        </w:rPr>
      </w:pPr>
      <w:r w:rsidRPr="00D2167D">
        <w:rPr>
          <w:rFonts w:ascii="Agenda Regular" w:hAnsi="Agenda Regular"/>
        </w:rPr>
        <w:tab/>
      </w:r>
      <w:r w:rsidR="00F1231F" w:rsidRPr="00D2167D">
        <w:rPr>
          <w:rFonts w:ascii="Agenda Regular" w:hAnsi="Agenda Regular"/>
        </w:rPr>
        <w:t>W</w:t>
      </w:r>
      <w:r w:rsidR="00542659" w:rsidRPr="00D2167D">
        <w:rPr>
          <w:rFonts w:ascii="Agenda Regular" w:hAnsi="Agenda Regular"/>
        </w:rPr>
        <w:t xml:space="preserve">hat's my offer? What's my offer for my business? </w:t>
      </w:r>
      <w:r w:rsidRPr="00D2167D">
        <w:rPr>
          <w:rFonts w:ascii="Agenda Regular" w:hAnsi="Agenda Regular"/>
        </w:rPr>
        <w:t>H</w:t>
      </w:r>
      <w:r w:rsidR="00542659" w:rsidRPr="00D2167D">
        <w:rPr>
          <w:rFonts w:ascii="Agenda Regular" w:hAnsi="Agenda Regular"/>
        </w:rPr>
        <w:t>ow viable is my business when Mondays and Fridays, for example, are pretty quiet in the city in terms of office workers being in</w:t>
      </w:r>
      <w:r w:rsidRPr="00D2167D">
        <w:rPr>
          <w:rFonts w:ascii="Agenda Regular" w:hAnsi="Agenda Regular"/>
        </w:rPr>
        <w:t xml:space="preserve">. </w:t>
      </w:r>
      <w:r w:rsidR="00542659" w:rsidRPr="00D2167D">
        <w:rPr>
          <w:rFonts w:ascii="Agenda Regular" w:hAnsi="Agenda Regular"/>
        </w:rPr>
        <w:t>So</w:t>
      </w:r>
      <w:r w:rsidRPr="00D2167D">
        <w:rPr>
          <w:rFonts w:ascii="Agenda Regular" w:hAnsi="Agenda Regular"/>
        </w:rPr>
        <w:t>,</w:t>
      </w:r>
      <w:r w:rsidR="00542659" w:rsidRPr="00D2167D">
        <w:rPr>
          <w:rFonts w:ascii="Agenda Regular" w:hAnsi="Agenda Regular"/>
        </w:rPr>
        <w:t xml:space="preserve"> businesses are having to make decisions saying</w:t>
      </w:r>
      <w:r w:rsidRPr="00D2167D">
        <w:rPr>
          <w:rFonts w:ascii="Agenda Regular" w:hAnsi="Agenda Regular"/>
        </w:rPr>
        <w:t xml:space="preserve">, </w:t>
      </w:r>
      <w:r w:rsidR="00542659" w:rsidRPr="00D2167D">
        <w:rPr>
          <w:rFonts w:ascii="Agenda Regular" w:hAnsi="Agenda Regular"/>
        </w:rPr>
        <w:t>I might be running a sandwich shop and I've got three busy days out of seven</w:t>
      </w:r>
      <w:r w:rsidRPr="00D2167D">
        <w:rPr>
          <w:rFonts w:ascii="Agenda Regular" w:hAnsi="Agenda Regular"/>
        </w:rPr>
        <w:t>. A</w:t>
      </w:r>
      <w:r w:rsidR="00542659" w:rsidRPr="00D2167D">
        <w:rPr>
          <w:rFonts w:ascii="Agenda Regular" w:hAnsi="Agenda Regular"/>
        </w:rPr>
        <w:t>nd I'm paying rent for seven</w:t>
      </w:r>
      <w:r w:rsidRPr="00D2167D">
        <w:rPr>
          <w:rFonts w:ascii="Agenda Regular" w:hAnsi="Agenda Regular"/>
        </w:rPr>
        <w:t>. A</w:t>
      </w:r>
      <w:r w:rsidR="00542659" w:rsidRPr="00D2167D">
        <w:rPr>
          <w:rFonts w:ascii="Agenda Regular" w:hAnsi="Agenda Regular"/>
        </w:rPr>
        <w:t>nd I'm paying other overheads for seven.</w:t>
      </w:r>
      <w:r w:rsidRPr="00D2167D">
        <w:rPr>
          <w:rFonts w:ascii="Agenda Regular" w:hAnsi="Agenda Regular"/>
        </w:rPr>
        <w:t xml:space="preserve"> I</w:t>
      </w:r>
      <w:r w:rsidR="00542659" w:rsidRPr="00D2167D">
        <w:rPr>
          <w:rFonts w:ascii="Agenda Regular" w:hAnsi="Agenda Regular"/>
        </w:rPr>
        <w:t>s that viable</w:t>
      </w:r>
      <w:r w:rsidRPr="00D2167D">
        <w:rPr>
          <w:rFonts w:ascii="Agenda Regular" w:hAnsi="Agenda Regular"/>
        </w:rPr>
        <w:t xml:space="preserve"> o</w:t>
      </w:r>
      <w:r w:rsidR="00542659" w:rsidRPr="00D2167D">
        <w:rPr>
          <w:rFonts w:ascii="Agenda Regular" w:hAnsi="Agenda Regular"/>
        </w:rPr>
        <w:t>r are there other opportunities where I could actually tap into people wanting to come into the city to go to shows and sporting events and having dinner and things like that?</w:t>
      </w:r>
      <w:r w:rsidRPr="00D2167D">
        <w:rPr>
          <w:rFonts w:ascii="Agenda Regular" w:hAnsi="Agenda Regular"/>
        </w:rPr>
        <w:t xml:space="preserve"> </w:t>
      </w:r>
      <w:r w:rsidR="00542659" w:rsidRPr="00D2167D">
        <w:rPr>
          <w:rFonts w:ascii="Agenda Regular" w:hAnsi="Agenda Regular"/>
        </w:rPr>
        <w:t>I think that creativ</w:t>
      </w:r>
      <w:r w:rsidRPr="00D2167D">
        <w:rPr>
          <w:rFonts w:ascii="Agenda Regular" w:hAnsi="Agenda Regular"/>
        </w:rPr>
        <w:t xml:space="preserve">ity </w:t>
      </w:r>
      <w:r w:rsidR="00542659" w:rsidRPr="00D2167D">
        <w:rPr>
          <w:rFonts w:ascii="Agenda Regular" w:hAnsi="Agenda Regular"/>
        </w:rPr>
        <w:t xml:space="preserve">has really, really shone through during COVID. </w:t>
      </w:r>
    </w:p>
    <w:p w14:paraId="6C23F735" w14:textId="77777777" w:rsidR="00F24B20" w:rsidRPr="00D2167D" w:rsidRDefault="00D241BA" w:rsidP="003B50B4">
      <w:pPr>
        <w:rPr>
          <w:rFonts w:ascii="Agenda Regular" w:hAnsi="Agenda Regular"/>
        </w:rPr>
      </w:pPr>
      <w:r w:rsidRPr="00D2167D">
        <w:rPr>
          <w:rFonts w:ascii="Agenda Regular" w:hAnsi="Agenda Regular"/>
        </w:rPr>
        <w:tab/>
      </w:r>
      <w:r w:rsidR="00542659" w:rsidRPr="00D2167D">
        <w:rPr>
          <w:rFonts w:ascii="Agenda Regular" w:hAnsi="Agenda Regular"/>
        </w:rPr>
        <w:t>And you'</w:t>
      </w:r>
      <w:r w:rsidR="00F24B20" w:rsidRPr="00D2167D">
        <w:rPr>
          <w:rFonts w:ascii="Agenda Regular" w:hAnsi="Agenda Regular"/>
        </w:rPr>
        <w:t>re</w:t>
      </w:r>
      <w:r w:rsidR="00542659" w:rsidRPr="00D2167D">
        <w:rPr>
          <w:rFonts w:ascii="Agenda Regular" w:hAnsi="Agenda Regular"/>
        </w:rPr>
        <w:t xml:space="preserve"> </w:t>
      </w:r>
      <w:r w:rsidR="00F24B20" w:rsidRPr="00D2167D">
        <w:rPr>
          <w:rFonts w:ascii="Agenda Regular" w:hAnsi="Agenda Regular"/>
        </w:rPr>
        <w:t>right</w:t>
      </w:r>
      <w:r w:rsidR="00542659" w:rsidRPr="00D2167D">
        <w:rPr>
          <w:rFonts w:ascii="Agenda Regular" w:hAnsi="Agenda Regular"/>
        </w:rPr>
        <w:t xml:space="preserve"> about the two s</w:t>
      </w:r>
      <w:r w:rsidR="00F24B20" w:rsidRPr="00D2167D">
        <w:rPr>
          <w:rFonts w:ascii="Agenda Regular" w:hAnsi="Agenda Regular"/>
        </w:rPr>
        <w:t>peed</w:t>
      </w:r>
      <w:r w:rsidR="00542659" w:rsidRPr="00D2167D">
        <w:rPr>
          <w:rFonts w:ascii="Agenda Regular" w:hAnsi="Agenda Regular"/>
        </w:rPr>
        <w:t>s, I think there are lots of, there are some businesses who are doing incredibly well and</w:t>
      </w:r>
      <w:r w:rsidR="00F24B20" w:rsidRPr="00D2167D">
        <w:rPr>
          <w:rFonts w:ascii="Agenda Regular" w:hAnsi="Agenda Regular"/>
        </w:rPr>
        <w:t xml:space="preserve"> </w:t>
      </w:r>
      <w:r w:rsidR="00542659" w:rsidRPr="00D2167D">
        <w:rPr>
          <w:rFonts w:ascii="Agenda Regular" w:hAnsi="Agenda Regular"/>
        </w:rPr>
        <w:t>don't like to shout it from the rooftops, but are probably making more money than they</w:t>
      </w:r>
      <w:r w:rsidR="00F24B20" w:rsidRPr="00D2167D">
        <w:rPr>
          <w:rFonts w:ascii="Agenda Regular" w:hAnsi="Agenda Regular"/>
        </w:rPr>
        <w:t xml:space="preserve"> ever have</w:t>
      </w:r>
      <w:r w:rsidR="00542659" w:rsidRPr="00D2167D">
        <w:rPr>
          <w:rFonts w:ascii="Agenda Regular" w:hAnsi="Agenda Regular"/>
        </w:rPr>
        <w:t xml:space="preserve"> because people were redirecting their money into their industry or their particular business. </w:t>
      </w:r>
      <w:r w:rsidR="00F24B20" w:rsidRPr="00D2167D">
        <w:rPr>
          <w:rFonts w:ascii="Agenda Regular" w:hAnsi="Agenda Regular"/>
        </w:rPr>
        <w:t>O</w:t>
      </w:r>
      <w:r w:rsidR="00542659" w:rsidRPr="00D2167D">
        <w:rPr>
          <w:rFonts w:ascii="Agenda Regular" w:hAnsi="Agenda Regular"/>
        </w:rPr>
        <w:t xml:space="preserve">r they've made had to make business </w:t>
      </w:r>
      <w:r w:rsidR="00542659" w:rsidRPr="00D2167D">
        <w:rPr>
          <w:rFonts w:ascii="Agenda Regular" w:hAnsi="Agenda Regular"/>
        </w:rPr>
        <w:lastRenderedPageBreak/>
        <w:t>changes</w:t>
      </w:r>
      <w:r w:rsidR="00F24B20" w:rsidRPr="00D2167D">
        <w:rPr>
          <w:rFonts w:ascii="Agenda Regular" w:hAnsi="Agenda Regular"/>
        </w:rPr>
        <w:t xml:space="preserve"> </w:t>
      </w:r>
      <w:r w:rsidR="00542659" w:rsidRPr="00D2167D">
        <w:rPr>
          <w:rFonts w:ascii="Agenda Regular" w:hAnsi="Agenda Regular"/>
        </w:rPr>
        <w:t>such as QR codes and things like that, or automation or using technology more and running their business to help get through some of the checking responsibilities</w:t>
      </w:r>
      <w:r w:rsidR="00F24B20" w:rsidRPr="00D2167D">
        <w:rPr>
          <w:rFonts w:ascii="Agenda Regular" w:hAnsi="Agenda Regular"/>
        </w:rPr>
        <w:t xml:space="preserve">. </w:t>
      </w:r>
    </w:p>
    <w:p w14:paraId="317178A5" w14:textId="77777777" w:rsidR="00F24B20" w:rsidRPr="00D2167D" w:rsidRDefault="00F24B20" w:rsidP="003B50B4">
      <w:pPr>
        <w:rPr>
          <w:rFonts w:ascii="Agenda Regular" w:hAnsi="Agenda Regular"/>
        </w:rPr>
      </w:pPr>
      <w:r w:rsidRPr="00D2167D">
        <w:rPr>
          <w:rFonts w:ascii="Agenda Regular" w:hAnsi="Agenda Regular"/>
        </w:rPr>
        <w:tab/>
        <w:t>B</w:t>
      </w:r>
      <w:r w:rsidR="00542659" w:rsidRPr="00D2167D">
        <w:rPr>
          <w:rFonts w:ascii="Agenda Regular" w:hAnsi="Agenda Regular"/>
        </w:rPr>
        <w:t>ut then also the staff shortages. And now looking at going</w:t>
      </w:r>
      <w:r w:rsidRPr="00D2167D">
        <w:rPr>
          <w:rFonts w:ascii="Agenda Regular" w:hAnsi="Agenda Regular"/>
        </w:rPr>
        <w:t xml:space="preserve">, </w:t>
      </w:r>
      <w:r w:rsidR="00542659" w:rsidRPr="00D2167D">
        <w:rPr>
          <w:rFonts w:ascii="Agenda Regular" w:hAnsi="Agenda Regular"/>
        </w:rPr>
        <w:t>my business is actually operating much more efficiently than it has. And then at the flip side, you've got businesses who are still carrying a lot of debt from COVID. So</w:t>
      </w:r>
      <w:r w:rsidRPr="00D2167D">
        <w:rPr>
          <w:rFonts w:ascii="Agenda Regular" w:hAnsi="Agenda Regular"/>
        </w:rPr>
        <w:t>,</w:t>
      </w:r>
      <w:r w:rsidR="00542659" w:rsidRPr="00D2167D">
        <w:rPr>
          <w:rFonts w:ascii="Agenda Regular" w:hAnsi="Agenda Regular"/>
        </w:rPr>
        <w:t xml:space="preserve"> that could be rental debt that they've deferred, that might be money that they owe to the Tax Office. And usually, if you're owing money to your landlord, you almost invariably will be owing money to the Tax Office and</w:t>
      </w:r>
      <w:r w:rsidRPr="00D2167D">
        <w:rPr>
          <w:rFonts w:ascii="Agenda Regular" w:hAnsi="Agenda Regular"/>
        </w:rPr>
        <w:t xml:space="preserve"> </w:t>
      </w:r>
      <w:r w:rsidR="00542659" w:rsidRPr="00D2167D">
        <w:rPr>
          <w:rFonts w:ascii="Agenda Regular" w:hAnsi="Agenda Regular"/>
        </w:rPr>
        <w:t xml:space="preserve">then often to others as well. </w:t>
      </w:r>
    </w:p>
    <w:p w14:paraId="3F0ED1ED" w14:textId="2C2E540B" w:rsidR="00542659" w:rsidRPr="00D2167D" w:rsidRDefault="00F24B20" w:rsidP="003B50B4">
      <w:pPr>
        <w:rPr>
          <w:rFonts w:ascii="Agenda Regular" w:hAnsi="Agenda Regular"/>
        </w:rPr>
      </w:pPr>
      <w:r w:rsidRPr="00D2167D">
        <w:rPr>
          <w:rFonts w:ascii="Agenda Regular" w:hAnsi="Agenda Regular"/>
        </w:rPr>
        <w:tab/>
      </w:r>
      <w:r w:rsidR="00542659" w:rsidRPr="00D2167D">
        <w:rPr>
          <w:rFonts w:ascii="Agenda Regular" w:hAnsi="Agenda Regular"/>
        </w:rPr>
        <w:t>And that could be, you might have loaded up on your credit cards, r</w:t>
      </w:r>
      <w:r w:rsidRPr="00D2167D">
        <w:rPr>
          <w:rFonts w:ascii="Agenda Regular" w:hAnsi="Agenda Regular"/>
        </w:rPr>
        <w:t>edrawn</w:t>
      </w:r>
      <w:r w:rsidR="00542659" w:rsidRPr="00D2167D">
        <w:rPr>
          <w:rFonts w:ascii="Agenda Regular" w:hAnsi="Agenda Regular"/>
        </w:rPr>
        <w:t xml:space="preserve"> on your home if you have a home, or borrowed from family and friends.</w:t>
      </w:r>
      <w:r w:rsidRPr="00D2167D">
        <w:rPr>
          <w:rFonts w:ascii="Agenda Regular" w:hAnsi="Agenda Regular"/>
        </w:rPr>
        <w:t xml:space="preserve"> </w:t>
      </w:r>
      <w:r w:rsidR="00542659" w:rsidRPr="00D2167D">
        <w:rPr>
          <w:rFonts w:ascii="Agenda Regular" w:hAnsi="Agenda Regular"/>
        </w:rPr>
        <w:t>I think that's one of the challenges now for some businesses to navigate through that</w:t>
      </w:r>
      <w:r w:rsidRPr="00D2167D">
        <w:rPr>
          <w:rFonts w:ascii="Agenda Regular" w:hAnsi="Agenda Regular"/>
        </w:rPr>
        <w:t>, b</w:t>
      </w:r>
      <w:r w:rsidR="00542659" w:rsidRPr="00D2167D">
        <w:rPr>
          <w:rFonts w:ascii="Agenda Regular" w:hAnsi="Agenda Regular"/>
        </w:rPr>
        <w:t>ecause effectively now they need to be more profitable than they've ever been before, because they're having to service debt that they haven't previously had. And of course, it's hard to find staff at the moment.</w:t>
      </w:r>
      <w:r w:rsidR="00B017D8" w:rsidRPr="00D2167D">
        <w:rPr>
          <w:rFonts w:ascii="Agenda Regular" w:hAnsi="Agenda Regular"/>
        </w:rPr>
        <w:t xml:space="preserve"> T</w:t>
      </w:r>
      <w:r w:rsidR="00542659" w:rsidRPr="00D2167D">
        <w:rPr>
          <w:rFonts w:ascii="Agenda Regular" w:hAnsi="Agenda Regular"/>
        </w:rPr>
        <w:t>here's some pressures in that space as well, too.</w:t>
      </w:r>
    </w:p>
    <w:p w14:paraId="7FC14DD1" w14:textId="443D1492"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t>Now, we've got many diverse small businesses across Victoria. But what sits behind that diversity is often diversity of the people who are running small businesses. I'm really interested in your perspectives on how you make information and resources more accessible to our diverse small business owners across Victoria.</w:t>
      </w:r>
    </w:p>
    <w:p w14:paraId="0D7E1B32" w14:textId="77777777" w:rsidR="0010661B"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t>It's so important, C</w:t>
      </w:r>
      <w:r w:rsidR="0010661B" w:rsidRPr="00D2167D">
        <w:rPr>
          <w:rFonts w:ascii="Agenda Regular" w:hAnsi="Agenda Regular"/>
        </w:rPr>
        <w:t>hloe. I</w:t>
      </w:r>
      <w:r w:rsidRPr="00D2167D">
        <w:rPr>
          <w:rFonts w:ascii="Agenda Regular" w:hAnsi="Agenda Regular"/>
        </w:rPr>
        <w:t>t's one thing that government is focusing on but government of all t</w:t>
      </w:r>
      <w:r w:rsidR="0010661B" w:rsidRPr="00D2167D">
        <w:rPr>
          <w:rFonts w:ascii="Agenda Regular" w:hAnsi="Agenda Regular"/>
        </w:rPr>
        <w:t>ier</w:t>
      </w:r>
      <w:r w:rsidRPr="00D2167D">
        <w:rPr>
          <w:rFonts w:ascii="Agenda Regular" w:hAnsi="Agenda Regular"/>
        </w:rPr>
        <w:t>s can be doing better is</w:t>
      </w:r>
      <w:r w:rsidR="0010661B" w:rsidRPr="00D2167D">
        <w:rPr>
          <w:rFonts w:ascii="Agenda Regular" w:hAnsi="Agenda Regular"/>
        </w:rPr>
        <w:t>,</w:t>
      </w:r>
      <w:r w:rsidRPr="00D2167D">
        <w:rPr>
          <w:rFonts w:ascii="Agenda Regular" w:hAnsi="Agenda Regular"/>
        </w:rPr>
        <w:t xml:space="preserve"> making sure that they're communicating with either the actual small business owners or potential small business owners</w:t>
      </w:r>
      <w:r w:rsidR="0010661B" w:rsidRPr="00D2167D">
        <w:rPr>
          <w:rFonts w:ascii="Agenda Regular" w:hAnsi="Agenda Regular"/>
        </w:rPr>
        <w:t xml:space="preserve"> </w:t>
      </w:r>
      <w:r w:rsidRPr="00D2167D">
        <w:rPr>
          <w:rFonts w:ascii="Agenda Regular" w:hAnsi="Agenda Regular"/>
        </w:rPr>
        <w:t>in a way that works for those business operators</w:t>
      </w:r>
      <w:r w:rsidR="0010661B" w:rsidRPr="00D2167D">
        <w:rPr>
          <w:rFonts w:ascii="Agenda Regular" w:hAnsi="Agenda Regular"/>
        </w:rPr>
        <w:t>, b</w:t>
      </w:r>
      <w:r w:rsidRPr="00D2167D">
        <w:rPr>
          <w:rFonts w:ascii="Agenda Regular" w:hAnsi="Agenda Regular"/>
        </w:rPr>
        <w:t>ecause our small</w:t>
      </w:r>
      <w:r w:rsidR="0010661B" w:rsidRPr="00D2167D">
        <w:rPr>
          <w:rFonts w:ascii="Agenda Regular" w:hAnsi="Agenda Regular"/>
        </w:rPr>
        <w:t xml:space="preserve"> </w:t>
      </w:r>
      <w:r w:rsidRPr="00D2167D">
        <w:rPr>
          <w:rFonts w:ascii="Agenda Regular" w:hAnsi="Agenda Regular"/>
        </w:rPr>
        <w:t xml:space="preserve">businesses in Victoria are not a homogenous group. And that's a good thing, that they are also so different and unique in their own way. </w:t>
      </w:r>
    </w:p>
    <w:p w14:paraId="764B0D56" w14:textId="77E78883" w:rsidR="00542659" w:rsidRPr="00D2167D" w:rsidRDefault="0010661B" w:rsidP="003B50B4">
      <w:pPr>
        <w:rPr>
          <w:rFonts w:ascii="Agenda Regular" w:hAnsi="Agenda Regular"/>
        </w:rPr>
      </w:pPr>
      <w:r w:rsidRPr="00D2167D">
        <w:rPr>
          <w:rFonts w:ascii="Agenda Regular" w:hAnsi="Agenda Regular"/>
        </w:rPr>
        <w:tab/>
      </w:r>
      <w:r w:rsidR="00542659" w:rsidRPr="00D2167D">
        <w:rPr>
          <w:rFonts w:ascii="Agenda Regular" w:hAnsi="Agenda Regular"/>
        </w:rPr>
        <w:t>But connecting into where those businesses are already doing business. So</w:t>
      </w:r>
      <w:r w:rsidRPr="00D2167D">
        <w:rPr>
          <w:rFonts w:ascii="Agenda Regular" w:hAnsi="Agenda Regular"/>
        </w:rPr>
        <w:t>,</w:t>
      </w:r>
      <w:r w:rsidR="00542659" w:rsidRPr="00D2167D">
        <w:rPr>
          <w:rFonts w:ascii="Agenda Regular" w:hAnsi="Agenda Regular"/>
        </w:rPr>
        <w:t xml:space="preserve"> that could be through software companies that are providing their bookkeeping and their business management technology. That could be through local Chambers of Commerce or </w:t>
      </w:r>
      <w:r w:rsidRPr="00D2167D">
        <w:rPr>
          <w:rFonts w:ascii="Agenda Regular" w:hAnsi="Agenda Regular"/>
        </w:rPr>
        <w:t>T</w:t>
      </w:r>
      <w:r w:rsidR="00542659" w:rsidRPr="00D2167D">
        <w:rPr>
          <w:rFonts w:ascii="Agenda Regular" w:hAnsi="Agenda Regular"/>
        </w:rPr>
        <w:t>raders</w:t>
      </w:r>
      <w:r w:rsidRPr="00D2167D">
        <w:rPr>
          <w:rFonts w:ascii="Agenda Regular" w:hAnsi="Agenda Regular"/>
        </w:rPr>
        <w:t xml:space="preserve"> A</w:t>
      </w:r>
      <w:r w:rsidR="00542659" w:rsidRPr="00D2167D">
        <w:rPr>
          <w:rFonts w:ascii="Agenda Regular" w:hAnsi="Agenda Regular"/>
        </w:rPr>
        <w:t>ssociation</w:t>
      </w:r>
      <w:r w:rsidRPr="00D2167D">
        <w:rPr>
          <w:rFonts w:ascii="Agenda Regular" w:hAnsi="Agenda Regular"/>
        </w:rPr>
        <w:t>. C</w:t>
      </w:r>
      <w:r w:rsidR="00542659" w:rsidRPr="00D2167D">
        <w:rPr>
          <w:rFonts w:ascii="Agenda Regular" w:hAnsi="Agenda Regular"/>
        </w:rPr>
        <w:t>ommunity groups, where people are connected to as well. But it's really</w:t>
      </w:r>
      <w:r w:rsidRPr="00D2167D">
        <w:rPr>
          <w:rFonts w:ascii="Agenda Regular" w:hAnsi="Agenda Regular"/>
        </w:rPr>
        <w:t xml:space="preserve"> </w:t>
      </w:r>
      <w:r w:rsidR="00542659" w:rsidRPr="00D2167D">
        <w:rPr>
          <w:rFonts w:ascii="Agenda Regular" w:hAnsi="Agenda Regular"/>
        </w:rPr>
        <w:t>beholden on government to go to where t</w:t>
      </w:r>
      <w:r w:rsidRPr="00D2167D">
        <w:rPr>
          <w:rFonts w:ascii="Agenda Regular" w:hAnsi="Agenda Regular"/>
        </w:rPr>
        <w:t>he</w:t>
      </w:r>
      <w:r w:rsidR="00542659" w:rsidRPr="00D2167D">
        <w:rPr>
          <w:rFonts w:ascii="Agenda Regular" w:hAnsi="Agenda Regular"/>
        </w:rPr>
        <w:t xml:space="preserve"> businesses are doing their business or living their lives, rather than expecting businesses to have to come to government to seek help. I think there are some really good resources and support that are available from government. And it's really important that</w:t>
      </w:r>
      <w:r w:rsidRPr="00D2167D">
        <w:rPr>
          <w:rFonts w:ascii="Agenda Regular" w:hAnsi="Agenda Regular"/>
        </w:rPr>
        <w:t>,</w:t>
      </w:r>
      <w:r w:rsidR="00542659" w:rsidRPr="00D2167D">
        <w:rPr>
          <w:rFonts w:ascii="Agenda Regular" w:hAnsi="Agenda Regular"/>
        </w:rPr>
        <w:t xml:space="preserve"> that gets out to a diverse</w:t>
      </w:r>
      <w:r w:rsidRPr="00D2167D">
        <w:rPr>
          <w:rFonts w:ascii="Agenda Regular" w:hAnsi="Agenda Regular"/>
        </w:rPr>
        <w:t xml:space="preserve"> of</w:t>
      </w:r>
      <w:r w:rsidR="00542659" w:rsidRPr="00D2167D">
        <w:rPr>
          <w:rFonts w:ascii="Agenda Regular" w:hAnsi="Agenda Regular"/>
        </w:rPr>
        <w:t xml:space="preserve"> range of our small business people as possible.</w:t>
      </w:r>
    </w:p>
    <w:p w14:paraId="5A77C0EA" w14:textId="3151019C"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r>
      <w:r w:rsidR="00330D2C" w:rsidRPr="00D2167D">
        <w:rPr>
          <w:rFonts w:ascii="Agenda Regular" w:hAnsi="Agenda Regular"/>
        </w:rPr>
        <w:t>C</w:t>
      </w:r>
      <w:r w:rsidRPr="00D2167D">
        <w:rPr>
          <w:rFonts w:ascii="Agenda Regular" w:hAnsi="Agenda Regular"/>
        </w:rPr>
        <w:t>ould you share some examples of where the Victorian Small Business Commission has maybe gone to where businesses are doing business</w:t>
      </w:r>
      <w:r w:rsidR="00330D2C" w:rsidRPr="00D2167D">
        <w:rPr>
          <w:rFonts w:ascii="Agenda Regular" w:hAnsi="Agenda Regular"/>
        </w:rPr>
        <w:t xml:space="preserve">? </w:t>
      </w:r>
    </w:p>
    <w:p w14:paraId="3D435A96" w14:textId="3F82DF98" w:rsidR="00330D2C"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r>
      <w:r w:rsidR="00330D2C" w:rsidRPr="00D2167D">
        <w:rPr>
          <w:rFonts w:ascii="Agenda Regular" w:hAnsi="Agenda Regular"/>
        </w:rPr>
        <w:t>W</w:t>
      </w:r>
      <w:r w:rsidRPr="00D2167D">
        <w:rPr>
          <w:rFonts w:ascii="Agenda Regular" w:hAnsi="Agenda Regular"/>
        </w:rPr>
        <w:t>e make a point</w:t>
      </w:r>
      <w:r w:rsidR="00330D2C" w:rsidRPr="00D2167D">
        <w:rPr>
          <w:rFonts w:ascii="Agenda Regular" w:hAnsi="Agenda Regular"/>
        </w:rPr>
        <w:t xml:space="preserve">, </w:t>
      </w:r>
      <w:r w:rsidRPr="00D2167D">
        <w:rPr>
          <w:rFonts w:ascii="Agenda Regular" w:hAnsi="Agenda Regular"/>
        </w:rPr>
        <w:t>and</w:t>
      </w:r>
      <w:r w:rsidR="00330D2C" w:rsidRPr="00D2167D">
        <w:rPr>
          <w:rFonts w:ascii="Agenda Regular" w:hAnsi="Agenda Regular"/>
        </w:rPr>
        <w:t xml:space="preserve"> </w:t>
      </w:r>
      <w:r w:rsidRPr="00D2167D">
        <w:rPr>
          <w:rFonts w:ascii="Agenda Regular" w:hAnsi="Agenda Regular"/>
        </w:rPr>
        <w:t>me</w:t>
      </w:r>
      <w:r w:rsidR="00330D2C" w:rsidRPr="00D2167D">
        <w:rPr>
          <w:rFonts w:ascii="Agenda Regular" w:hAnsi="Agenda Regular"/>
        </w:rPr>
        <w:t>et me</w:t>
      </w:r>
      <w:r w:rsidRPr="00D2167D">
        <w:rPr>
          <w:rFonts w:ascii="Agenda Regular" w:hAnsi="Agenda Regular"/>
        </w:rPr>
        <w:t xml:space="preserve"> personally</w:t>
      </w:r>
      <w:r w:rsidR="00330D2C" w:rsidRPr="00D2167D">
        <w:rPr>
          <w:rFonts w:ascii="Agenda Regular" w:hAnsi="Agenda Regular"/>
        </w:rPr>
        <w:t xml:space="preserve"> </w:t>
      </w:r>
      <w:r w:rsidRPr="00D2167D">
        <w:rPr>
          <w:rFonts w:ascii="Agenda Regular" w:hAnsi="Agenda Regular"/>
        </w:rPr>
        <w:t>as commissioner in terms of getting out into our region's and that's really, really important. So</w:t>
      </w:r>
      <w:r w:rsidR="00330D2C" w:rsidRPr="00D2167D">
        <w:rPr>
          <w:rFonts w:ascii="Agenda Regular" w:hAnsi="Agenda Regular"/>
        </w:rPr>
        <w:t>,</w:t>
      </w:r>
      <w:r w:rsidRPr="00D2167D">
        <w:rPr>
          <w:rFonts w:ascii="Agenda Regular" w:hAnsi="Agenda Regular"/>
        </w:rPr>
        <w:t xml:space="preserve"> doing things such as walking the local high street, if you li</w:t>
      </w:r>
      <w:r w:rsidR="00330D2C" w:rsidRPr="00D2167D">
        <w:rPr>
          <w:rFonts w:ascii="Agenda Regular" w:hAnsi="Agenda Regular"/>
        </w:rPr>
        <w:t>ke of</w:t>
      </w:r>
      <w:r w:rsidRPr="00D2167D">
        <w:rPr>
          <w:rFonts w:ascii="Agenda Regular" w:hAnsi="Agenda Regular"/>
        </w:rPr>
        <w:t xml:space="preserve"> communities</w:t>
      </w:r>
      <w:r w:rsidR="00330D2C" w:rsidRPr="00D2167D">
        <w:rPr>
          <w:rFonts w:ascii="Agenda Regular" w:hAnsi="Agenda Regular"/>
        </w:rPr>
        <w:t xml:space="preserve">, </w:t>
      </w:r>
      <w:r w:rsidRPr="00D2167D">
        <w:rPr>
          <w:rFonts w:ascii="Agenda Regular" w:hAnsi="Agenda Regular"/>
        </w:rPr>
        <w:t>and talking to actual small business owners is really important. We've also worked really closely to build relationships with a whole range of different</w:t>
      </w:r>
      <w:r w:rsidR="00330D2C" w:rsidRPr="00D2167D">
        <w:rPr>
          <w:rFonts w:ascii="Agenda Regular" w:hAnsi="Agenda Regular"/>
        </w:rPr>
        <w:t xml:space="preserve">, </w:t>
      </w:r>
      <w:r w:rsidRPr="00D2167D">
        <w:rPr>
          <w:rFonts w:ascii="Agenda Regular" w:hAnsi="Agenda Regular"/>
        </w:rPr>
        <w:t>as I said, associations, trade</w:t>
      </w:r>
      <w:r w:rsidR="00330D2C" w:rsidRPr="00D2167D">
        <w:rPr>
          <w:rFonts w:ascii="Agenda Regular" w:hAnsi="Agenda Regular"/>
        </w:rPr>
        <w:t>rs</w:t>
      </w:r>
      <w:r w:rsidRPr="00D2167D">
        <w:rPr>
          <w:rFonts w:ascii="Agenda Regular" w:hAnsi="Agenda Regular"/>
        </w:rPr>
        <w:t xml:space="preserve"> associations, chambers</w:t>
      </w:r>
      <w:r w:rsidR="00330D2C" w:rsidRPr="00D2167D">
        <w:rPr>
          <w:rFonts w:ascii="Agenda Regular" w:hAnsi="Agenda Regular"/>
        </w:rPr>
        <w:t xml:space="preserve">, </w:t>
      </w:r>
      <w:r w:rsidRPr="00D2167D">
        <w:rPr>
          <w:rFonts w:ascii="Agenda Regular" w:hAnsi="Agenda Regular"/>
        </w:rPr>
        <w:t xml:space="preserve">councils who are dealing with businesses every single day. </w:t>
      </w:r>
    </w:p>
    <w:p w14:paraId="5BFDBFBD" w14:textId="77777777" w:rsidR="00330D2C" w:rsidRPr="00D2167D" w:rsidRDefault="00330D2C" w:rsidP="003B50B4">
      <w:pPr>
        <w:rPr>
          <w:rFonts w:ascii="Agenda Regular" w:hAnsi="Agenda Regular"/>
        </w:rPr>
      </w:pPr>
      <w:r w:rsidRPr="00D2167D">
        <w:rPr>
          <w:rFonts w:ascii="Agenda Regular" w:hAnsi="Agenda Regular"/>
        </w:rPr>
        <w:tab/>
        <w:t>W</w:t>
      </w:r>
      <w:r w:rsidR="00542659" w:rsidRPr="00D2167D">
        <w:rPr>
          <w:rFonts w:ascii="Agenda Regular" w:hAnsi="Agenda Regular"/>
        </w:rPr>
        <w:t>e've been working on developing networks across all of the councils across Victoria, to make sure we</w:t>
      </w:r>
      <w:r w:rsidRPr="00D2167D">
        <w:rPr>
          <w:rFonts w:ascii="Agenda Regular" w:hAnsi="Agenda Regular"/>
        </w:rPr>
        <w:t>’re</w:t>
      </w:r>
      <w:r w:rsidR="00542659" w:rsidRPr="00D2167D">
        <w:rPr>
          <w:rFonts w:ascii="Agenda Regular" w:hAnsi="Agenda Regular"/>
        </w:rPr>
        <w:t xml:space="preserve"> connected into them really strongly and to their businesses themselves. And it's one of the upsides of we have to look for a silver lining through the COVID years</w:t>
      </w:r>
      <w:r w:rsidRPr="00D2167D">
        <w:rPr>
          <w:rFonts w:ascii="Agenda Regular" w:hAnsi="Agenda Regular"/>
        </w:rPr>
        <w:t xml:space="preserve">. </w:t>
      </w:r>
      <w:r w:rsidRPr="00D2167D">
        <w:rPr>
          <w:rFonts w:ascii="Agenda Regular" w:hAnsi="Agenda Regular"/>
        </w:rPr>
        <w:lastRenderedPageBreak/>
        <w:t>I</w:t>
      </w:r>
      <w:r w:rsidR="00542659" w:rsidRPr="00D2167D">
        <w:rPr>
          <w:rFonts w:ascii="Agenda Regular" w:hAnsi="Agenda Regular"/>
        </w:rPr>
        <w:t>t's</w:t>
      </w:r>
      <w:r w:rsidRPr="00D2167D">
        <w:rPr>
          <w:rFonts w:ascii="Agenda Regular" w:hAnsi="Agenda Regular"/>
        </w:rPr>
        <w:t xml:space="preserve"> </w:t>
      </w:r>
      <w:r w:rsidR="00542659" w:rsidRPr="00D2167D">
        <w:rPr>
          <w:rFonts w:ascii="Agenda Regular" w:hAnsi="Agenda Regular"/>
        </w:rPr>
        <w:t>how much we've all adopted technology.</w:t>
      </w:r>
      <w:r w:rsidRPr="00D2167D">
        <w:rPr>
          <w:rFonts w:ascii="Agenda Regular" w:hAnsi="Agenda Regular"/>
        </w:rPr>
        <w:t xml:space="preserve"> A</w:t>
      </w:r>
      <w:r w:rsidR="00542659" w:rsidRPr="00D2167D">
        <w:rPr>
          <w:rFonts w:ascii="Agenda Regular" w:hAnsi="Agenda Regular"/>
        </w:rPr>
        <w:t>ll of a sudden, I can do a webinar</w:t>
      </w:r>
      <w:r w:rsidRPr="00D2167D">
        <w:rPr>
          <w:rFonts w:ascii="Agenda Regular" w:hAnsi="Agenda Regular"/>
        </w:rPr>
        <w:t xml:space="preserve"> a</w:t>
      </w:r>
      <w:r w:rsidR="00542659" w:rsidRPr="00D2167D">
        <w:rPr>
          <w:rFonts w:ascii="Agenda Regular" w:hAnsi="Agenda Regular"/>
        </w:rPr>
        <w:t>nd that can be recorded</w:t>
      </w:r>
      <w:r w:rsidRPr="00D2167D">
        <w:rPr>
          <w:rFonts w:ascii="Agenda Regular" w:hAnsi="Agenda Regular"/>
        </w:rPr>
        <w:t>. A</w:t>
      </w:r>
      <w:r w:rsidR="00542659" w:rsidRPr="00D2167D">
        <w:rPr>
          <w:rFonts w:ascii="Agenda Regular" w:hAnsi="Agenda Regular"/>
        </w:rPr>
        <w:t>nd any business across</w:t>
      </w:r>
      <w:r w:rsidRPr="00D2167D">
        <w:rPr>
          <w:rFonts w:ascii="Agenda Regular" w:hAnsi="Agenda Regular"/>
        </w:rPr>
        <w:t xml:space="preserve"> </w:t>
      </w:r>
      <w:r w:rsidR="00542659" w:rsidRPr="00D2167D">
        <w:rPr>
          <w:rFonts w:ascii="Agenda Regular" w:hAnsi="Agenda Regular"/>
        </w:rPr>
        <w:t>Victoria or even the world, if they really wanted to watch</w:t>
      </w:r>
      <w:r w:rsidRPr="00D2167D">
        <w:rPr>
          <w:rFonts w:ascii="Agenda Regular" w:hAnsi="Agenda Regular"/>
        </w:rPr>
        <w:t>,</w:t>
      </w:r>
      <w:r w:rsidR="00542659" w:rsidRPr="00D2167D">
        <w:rPr>
          <w:rFonts w:ascii="Agenda Regular" w:hAnsi="Agenda Regular"/>
        </w:rPr>
        <w:t xml:space="preserve"> can access that at any time</w:t>
      </w:r>
      <w:r w:rsidRPr="00D2167D">
        <w:rPr>
          <w:rFonts w:ascii="Agenda Regular" w:hAnsi="Agenda Regular"/>
        </w:rPr>
        <w:t>,</w:t>
      </w:r>
      <w:r w:rsidR="00542659" w:rsidRPr="00D2167D">
        <w:rPr>
          <w:rFonts w:ascii="Agenda Regular" w:hAnsi="Agenda Regular"/>
        </w:rPr>
        <w:t xml:space="preserve"> in a time that suits them</w:t>
      </w:r>
      <w:r w:rsidRPr="00D2167D">
        <w:rPr>
          <w:rFonts w:ascii="Agenda Regular" w:hAnsi="Agenda Regular"/>
        </w:rPr>
        <w:t xml:space="preserve">. </w:t>
      </w:r>
    </w:p>
    <w:p w14:paraId="3EFB7411" w14:textId="77777777" w:rsidR="00F2515C" w:rsidRPr="00D2167D" w:rsidRDefault="00330D2C" w:rsidP="003B50B4">
      <w:pPr>
        <w:rPr>
          <w:rFonts w:ascii="Agenda Regular" w:hAnsi="Agenda Regular"/>
        </w:rPr>
      </w:pPr>
      <w:r w:rsidRPr="00D2167D">
        <w:rPr>
          <w:rFonts w:ascii="Agenda Regular" w:hAnsi="Agenda Regular"/>
        </w:rPr>
        <w:tab/>
        <w:t>T</w:t>
      </w:r>
      <w:r w:rsidR="00542659" w:rsidRPr="00D2167D">
        <w:rPr>
          <w:rFonts w:ascii="Agenda Regular" w:hAnsi="Agenda Regular"/>
        </w:rPr>
        <w:t>hey can save it</w:t>
      </w:r>
      <w:r w:rsidRPr="00D2167D">
        <w:rPr>
          <w:rFonts w:ascii="Agenda Regular" w:hAnsi="Agenda Regular"/>
        </w:rPr>
        <w:t>. T</w:t>
      </w:r>
      <w:r w:rsidR="00542659" w:rsidRPr="00D2167D">
        <w:rPr>
          <w:rFonts w:ascii="Agenda Regular" w:hAnsi="Agenda Regular"/>
        </w:rPr>
        <w:t>hey can come back to it.</w:t>
      </w:r>
      <w:r w:rsidRPr="00D2167D">
        <w:rPr>
          <w:rFonts w:ascii="Agenda Regular" w:hAnsi="Agenda Regular"/>
        </w:rPr>
        <w:t xml:space="preserve"> </w:t>
      </w:r>
      <w:r w:rsidR="00542659" w:rsidRPr="00D2167D">
        <w:rPr>
          <w:rFonts w:ascii="Agenda Regular" w:hAnsi="Agenda Regular"/>
        </w:rPr>
        <w:t>I think what we've really tried to work on at the commission is really making sure that</w:t>
      </w:r>
      <w:r w:rsidRPr="00D2167D">
        <w:rPr>
          <w:rFonts w:ascii="Agenda Regular" w:hAnsi="Agenda Regular"/>
        </w:rPr>
        <w:t>,</w:t>
      </w:r>
      <w:r w:rsidR="00542659" w:rsidRPr="00D2167D">
        <w:rPr>
          <w:rFonts w:ascii="Agenda Regular" w:hAnsi="Agenda Regular"/>
        </w:rPr>
        <w:t xml:space="preserve"> we're making sure interactions with us are as easy as they can possibly be</w:t>
      </w:r>
      <w:r w:rsidRPr="00D2167D">
        <w:rPr>
          <w:rFonts w:ascii="Agenda Regular" w:hAnsi="Agenda Regular"/>
        </w:rPr>
        <w:t xml:space="preserve">, </w:t>
      </w:r>
      <w:r w:rsidR="00542659" w:rsidRPr="00D2167D">
        <w:rPr>
          <w:rFonts w:ascii="Agenda Regular" w:hAnsi="Agenda Regular"/>
        </w:rPr>
        <w:t xml:space="preserve">and as valuable for businesses. I think we've got more to do in terms of connecting with communities where the language other than English is spoken. And there's a lot more that we can we can be doing in that space. </w:t>
      </w:r>
    </w:p>
    <w:p w14:paraId="023FCCA2" w14:textId="51616BFC" w:rsidR="00542659" w:rsidRPr="00D2167D" w:rsidRDefault="00F2515C" w:rsidP="003B50B4">
      <w:pPr>
        <w:rPr>
          <w:rFonts w:ascii="Agenda Regular" w:hAnsi="Agenda Regular"/>
        </w:rPr>
      </w:pPr>
      <w:r w:rsidRPr="00D2167D">
        <w:rPr>
          <w:rFonts w:ascii="Agenda Regular" w:hAnsi="Agenda Regular"/>
        </w:rPr>
        <w:tab/>
      </w:r>
      <w:r w:rsidR="00542659" w:rsidRPr="00D2167D">
        <w:rPr>
          <w:rFonts w:ascii="Agenda Regular" w:hAnsi="Agenda Regular"/>
        </w:rPr>
        <w:t>So</w:t>
      </w:r>
      <w:r w:rsidRPr="00D2167D">
        <w:rPr>
          <w:rFonts w:ascii="Agenda Regular" w:hAnsi="Agenda Regular"/>
        </w:rPr>
        <w:t>,</w:t>
      </w:r>
      <w:r w:rsidR="00542659" w:rsidRPr="00D2167D">
        <w:rPr>
          <w:rFonts w:ascii="Agenda Regular" w:hAnsi="Agenda Regular"/>
        </w:rPr>
        <w:t xml:space="preserve"> that's a key priority for us over the next couple of years is to strengthening our relationship with communities where English is </w:t>
      </w:r>
      <w:r w:rsidRPr="00D2167D">
        <w:rPr>
          <w:rFonts w:ascii="Agenda Regular" w:hAnsi="Agenda Regular"/>
        </w:rPr>
        <w:t xml:space="preserve">either </w:t>
      </w:r>
      <w:r w:rsidR="00542659" w:rsidRPr="00D2167D">
        <w:rPr>
          <w:rFonts w:ascii="Agenda Regular" w:hAnsi="Agenda Regular"/>
        </w:rPr>
        <w:t>not</w:t>
      </w:r>
      <w:r w:rsidRPr="00D2167D">
        <w:rPr>
          <w:rFonts w:ascii="Agenda Regular" w:hAnsi="Agenda Regular"/>
        </w:rPr>
        <w:t xml:space="preserve"> </w:t>
      </w:r>
      <w:r w:rsidR="00542659" w:rsidRPr="00D2167D">
        <w:rPr>
          <w:rFonts w:ascii="Agenda Regular" w:hAnsi="Agenda Regular"/>
        </w:rPr>
        <w:t>spoken o</w:t>
      </w:r>
      <w:r w:rsidRPr="00D2167D">
        <w:rPr>
          <w:rFonts w:ascii="Agenda Regular" w:hAnsi="Agenda Regular"/>
        </w:rPr>
        <w:t xml:space="preserve">r </w:t>
      </w:r>
      <w:r w:rsidR="00542659" w:rsidRPr="00D2167D">
        <w:rPr>
          <w:rFonts w:ascii="Agenda Regular" w:hAnsi="Agenda Regular"/>
        </w:rPr>
        <w:t xml:space="preserve">there </w:t>
      </w:r>
      <w:r w:rsidRPr="00D2167D">
        <w:rPr>
          <w:rFonts w:ascii="Agenda Regular" w:hAnsi="Agenda Regular"/>
        </w:rPr>
        <w:t xml:space="preserve">are </w:t>
      </w:r>
      <w:r w:rsidR="00542659" w:rsidRPr="00D2167D">
        <w:rPr>
          <w:rFonts w:ascii="Agenda Regular" w:hAnsi="Agenda Regular"/>
        </w:rPr>
        <w:t>challenges in terms of people understanding, potentially the Victorian context or the Australian rules around doing business</w:t>
      </w:r>
      <w:r w:rsidRPr="00D2167D">
        <w:rPr>
          <w:rFonts w:ascii="Agenda Regular" w:hAnsi="Agenda Regular"/>
        </w:rPr>
        <w:t>.</w:t>
      </w:r>
      <w:r w:rsidR="00542659" w:rsidRPr="00D2167D">
        <w:rPr>
          <w:rFonts w:ascii="Agenda Regular" w:hAnsi="Agenda Regular"/>
        </w:rPr>
        <w:t xml:space="preserve"> And we want to make sure </w:t>
      </w:r>
      <w:r w:rsidRPr="00D2167D">
        <w:rPr>
          <w:rFonts w:ascii="Agenda Regular" w:hAnsi="Agenda Regular"/>
        </w:rPr>
        <w:t xml:space="preserve">that </w:t>
      </w:r>
      <w:r w:rsidR="00542659" w:rsidRPr="00D2167D">
        <w:rPr>
          <w:rFonts w:ascii="Agenda Regular" w:hAnsi="Agenda Regular"/>
        </w:rPr>
        <w:t>we really encourage</w:t>
      </w:r>
      <w:r w:rsidRPr="00D2167D">
        <w:rPr>
          <w:rFonts w:ascii="Agenda Regular" w:hAnsi="Agenda Regular"/>
        </w:rPr>
        <w:t xml:space="preserve"> </w:t>
      </w:r>
      <w:r w:rsidR="00542659" w:rsidRPr="00D2167D">
        <w:rPr>
          <w:rFonts w:ascii="Agenda Regular" w:hAnsi="Agenda Regular"/>
        </w:rPr>
        <w:t>those businesses where we might have migrants</w:t>
      </w:r>
      <w:r w:rsidRPr="00D2167D">
        <w:rPr>
          <w:rFonts w:ascii="Agenda Regular" w:hAnsi="Agenda Regular"/>
        </w:rPr>
        <w:t>. W</w:t>
      </w:r>
      <w:r w:rsidR="00542659" w:rsidRPr="00D2167D">
        <w:rPr>
          <w:rFonts w:ascii="Agenda Regular" w:hAnsi="Agenda Regular"/>
        </w:rPr>
        <w:t>e've got an incredibly rich and diverse refugee community here in Victoria</w:t>
      </w:r>
      <w:r w:rsidRPr="00D2167D">
        <w:rPr>
          <w:rFonts w:ascii="Agenda Regular" w:hAnsi="Agenda Regular"/>
        </w:rPr>
        <w:t xml:space="preserve">, </w:t>
      </w:r>
      <w:r w:rsidR="00542659" w:rsidRPr="00D2167D">
        <w:rPr>
          <w:rFonts w:ascii="Agenda Regular" w:hAnsi="Agenda Regular"/>
        </w:rPr>
        <w:t>as well. How do we partner with those people to be able to support them in building up their own economic development and growing jobs for themselves and for their families as well?</w:t>
      </w:r>
    </w:p>
    <w:p w14:paraId="65A88937" w14:textId="04FCE514"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t>How would you respond to someone who says that regulation can be a threat to innovation and growth in our economy? What would you say to a comment like that?</w:t>
      </w:r>
    </w:p>
    <w:p w14:paraId="0E785F4F" w14:textId="77777777" w:rsidR="004040F0"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t xml:space="preserve">I think what we need is a healthy environment where there are frameworks for people to be able to operate their business safely and lawfully, but not in a way that's overly constrained. But recognising that, unfortunately, </w:t>
      </w:r>
      <w:r w:rsidR="004040F0" w:rsidRPr="00D2167D">
        <w:rPr>
          <w:rFonts w:ascii="Agenda Regular" w:hAnsi="Agenda Regular"/>
        </w:rPr>
        <w:t>h</w:t>
      </w:r>
      <w:r w:rsidRPr="00D2167D">
        <w:rPr>
          <w:rFonts w:ascii="Agenda Regular" w:hAnsi="Agenda Regular"/>
        </w:rPr>
        <w:t>uman nature being what it is, there are some people who will look to take advantage of others. And that could be to take advantage of other business people</w:t>
      </w:r>
      <w:r w:rsidR="004040F0" w:rsidRPr="00D2167D">
        <w:rPr>
          <w:rFonts w:ascii="Agenda Regular" w:hAnsi="Agenda Regular"/>
        </w:rPr>
        <w:t xml:space="preserve">, </w:t>
      </w:r>
      <w:r w:rsidRPr="00D2167D">
        <w:rPr>
          <w:rFonts w:ascii="Agenda Regular" w:hAnsi="Agenda Regular"/>
        </w:rPr>
        <w:t>that could be tak</w:t>
      </w:r>
      <w:r w:rsidR="004040F0" w:rsidRPr="00D2167D">
        <w:rPr>
          <w:rFonts w:ascii="Agenda Regular" w:hAnsi="Agenda Regular"/>
        </w:rPr>
        <w:t>ing</w:t>
      </w:r>
      <w:r w:rsidRPr="00D2167D">
        <w:rPr>
          <w:rFonts w:ascii="Agenda Regular" w:hAnsi="Agenda Regular"/>
        </w:rPr>
        <w:t xml:space="preserve"> advantage of their employees, if you like. </w:t>
      </w:r>
    </w:p>
    <w:p w14:paraId="681FC80F" w14:textId="77777777" w:rsidR="004040F0" w:rsidRPr="00D2167D" w:rsidRDefault="004040F0" w:rsidP="003B50B4">
      <w:pPr>
        <w:rPr>
          <w:rFonts w:ascii="Agenda Regular" w:hAnsi="Agenda Regular"/>
        </w:rPr>
      </w:pPr>
      <w:r w:rsidRPr="00D2167D">
        <w:rPr>
          <w:rFonts w:ascii="Agenda Regular" w:hAnsi="Agenda Regular"/>
        </w:rPr>
        <w:tab/>
        <w:t>O</w:t>
      </w:r>
      <w:r w:rsidR="00542659" w:rsidRPr="00D2167D">
        <w:rPr>
          <w:rFonts w:ascii="Agenda Regular" w:hAnsi="Agenda Regular"/>
        </w:rPr>
        <w:t>ne of the things which regulation provides to small businesses is a level of confidence and certainty around what are the rules</w:t>
      </w:r>
      <w:r w:rsidRPr="00D2167D">
        <w:rPr>
          <w:rFonts w:ascii="Agenda Regular" w:hAnsi="Agenda Regular"/>
        </w:rPr>
        <w:t>. T</w:t>
      </w:r>
      <w:r w:rsidR="00542659" w:rsidRPr="00D2167D">
        <w:rPr>
          <w:rFonts w:ascii="Agenda Regular" w:hAnsi="Agenda Regular"/>
        </w:rPr>
        <w:t>he trick is making sure that everyone has to play by those rules</w:t>
      </w:r>
      <w:r w:rsidRPr="00D2167D">
        <w:rPr>
          <w:rFonts w:ascii="Agenda Regular" w:hAnsi="Agenda Regular"/>
        </w:rPr>
        <w:t>. A</w:t>
      </w:r>
      <w:r w:rsidR="00542659" w:rsidRPr="00D2167D">
        <w:rPr>
          <w:rFonts w:ascii="Agenda Regular" w:hAnsi="Agenda Regular"/>
        </w:rPr>
        <w:t>nd that those rules are fit for purpose for small business and not just big business. And that's probably one of the challenges</w:t>
      </w:r>
      <w:r w:rsidRPr="00D2167D">
        <w:rPr>
          <w:rFonts w:ascii="Agenda Regular" w:hAnsi="Agenda Regular"/>
        </w:rPr>
        <w:t xml:space="preserve"> </w:t>
      </w:r>
      <w:r w:rsidR="00542659" w:rsidRPr="00D2167D">
        <w:rPr>
          <w:rFonts w:ascii="Agenda Regular" w:hAnsi="Agenda Regular"/>
        </w:rPr>
        <w:t xml:space="preserve">is that with small businesses, there can be a lot of regulation to navigate. And that's before you get into </w:t>
      </w:r>
      <w:r w:rsidRPr="00D2167D">
        <w:rPr>
          <w:rFonts w:ascii="Agenda Regular" w:hAnsi="Agenda Regular"/>
        </w:rPr>
        <w:t>law</w:t>
      </w:r>
      <w:r w:rsidR="00542659" w:rsidRPr="00D2167D">
        <w:rPr>
          <w:rFonts w:ascii="Agenda Regular" w:hAnsi="Agenda Regular"/>
        </w:rPr>
        <w:t>s changing at different points in time</w:t>
      </w:r>
      <w:r w:rsidRPr="00D2167D">
        <w:rPr>
          <w:rFonts w:ascii="Agenda Regular" w:hAnsi="Agenda Regular"/>
        </w:rPr>
        <w:t xml:space="preserve">. </w:t>
      </w:r>
    </w:p>
    <w:p w14:paraId="478BCCBF" w14:textId="77777777" w:rsidR="004040F0" w:rsidRPr="00D2167D" w:rsidRDefault="004040F0" w:rsidP="003B50B4">
      <w:pPr>
        <w:rPr>
          <w:rFonts w:ascii="Agenda Regular" w:hAnsi="Agenda Regular"/>
        </w:rPr>
      </w:pPr>
      <w:r w:rsidRPr="00D2167D">
        <w:rPr>
          <w:rFonts w:ascii="Agenda Regular" w:hAnsi="Agenda Regular"/>
        </w:rPr>
        <w:tab/>
        <w:t>A</w:t>
      </w:r>
      <w:r w:rsidR="00542659" w:rsidRPr="00D2167D">
        <w:rPr>
          <w:rFonts w:ascii="Agenda Regular" w:hAnsi="Agenda Regular"/>
        </w:rPr>
        <w:t>nd large organisations will have</w:t>
      </w:r>
      <w:r w:rsidRPr="00D2167D">
        <w:rPr>
          <w:rFonts w:ascii="Agenda Regular" w:hAnsi="Agenda Regular"/>
        </w:rPr>
        <w:t xml:space="preserve"> </w:t>
      </w:r>
      <w:r w:rsidR="00542659" w:rsidRPr="00D2167D">
        <w:rPr>
          <w:rFonts w:ascii="Agenda Regular" w:hAnsi="Agenda Regular"/>
        </w:rPr>
        <w:t>teams of lawyers or experts who can help advise them on the impact of that and change anything that they need to. And that's one of the tricks for small businesses</w:t>
      </w:r>
      <w:r w:rsidRPr="00D2167D">
        <w:rPr>
          <w:rFonts w:ascii="Agenda Regular" w:hAnsi="Agenda Regular"/>
        </w:rPr>
        <w:t xml:space="preserve"> a</w:t>
      </w:r>
      <w:r w:rsidR="00542659" w:rsidRPr="00D2167D">
        <w:rPr>
          <w:rFonts w:ascii="Agenda Regular" w:hAnsi="Agenda Regular"/>
        </w:rPr>
        <w:t>nd one of the harder things which is again, where I think the value of industry associations and chambers of commerce can really come into their own about helping explain to small businesses, what are the regulatory requirements</w:t>
      </w:r>
      <w:r w:rsidRPr="00D2167D">
        <w:rPr>
          <w:rFonts w:ascii="Agenda Regular" w:hAnsi="Agenda Regular"/>
        </w:rPr>
        <w:t>. A</w:t>
      </w:r>
      <w:r w:rsidR="00542659" w:rsidRPr="00D2167D">
        <w:rPr>
          <w:rFonts w:ascii="Agenda Regular" w:hAnsi="Agenda Regular"/>
        </w:rPr>
        <w:t xml:space="preserve">nd what they need to do to make sure they keep doing the right thing. </w:t>
      </w:r>
    </w:p>
    <w:p w14:paraId="44493436" w14:textId="77777777" w:rsidR="00B77ECE" w:rsidRPr="00D2167D" w:rsidRDefault="004040F0" w:rsidP="003B50B4">
      <w:pPr>
        <w:rPr>
          <w:rFonts w:ascii="Agenda Regular" w:hAnsi="Agenda Regular"/>
        </w:rPr>
      </w:pPr>
      <w:r w:rsidRPr="00D2167D">
        <w:rPr>
          <w:rFonts w:ascii="Agenda Regular" w:hAnsi="Agenda Regular"/>
        </w:rPr>
        <w:tab/>
        <w:t>I</w:t>
      </w:r>
      <w:r w:rsidR="00542659" w:rsidRPr="00D2167D">
        <w:rPr>
          <w:rFonts w:ascii="Agenda Regular" w:hAnsi="Agenda Regular"/>
        </w:rPr>
        <w:t>f you build a business, my experience is that</w:t>
      </w:r>
      <w:r w:rsidRPr="00D2167D">
        <w:rPr>
          <w:rFonts w:ascii="Agenda Regular" w:hAnsi="Agenda Regular"/>
        </w:rPr>
        <w:t>,</w:t>
      </w:r>
      <w:r w:rsidR="00542659" w:rsidRPr="00D2167D">
        <w:rPr>
          <w:rFonts w:ascii="Agenda Regular" w:hAnsi="Agenda Regular"/>
        </w:rPr>
        <w:t xml:space="preserve"> if you build a business that's following the law, that's set up with solid foundations, you really set up as a recipe for success</w:t>
      </w:r>
      <w:r w:rsidR="00B77ECE" w:rsidRPr="00D2167D">
        <w:rPr>
          <w:rFonts w:ascii="Agenda Regular" w:hAnsi="Agenda Regular"/>
        </w:rPr>
        <w:t>. W</w:t>
      </w:r>
      <w:r w:rsidR="00542659" w:rsidRPr="00D2167D">
        <w:rPr>
          <w:rFonts w:ascii="Agenda Regular" w:hAnsi="Agenda Regular"/>
        </w:rPr>
        <w:t xml:space="preserve">hen businesses start to either deliberately cut corners on following the rules or just accidentally through lack of awareness, not following the laws as they should, that's when </w:t>
      </w:r>
      <w:r w:rsidR="00B77ECE" w:rsidRPr="00D2167D">
        <w:rPr>
          <w:rFonts w:ascii="Agenda Regular" w:hAnsi="Agenda Regular"/>
        </w:rPr>
        <w:t xml:space="preserve">you’re </w:t>
      </w:r>
      <w:r w:rsidR="00542659" w:rsidRPr="00D2167D">
        <w:rPr>
          <w:rFonts w:ascii="Agenda Regular" w:hAnsi="Agenda Regular"/>
        </w:rPr>
        <w:t xml:space="preserve">setting </w:t>
      </w:r>
      <w:r w:rsidR="00B77ECE" w:rsidRPr="00D2167D">
        <w:rPr>
          <w:rFonts w:ascii="Agenda Regular" w:hAnsi="Agenda Regular"/>
        </w:rPr>
        <w:t xml:space="preserve">up </w:t>
      </w:r>
      <w:r w:rsidR="00542659" w:rsidRPr="00D2167D">
        <w:rPr>
          <w:rFonts w:ascii="Agenda Regular" w:hAnsi="Agenda Regular"/>
        </w:rPr>
        <w:t>your business</w:t>
      </w:r>
      <w:r w:rsidR="00B77ECE" w:rsidRPr="00D2167D">
        <w:rPr>
          <w:rFonts w:ascii="Agenda Regular" w:hAnsi="Agenda Regular"/>
        </w:rPr>
        <w:t xml:space="preserve"> </w:t>
      </w:r>
      <w:r w:rsidR="00542659" w:rsidRPr="00D2167D">
        <w:rPr>
          <w:rFonts w:ascii="Agenda Regular" w:hAnsi="Agenda Regular"/>
        </w:rPr>
        <w:t xml:space="preserve">more as a house of cards, which could fall over at any point in time. </w:t>
      </w:r>
    </w:p>
    <w:p w14:paraId="511D649F" w14:textId="079DC16B" w:rsidR="00542659" w:rsidRPr="00D2167D" w:rsidRDefault="00B77ECE" w:rsidP="003B50B4">
      <w:pPr>
        <w:rPr>
          <w:rFonts w:ascii="Agenda Regular" w:hAnsi="Agenda Regular"/>
        </w:rPr>
      </w:pPr>
      <w:r w:rsidRPr="00D2167D">
        <w:rPr>
          <w:rFonts w:ascii="Agenda Regular" w:hAnsi="Agenda Regular"/>
        </w:rPr>
        <w:tab/>
      </w:r>
      <w:r w:rsidR="00542659" w:rsidRPr="00D2167D">
        <w:rPr>
          <w:rFonts w:ascii="Agenda Regular" w:hAnsi="Agenda Regular"/>
        </w:rPr>
        <w:t>I think there's a balance about making sure regulation is fit for purpose. So</w:t>
      </w:r>
      <w:r w:rsidRPr="00D2167D">
        <w:rPr>
          <w:rFonts w:ascii="Agenda Regular" w:hAnsi="Agenda Regular"/>
        </w:rPr>
        <w:t>,</w:t>
      </w:r>
      <w:r w:rsidR="00542659" w:rsidRPr="00D2167D">
        <w:rPr>
          <w:rFonts w:ascii="Agenda Regular" w:hAnsi="Agenda Regular"/>
        </w:rPr>
        <w:t xml:space="preserve"> businesses aren't overly regulated. And one of the questions I constantly hav</w:t>
      </w:r>
      <w:r w:rsidR="00F108FE" w:rsidRPr="00D2167D">
        <w:rPr>
          <w:rFonts w:ascii="Agenda Regular" w:hAnsi="Agenda Regular"/>
        </w:rPr>
        <w:t>e in</w:t>
      </w:r>
      <w:r w:rsidR="00542659" w:rsidRPr="00D2167D">
        <w:rPr>
          <w:rFonts w:ascii="Agenda Regular" w:hAnsi="Agenda Regular"/>
        </w:rPr>
        <w:t xml:space="preserve">to government regulators </w:t>
      </w:r>
      <w:r w:rsidR="00542659" w:rsidRPr="00D2167D">
        <w:rPr>
          <w:rFonts w:ascii="Agenda Regular" w:hAnsi="Agenda Regular"/>
        </w:rPr>
        <w:lastRenderedPageBreak/>
        <w:t>is</w:t>
      </w:r>
      <w:r w:rsidR="00F108FE" w:rsidRPr="00D2167D">
        <w:rPr>
          <w:rFonts w:ascii="Agenda Regular" w:hAnsi="Agenda Regular"/>
        </w:rPr>
        <w:t xml:space="preserve">, </w:t>
      </w:r>
      <w:r w:rsidR="00542659" w:rsidRPr="00D2167D">
        <w:rPr>
          <w:rFonts w:ascii="Agenda Regular" w:hAnsi="Agenda Regular"/>
        </w:rPr>
        <w:t xml:space="preserve">what harm </w:t>
      </w:r>
      <w:r w:rsidR="00F108FE" w:rsidRPr="00D2167D">
        <w:rPr>
          <w:rFonts w:ascii="Agenda Regular" w:hAnsi="Agenda Regular"/>
        </w:rPr>
        <w:t>a</w:t>
      </w:r>
      <w:r w:rsidR="00542659" w:rsidRPr="00D2167D">
        <w:rPr>
          <w:rFonts w:ascii="Agenda Regular" w:hAnsi="Agenda Regular"/>
        </w:rPr>
        <w:t>re you seeking to prevent?</w:t>
      </w:r>
      <w:r w:rsidR="00F108FE" w:rsidRPr="00D2167D">
        <w:rPr>
          <w:rFonts w:ascii="Agenda Regular" w:hAnsi="Agenda Regular"/>
        </w:rPr>
        <w:t xml:space="preserve"> W</w:t>
      </w:r>
      <w:r w:rsidR="00542659" w:rsidRPr="00D2167D">
        <w:rPr>
          <w:rFonts w:ascii="Agenda Regular" w:hAnsi="Agenda Regular"/>
        </w:rPr>
        <w:t>hat risk are you seeking to seeking to manage</w:t>
      </w:r>
      <w:r w:rsidR="00F108FE" w:rsidRPr="00D2167D">
        <w:rPr>
          <w:rFonts w:ascii="Agenda Regular" w:hAnsi="Agenda Regular"/>
        </w:rPr>
        <w:t xml:space="preserve"> a</w:t>
      </w:r>
      <w:r w:rsidR="00542659" w:rsidRPr="00D2167D">
        <w:rPr>
          <w:rFonts w:ascii="Agenda Regular" w:hAnsi="Agenda Regular"/>
        </w:rPr>
        <w:t>nd how is this helping</w:t>
      </w:r>
      <w:r w:rsidR="00F108FE" w:rsidRPr="00D2167D">
        <w:rPr>
          <w:rFonts w:ascii="Agenda Regular" w:hAnsi="Agenda Regular"/>
        </w:rPr>
        <w:t>? R</w:t>
      </w:r>
      <w:r w:rsidR="00542659" w:rsidRPr="00D2167D">
        <w:rPr>
          <w:rFonts w:ascii="Agenda Regular" w:hAnsi="Agenda Regular"/>
        </w:rPr>
        <w:t>ather than just</w:t>
      </w:r>
      <w:r w:rsidR="00F108FE" w:rsidRPr="00D2167D">
        <w:rPr>
          <w:rFonts w:ascii="Agenda Regular" w:hAnsi="Agenda Regular"/>
        </w:rPr>
        <w:t xml:space="preserve"> </w:t>
      </w:r>
      <w:r w:rsidR="00542659" w:rsidRPr="00D2167D">
        <w:rPr>
          <w:rFonts w:ascii="Agenda Regular" w:hAnsi="Agenda Regular"/>
        </w:rPr>
        <w:t xml:space="preserve">building </w:t>
      </w:r>
      <w:r w:rsidR="00F108FE" w:rsidRPr="00D2167D">
        <w:rPr>
          <w:rFonts w:ascii="Agenda Regular" w:hAnsi="Agenda Regular"/>
        </w:rPr>
        <w:t xml:space="preserve">a </w:t>
      </w:r>
      <w:r w:rsidR="00542659" w:rsidRPr="00D2167D">
        <w:rPr>
          <w:rFonts w:ascii="Agenda Regular" w:hAnsi="Agenda Regular"/>
        </w:rPr>
        <w:t>scaffold of rules that have existed for a long time</w:t>
      </w:r>
      <w:r w:rsidR="00F108FE" w:rsidRPr="00D2167D">
        <w:rPr>
          <w:rFonts w:ascii="Agenda Regular" w:hAnsi="Agenda Regular"/>
        </w:rPr>
        <w:t xml:space="preserve">, </w:t>
      </w:r>
      <w:r w:rsidR="00542659" w:rsidRPr="00D2167D">
        <w:rPr>
          <w:rFonts w:ascii="Agenda Regular" w:hAnsi="Agenda Regular"/>
        </w:rPr>
        <w:t>and that everybody</w:t>
      </w:r>
      <w:r w:rsidR="00F108FE" w:rsidRPr="00D2167D">
        <w:rPr>
          <w:rFonts w:ascii="Agenda Regular" w:hAnsi="Agenda Regular"/>
        </w:rPr>
        <w:t>’s</w:t>
      </w:r>
      <w:r w:rsidR="00542659" w:rsidRPr="00D2167D">
        <w:rPr>
          <w:rFonts w:ascii="Agenda Regular" w:hAnsi="Agenda Regular"/>
        </w:rPr>
        <w:t xml:space="preserve"> just</w:t>
      </w:r>
      <w:r w:rsidR="00F108FE" w:rsidRPr="00D2167D">
        <w:rPr>
          <w:rFonts w:ascii="Agenda Regular" w:hAnsi="Agenda Regular"/>
        </w:rPr>
        <w:t>,</w:t>
      </w:r>
      <w:r w:rsidR="00542659" w:rsidRPr="00D2167D">
        <w:rPr>
          <w:rFonts w:ascii="Agenda Regular" w:hAnsi="Agenda Regular"/>
        </w:rPr>
        <w:t xml:space="preserve"> it's the rules</w:t>
      </w:r>
      <w:r w:rsidR="00F108FE" w:rsidRPr="00D2167D">
        <w:rPr>
          <w:rFonts w:ascii="Agenda Regular" w:hAnsi="Agenda Regular"/>
        </w:rPr>
        <w:t>. W</w:t>
      </w:r>
      <w:r w:rsidR="00542659" w:rsidRPr="00D2167D">
        <w:rPr>
          <w:rFonts w:ascii="Agenda Regular" w:hAnsi="Agenda Regular"/>
        </w:rPr>
        <w:t>hat's</w:t>
      </w:r>
      <w:r w:rsidR="00F108FE" w:rsidRPr="00D2167D">
        <w:rPr>
          <w:rFonts w:ascii="Agenda Regular" w:hAnsi="Agenda Regular"/>
        </w:rPr>
        <w:t xml:space="preserve"> t</w:t>
      </w:r>
      <w:r w:rsidR="00542659" w:rsidRPr="00D2167D">
        <w:rPr>
          <w:rFonts w:ascii="Agenda Regular" w:hAnsi="Agenda Regular"/>
        </w:rPr>
        <w:t>his regulation seeking to achieve? Is</w:t>
      </w:r>
      <w:r w:rsidR="00F108FE" w:rsidRPr="00D2167D">
        <w:rPr>
          <w:rFonts w:ascii="Agenda Regular" w:hAnsi="Agenda Regular"/>
        </w:rPr>
        <w:t xml:space="preserve"> it</w:t>
      </w:r>
      <w:r w:rsidR="00542659" w:rsidRPr="00D2167D">
        <w:rPr>
          <w:rFonts w:ascii="Agenda Regular" w:hAnsi="Agenda Regular"/>
        </w:rPr>
        <w:t xml:space="preserve"> achieving it? And is the benefit to the community?</w:t>
      </w:r>
      <w:r w:rsidR="00F108FE" w:rsidRPr="00D2167D">
        <w:rPr>
          <w:rFonts w:ascii="Agenda Regular" w:hAnsi="Agenda Regular"/>
        </w:rPr>
        <w:t xml:space="preserve"> D</w:t>
      </w:r>
      <w:r w:rsidR="00542659" w:rsidRPr="00D2167D">
        <w:rPr>
          <w:rFonts w:ascii="Agenda Regular" w:hAnsi="Agenda Regular"/>
        </w:rPr>
        <w:t>oes that justify the i</w:t>
      </w:r>
      <w:r w:rsidR="00F108FE" w:rsidRPr="00D2167D">
        <w:rPr>
          <w:rFonts w:ascii="Agenda Regular" w:hAnsi="Agenda Regular"/>
        </w:rPr>
        <w:t>m</w:t>
      </w:r>
      <w:r w:rsidR="00542659" w:rsidRPr="00D2167D">
        <w:rPr>
          <w:rFonts w:ascii="Agenda Regular" w:hAnsi="Agenda Regular"/>
        </w:rPr>
        <w:t>post on the business of having to jump through that hoop? That's a work in progress, I</w:t>
      </w:r>
      <w:r w:rsidR="00F108FE" w:rsidRPr="00D2167D">
        <w:rPr>
          <w:rFonts w:ascii="Agenda Regular" w:hAnsi="Agenda Regular"/>
        </w:rPr>
        <w:t xml:space="preserve"> would say.</w:t>
      </w:r>
    </w:p>
    <w:p w14:paraId="4A529111" w14:textId="1457E24C"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t>I love that</w:t>
      </w:r>
      <w:r w:rsidR="00F108FE" w:rsidRPr="00D2167D">
        <w:rPr>
          <w:rFonts w:ascii="Agenda Regular" w:hAnsi="Agenda Regular"/>
        </w:rPr>
        <w:t xml:space="preserve">, </w:t>
      </w:r>
      <w:r w:rsidRPr="00D2167D">
        <w:rPr>
          <w:rFonts w:ascii="Agenda Regular" w:hAnsi="Agenda Regular"/>
        </w:rPr>
        <w:t xml:space="preserve">that's such a simple, practical, straightforward question of what harm </w:t>
      </w:r>
      <w:r w:rsidR="00F108FE" w:rsidRPr="00D2167D">
        <w:rPr>
          <w:rFonts w:ascii="Agenda Regular" w:hAnsi="Agenda Regular"/>
        </w:rPr>
        <w:t>a</w:t>
      </w:r>
      <w:r w:rsidRPr="00D2167D">
        <w:rPr>
          <w:rFonts w:ascii="Agenda Regular" w:hAnsi="Agenda Regular"/>
        </w:rPr>
        <w:t>re you seeking to prevent? Because that's why we have regulators in the first place. And it's often a question we ask the public purpose organisations that we work with, what would happen if you didn't exist?</w:t>
      </w:r>
    </w:p>
    <w:p w14:paraId="14920683" w14:textId="77777777" w:rsidR="003A4A31"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t>Yes, that's right. And it can really centre people's thinking about the why, particularly if small businesses sometimes, maybe through no ill intent of the policymakers. But sometimes, small businesses can end up with</w:t>
      </w:r>
      <w:r w:rsidR="003A4A31" w:rsidRPr="00D2167D">
        <w:rPr>
          <w:rFonts w:ascii="Agenda Regular" w:hAnsi="Agenda Regular"/>
        </w:rPr>
        <w:t xml:space="preserve"> </w:t>
      </w:r>
      <w:r w:rsidRPr="00D2167D">
        <w:rPr>
          <w:rFonts w:ascii="Agenda Regular" w:hAnsi="Agenda Regular"/>
        </w:rPr>
        <w:t>perverse outcomes</w:t>
      </w:r>
      <w:r w:rsidR="003A4A31" w:rsidRPr="00D2167D">
        <w:rPr>
          <w:rFonts w:ascii="Agenda Regular" w:hAnsi="Agenda Regular"/>
        </w:rPr>
        <w:t xml:space="preserve"> </w:t>
      </w:r>
      <w:r w:rsidRPr="00D2167D">
        <w:rPr>
          <w:rFonts w:ascii="Agenda Regular" w:hAnsi="Agenda Regular"/>
        </w:rPr>
        <w:t xml:space="preserve">because of regulation works in a certain way that maybe didn't anticipate their scenario. </w:t>
      </w:r>
    </w:p>
    <w:p w14:paraId="77BF8C99" w14:textId="7E4DAB20" w:rsidR="00542659" w:rsidRPr="00D2167D" w:rsidRDefault="003A4A31" w:rsidP="003B50B4">
      <w:pPr>
        <w:rPr>
          <w:rFonts w:ascii="Agenda Regular" w:hAnsi="Agenda Regular"/>
        </w:rPr>
      </w:pPr>
      <w:r w:rsidRPr="00D2167D">
        <w:rPr>
          <w:rFonts w:ascii="Agenda Regular" w:hAnsi="Agenda Regular"/>
        </w:rPr>
        <w:tab/>
      </w:r>
      <w:r w:rsidR="00542659" w:rsidRPr="00D2167D">
        <w:rPr>
          <w:rFonts w:ascii="Agenda Regular" w:hAnsi="Agenda Regular"/>
        </w:rPr>
        <w:t>And</w:t>
      </w:r>
      <w:r w:rsidRPr="00D2167D">
        <w:rPr>
          <w:rFonts w:ascii="Agenda Regular" w:hAnsi="Agenda Regular"/>
        </w:rPr>
        <w:t xml:space="preserve"> </w:t>
      </w:r>
      <w:r w:rsidR="00542659" w:rsidRPr="00D2167D">
        <w:rPr>
          <w:rFonts w:ascii="Agenda Regular" w:hAnsi="Agenda Regular"/>
        </w:rPr>
        <w:t>you get back to the basics of</w:t>
      </w:r>
      <w:r w:rsidRPr="00D2167D">
        <w:rPr>
          <w:rFonts w:ascii="Agenda Regular" w:hAnsi="Agenda Regular"/>
        </w:rPr>
        <w:t xml:space="preserve">, </w:t>
      </w:r>
      <w:r w:rsidR="00542659" w:rsidRPr="00D2167D">
        <w:rPr>
          <w:rFonts w:ascii="Agenda Regular" w:hAnsi="Agenda Regular"/>
        </w:rPr>
        <w:t>was this person actually doing something really bad or not</w:t>
      </w:r>
      <w:r w:rsidRPr="00D2167D">
        <w:rPr>
          <w:rFonts w:ascii="Agenda Regular" w:hAnsi="Agenda Regular"/>
        </w:rPr>
        <w:t xml:space="preserve"> o</w:t>
      </w:r>
      <w:r w:rsidR="00542659" w:rsidRPr="00D2167D">
        <w:rPr>
          <w:rFonts w:ascii="Agenda Regular" w:hAnsi="Agenda Regular"/>
        </w:rPr>
        <w:t>r d</w:t>
      </w:r>
      <w:r w:rsidRPr="00D2167D">
        <w:rPr>
          <w:rFonts w:ascii="Agenda Regular" w:hAnsi="Agenda Regular"/>
        </w:rPr>
        <w:t>id</w:t>
      </w:r>
      <w:r w:rsidR="00542659" w:rsidRPr="00D2167D">
        <w:rPr>
          <w:rFonts w:ascii="Agenda Regular" w:hAnsi="Agenda Regular"/>
        </w:rPr>
        <w:t xml:space="preserve"> they just make a mistake? Why do we require this business to get all these different licences and permits? And why d</w:t>
      </w:r>
      <w:r w:rsidRPr="00D2167D">
        <w:rPr>
          <w:rFonts w:ascii="Agenda Regular" w:hAnsi="Agenda Regular"/>
        </w:rPr>
        <w:t>o</w:t>
      </w:r>
      <w:r w:rsidR="00542659" w:rsidRPr="00D2167D">
        <w:rPr>
          <w:rFonts w:ascii="Agenda Regular" w:hAnsi="Agenda Regular"/>
        </w:rPr>
        <w:t xml:space="preserve"> different councils require businesses to navigate those requirements in different ways? That's </w:t>
      </w:r>
      <w:r w:rsidRPr="00D2167D">
        <w:rPr>
          <w:rFonts w:ascii="Agenda Regular" w:hAnsi="Agenda Regular"/>
        </w:rPr>
        <w:t xml:space="preserve">an </w:t>
      </w:r>
      <w:r w:rsidR="00542659" w:rsidRPr="00D2167D">
        <w:rPr>
          <w:rFonts w:ascii="Agenda Regular" w:hAnsi="Agenda Regular"/>
        </w:rPr>
        <w:t xml:space="preserve">ongoing challenge. </w:t>
      </w:r>
    </w:p>
    <w:p w14:paraId="57E64729" w14:textId="6A0E828B"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r>
      <w:r w:rsidR="00EF6A85" w:rsidRPr="00D2167D">
        <w:rPr>
          <w:rFonts w:ascii="Agenda Regular" w:hAnsi="Agenda Regular"/>
        </w:rPr>
        <w:t xml:space="preserve">I </w:t>
      </w:r>
      <w:r w:rsidRPr="00D2167D">
        <w:rPr>
          <w:rFonts w:ascii="Agenda Regular" w:hAnsi="Agenda Regular"/>
        </w:rPr>
        <w:t xml:space="preserve">think as simple and straightforward as we can make it, the better, because then we'll have even more brilliant, small businesses across our economy. </w:t>
      </w:r>
    </w:p>
    <w:p w14:paraId="2C72DA19" w14:textId="1427222B" w:rsidR="00542659"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r>
      <w:r w:rsidR="00EF6A85" w:rsidRPr="00D2167D">
        <w:rPr>
          <w:rFonts w:ascii="Agenda Regular" w:hAnsi="Agenda Regular"/>
        </w:rPr>
        <w:t>That’s right. W</w:t>
      </w:r>
      <w:r w:rsidRPr="00D2167D">
        <w:rPr>
          <w:rFonts w:ascii="Agenda Regular" w:hAnsi="Agenda Regular"/>
        </w:rPr>
        <w:t>e want the next generation of small businesses</w:t>
      </w:r>
      <w:r w:rsidR="00EF6A85" w:rsidRPr="00D2167D">
        <w:rPr>
          <w:rFonts w:ascii="Agenda Regular" w:hAnsi="Agenda Regular"/>
        </w:rPr>
        <w:t xml:space="preserve"> </w:t>
      </w:r>
      <w:r w:rsidRPr="00D2167D">
        <w:rPr>
          <w:rFonts w:ascii="Agenda Regular" w:hAnsi="Agenda Regular"/>
        </w:rPr>
        <w:t>owners and entrepreneurs to be excited. And we want them to have a go and have a tilt because that's how I describe our small business entrepreneurship as our superpower. And we want to make sure that the new generations coming through s</w:t>
      </w:r>
      <w:r w:rsidR="00EF6A85" w:rsidRPr="00D2167D">
        <w:rPr>
          <w:rFonts w:ascii="Agenda Regular" w:hAnsi="Agenda Regular"/>
        </w:rPr>
        <w:t>ee</w:t>
      </w:r>
      <w:r w:rsidRPr="00D2167D">
        <w:rPr>
          <w:rFonts w:ascii="Agenda Regular" w:hAnsi="Agenda Regular"/>
        </w:rPr>
        <w:t xml:space="preserve"> being a small business is a great option for them.</w:t>
      </w:r>
    </w:p>
    <w:p w14:paraId="6FAC6672" w14:textId="29DC9830" w:rsidR="00542659" w:rsidRPr="00D2167D" w:rsidRDefault="00542659" w:rsidP="003B50B4">
      <w:pPr>
        <w:rPr>
          <w:rFonts w:ascii="Agenda Regular" w:hAnsi="Agenda Regular"/>
        </w:rPr>
      </w:pPr>
      <w:r w:rsidRPr="00D2167D">
        <w:rPr>
          <w:rFonts w:ascii="Agenda Regular" w:hAnsi="Agenda Regular"/>
        </w:rPr>
        <w:t>IV</w:t>
      </w:r>
      <w:r w:rsidRPr="00D2167D">
        <w:rPr>
          <w:rFonts w:ascii="Agenda Regular" w:hAnsi="Agenda Regular"/>
        </w:rPr>
        <w:tab/>
      </w:r>
      <w:r w:rsidR="00EF6A85" w:rsidRPr="00D2167D">
        <w:rPr>
          <w:rFonts w:ascii="Agenda Regular" w:hAnsi="Agenda Regular"/>
        </w:rPr>
        <w:t>Lynda, y</w:t>
      </w:r>
      <w:r w:rsidRPr="00D2167D">
        <w:rPr>
          <w:rFonts w:ascii="Agenda Regular" w:hAnsi="Agenda Regular"/>
        </w:rPr>
        <w:t xml:space="preserve">ou've touched on a few of the aspects that we are seeing in modern regulators throughout our conversation already today. They're things like becoming really </w:t>
      </w:r>
      <w:r w:rsidR="00EF6A85" w:rsidRPr="00D2167D">
        <w:rPr>
          <w:rFonts w:ascii="Agenda Regular" w:hAnsi="Agenda Regular"/>
        </w:rPr>
        <w:t>e</w:t>
      </w:r>
      <w:r w:rsidRPr="00D2167D">
        <w:rPr>
          <w:rFonts w:ascii="Agenda Regular" w:hAnsi="Agenda Regular"/>
        </w:rPr>
        <w:t>vidence</w:t>
      </w:r>
      <w:r w:rsidR="00EF6A85" w:rsidRPr="00D2167D">
        <w:rPr>
          <w:rFonts w:ascii="Agenda Regular" w:hAnsi="Agenda Regular"/>
        </w:rPr>
        <w:t>-b</w:t>
      </w:r>
      <w:r w:rsidRPr="00D2167D">
        <w:rPr>
          <w:rFonts w:ascii="Agenda Regular" w:hAnsi="Agenda Regular"/>
        </w:rPr>
        <w:t>ased</w:t>
      </w:r>
      <w:r w:rsidR="00EF6A85" w:rsidRPr="00D2167D">
        <w:rPr>
          <w:rFonts w:ascii="Agenda Regular" w:hAnsi="Agenda Regular"/>
        </w:rPr>
        <w:t>, i</w:t>
      </w:r>
      <w:r w:rsidRPr="00D2167D">
        <w:rPr>
          <w:rFonts w:ascii="Agenda Regular" w:hAnsi="Agenda Regular"/>
        </w:rPr>
        <w:t>nvesting in education and also</w:t>
      </w:r>
      <w:r w:rsidR="00EF6A85" w:rsidRPr="00D2167D">
        <w:rPr>
          <w:rFonts w:ascii="Agenda Regular" w:hAnsi="Agenda Regular"/>
        </w:rPr>
        <w:t>,</w:t>
      </w:r>
      <w:r w:rsidRPr="00D2167D">
        <w:rPr>
          <w:rFonts w:ascii="Agenda Regular" w:hAnsi="Agenda Regular"/>
        </w:rPr>
        <w:t xml:space="preserve"> that all im</w:t>
      </w:r>
      <w:r w:rsidR="00EF6A85" w:rsidRPr="00D2167D">
        <w:rPr>
          <w:rFonts w:ascii="Agenda Regular" w:hAnsi="Agenda Regular"/>
        </w:rPr>
        <w:t xml:space="preserve">portant </w:t>
      </w:r>
      <w:r w:rsidRPr="00D2167D">
        <w:rPr>
          <w:rFonts w:ascii="Agenda Regular" w:hAnsi="Agenda Regular"/>
        </w:rPr>
        <w:t>partnering</w:t>
      </w:r>
      <w:r w:rsidR="00EF6A85" w:rsidRPr="00D2167D">
        <w:rPr>
          <w:rFonts w:ascii="Agenda Regular" w:hAnsi="Agenda Regular"/>
        </w:rPr>
        <w:t>. Y</w:t>
      </w:r>
      <w:r w:rsidRPr="00D2167D">
        <w:rPr>
          <w:rFonts w:ascii="Agenda Regular" w:hAnsi="Agenda Regular"/>
        </w:rPr>
        <w:t>ou've alluded to partnering with people like industry associations to ensure you're tapping into the different small businesses that exist across Victoria. What do you see as key to being a modern regulator in today's society?</w:t>
      </w:r>
    </w:p>
    <w:p w14:paraId="3D994777" w14:textId="77777777" w:rsidR="00195CC5" w:rsidRPr="00D2167D" w:rsidRDefault="00542659" w:rsidP="003B50B4">
      <w:pPr>
        <w:rPr>
          <w:rFonts w:ascii="Agenda Regular" w:hAnsi="Agenda Regular"/>
        </w:rPr>
      </w:pPr>
      <w:r w:rsidRPr="00D2167D">
        <w:rPr>
          <w:rFonts w:ascii="Agenda Regular" w:hAnsi="Agenda Regular"/>
        </w:rPr>
        <w:t>IE</w:t>
      </w:r>
      <w:r w:rsidRPr="00D2167D">
        <w:rPr>
          <w:rFonts w:ascii="Agenda Regular" w:hAnsi="Agenda Regular"/>
        </w:rPr>
        <w:tab/>
      </w:r>
      <w:r w:rsidR="005C0CD6" w:rsidRPr="00D2167D">
        <w:rPr>
          <w:rFonts w:ascii="Agenda Regular" w:hAnsi="Agenda Regular"/>
        </w:rPr>
        <w:t xml:space="preserve">I think having that really </w:t>
      </w:r>
      <w:r w:rsidR="00F84ACE" w:rsidRPr="00D2167D">
        <w:rPr>
          <w:rFonts w:ascii="Agenda Regular" w:hAnsi="Agenda Regular"/>
        </w:rPr>
        <w:t xml:space="preserve">laser light </w:t>
      </w:r>
      <w:r w:rsidR="005C0CD6" w:rsidRPr="00D2167D">
        <w:rPr>
          <w:rFonts w:ascii="Agenda Regular" w:hAnsi="Agenda Regular"/>
        </w:rPr>
        <w:t>connection to your core purpose about why you exist in the first place</w:t>
      </w:r>
      <w:r w:rsidR="00F84ACE" w:rsidRPr="00D2167D">
        <w:rPr>
          <w:rFonts w:ascii="Agenda Regular" w:hAnsi="Agenda Regular"/>
        </w:rPr>
        <w:t>. A</w:t>
      </w:r>
      <w:r w:rsidR="005C0CD6" w:rsidRPr="00D2167D">
        <w:rPr>
          <w:rFonts w:ascii="Agenda Regular" w:hAnsi="Agenda Regular"/>
        </w:rPr>
        <w:t xml:space="preserve">nd being really honest and open to being able to use your data to be able to inform your policymakers and your authorising environment about whether or not your regulations are fit for purpose. </w:t>
      </w:r>
    </w:p>
    <w:p w14:paraId="68609A59" w14:textId="77777777" w:rsidR="00195CC5" w:rsidRPr="00D2167D" w:rsidRDefault="00195CC5" w:rsidP="003B50B4">
      <w:pPr>
        <w:rPr>
          <w:rFonts w:ascii="Agenda Regular" w:hAnsi="Agenda Regular"/>
        </w:rPr>
      </w:pPr>
      <w:r w:rsidRPr="00D2167D">
        <w:rPr>
          <w:rFonts w:ascii="Agenda Regular" w:hAnsi="Agenda Regular"/>
        </w:rPr>
        <w:tab/>
      </w:r>
      <w:r w:rsidR="005C0CD6" w:rsidRPr="00D2167D">
        <w:rPr>
          <w:rFonts w:ascii="Agenda Regular" w:hAnsi="Agenda Regular"/>
        </w:rPr>
        <w:t>Every regulator should aspire to ultimately do themselves out of a job.</w:t>
      </w:r>
      <w:r w:rsidRPr="00D2167D">
        <w:rPr>
          <w:rFonts w:ascii="Agenda Regular" w:hAnsi="Agenda Regular"/>
        </w:rPr>
        <w:t xml:space="preserve"> H</w:t>
      </w:r>
      <w:r w:rsidR="005C0CD6" w:rsidRPr="00D2167D">
        <w:rPr>
          <w:rFonts w:ascii="Agenda Regular" w:hAnsi="Agenda Regular"/>
        </w:rPr>
        <w:t>uman nature is that there's always going to be naughty people</w:t>
      </w:r>
      <w:r w:rsidRPr="00D2167D">
        <w:rPr>
          <w:rFonts w:ascii="Agenda Regular" w:hAnsi="Agenda Regular"/>
        </w:rPr>
        <w:t xml:space="preserve">, so </w:t>
      </w:r>
      <w:r w:rsidR="005C0CD6" w:rsidRPr="00D2167D">
        <w:rPr>
          <w:rFonts w:ascii="Agenda Regular" w:hAnsi="Agenda Regular"/>
        </w:rPr>
        <w:t>that's probably a utopian aspiration. But it is a really important reflection of regulators that it's not, they're not doing work just to keep themselves in a job</w:t>
      </w:r>
      <w:r w:rsidRPr="00D2167D">
        <w:rPr>
          <w:rFonts w:ascii="Agenda Regular" w:hAnsi="Agenda Regular"/>
        </w:rPr>
        <w:t>. B</w:t>
      </w:r>
      <w:r w:rsidR="005C0CD6" w:rsidRPr="00D2167D">
        <w:rPr>
          <w:rFonts w:ascii="Agenda Regular" w:hAnsi="Agenda Regular"/>
        </w:rPr>
        <w:t xml:space="preserve">ut what are you doing to prevent the harm? What are the what are you doing to prevent people making mistakes in the first place? </w:t>
      </w:r>
    </w:p>
    <w:p w14:paraId="04A52B87" w14:textId="77777777" w:rsidR="00293853" w:rsidRPr="00D2167D" w:rsidRDefault="00195CC5" w:rsidP="006C5882">
      <w:pPr>
        <w:rPr>
          <w:rFonts w:ascii="Agenda Regular" w:hAnsi="Agenda Regular"/>
        </w:rPr>
      </w:pPr>
      <w:r w:rsidRPr="00D2167D">
        <w:rPr>
          <w:rFonts w:ascii="Agenda Regular" w:hAnsi="Agenda Regular"/>
        </w:rPr>
        <w:tab/>
      </w:r>
      <w:r w:rsidR="005C0CD6" w:rsidRPr="00D2167D">
        <w:rPr>
          <w:rFonts w:ascii="Agenda Regular" w:hAnsi="Agenda Regular"/>
        </w:rPr>
        <w:t>We know that,</w:t>
      </w:r>
      <w:r w:rsidRPr="00D2167D">
        <w:rPr>
          <w:rFonts w:ascii="Agenda Regular" w:hAnsi="Agenda Regular"/>
        </w:rPr>
        <w:t xml:space="preserve"> </w:t>
      </w:r>
      <w:r w:rsidR="005C0CD6" w:rsidRPr="00D2167D">
        <w:rPr>
          <w:rFonts w:ascii="Agenda Regular" w:hAnsi="Agenda Regular"/>
        </w:rPr>
        <w:t>from a regulatory perspective,</w:t>
      </w:r>
      <w:r w:rsidRPr="00D2167D">
        <w:rPr>
          <w:rFonts w:ascii="Agenda Regular" w:hAnsi="Agenda Regular"/>
        </w:rPr>
        <w:t xml:space="preserve"> </w:t>
      </w:r>
      <w:r w:rsidR="005C0CD6" w:rsidRPr="00D2167D">
        <w:rPr>
          <w:rFonts w:ascii="Agenda Regular" w:hAnsi="Agenda Regular"/>
        </w:rPr>
        <w:t>there will always be that very, very small percentage of people who will always do the wrong thing. And the</w:t>
      </w:r>
      <w:r w:rsidR="006C5882" w:rsidRPr="00D2167D">
        <w:rPr>
          <w:rFonts w:ascii="Agenda Regular" w:hAnsi="Agenda Regular"/>
        </w:rPr>
        <w:t>ir</w:t>
      </w:r>
      <w:r w:rsidR="005C0CD6" w:rsidRPr="00D2167D">
        <w:rPr>
          <w:rFonts w:ascii="Agenda Regular" w:hAnsi="Agenda Regular"/>
        </w:rPr>
        <w:t xml:space="preserve"> regulators need to be throw</w:t>
      </w:r>
      <w:r w:rsidR="006C5882" w:rsidRPr="00D2167D">
        <w:rPr>
          <w:rFonts w:ascii="Agenda Regular" w:hAnsi="Agenda Regular"/>
        </w:rPr>
        <w:t>ing the book</w:t>
      </w:r>
      <w:r w:rsidR="005C0CD6" w:rsidRPr="00D2167D">
        <w:rPr>
          <w:rFonts w:ascii="Agenda Regular" w:hAnsi="Agenda Regular"/>
        </w:rPr>
        <w:t xml:space="preserve"> at them</w:t>
      </w:r>
      <w:r w:rsidR="006C5882" w:rsidRPr="00D2167D">
        <w:rPr>
          <w:rFonts w:ascii="Agenda Regular" w:hAnsi="Agenda Regular"/>
        </w:rPr>
        <w:t>. A</w:t>
      </w:r>
      <w:r w:rsidR="005C0CD6" w:rsidRPr="00D2167D">
        <w:rPr>
          <w:rFonts w:ascii="Agenda Regular" w:hAnsi="Agenda Regular"/>
        </w:rPr>
        <w:t xml:space="preserve">nd putting all their energies into them, because no one wants </w:t>
      </w:r>
      <w:r w:rsidR="005C0CD6" w:rsidRPr="00D2167D">
        <w:rPr>
          <w:rFonts w:ascii="Agenda Regular" w:hAnsi="Agenda Regular"/>
        </w:rPr>
        <w:lastRenderedPageBreak/>
        <w:t xml:space="preserve">them in the marketplace at all, that by and large, the vast majority of people will do the right thing, if it's easy enough for them to do the right thing. </w:t>
      </w:r>
    </w:p>
    <w:p w14:paraId="53A38AA1" w14:textId="4F83832E" w:rsidR="00542659" w:rsidRPr="00D2167D" w:rsidRDefault="00293853" w:rsidP="006C5882">
      <w:pPr>
        <w:rPr>
          <w:rFonts w:ascii="Agenda Regular" w:hAnsi="Agenda Regular"/>
        </w:rPr>
      </w:pPr>
      <w:r w:rsidRPr="00D2167D">
        <w:rPr>
          <w:rFonts w:ascii="Agenda Regular" w:hAnsi="Agenda Regular"/>
        </w:rPr>
        <w:tab/>
      </w:r>
      <w:r w:rsidR="006C5882" w:rsidRPr="00D2167D">
        <w:rPr>
          <w:rFonts w:ascii="Agenda Regular" w:hAnsi="Agenda Regular"/>
        </w:rPr>
        <w:t>H</w:t>
      </w:r>
      <w:r w:rsidR="005C0CD6" w:rsidRPr="00D2167D">
        <w:rPr>
          <w:rFonts w:ascii="Agenda Regular" w:hAnsi="Agenda Regular"/>
        </w:rPr>
        <w:t>ow do you invest in that preventative p</w:t>
      </w:r>
      <w:r w:rsidR="006C5882" w:rsidRPr="00D2167D">
        <w:rPr>
          <w:rFonts w:ascii="Agenda Regular" w:hAnsi="Agenda Regular"/>
        </w:rPr>
        <w:t>iece</w:t>
      </w:r>
      <w:r w:rsidR="005C0CD6" w:rsidRPr="00D2167D">
        <w:rPr>
          <w:rFonts w:ascii="Agenda Regular" w:hAnsi="Agenda Regular"/>
        </w:rPr>
        <w:t xml:space="preserve"> and that education </w:t>
      </w:r>
      <w:r w:rsidR="006C5882" w:rsidRPr="00D2167D">
        <w:rPr>
          <w:rFonts w:ascii="Agenda Regular" w:hAnsi="Agenda Regular"/>
        </w:rPr>
        <w:t>piece? A</w:t>
      </w:r>
      <w:r w:rsidR="005C0CD6" w:rsidRPr="00D2167D">
        <w:rPr>
          <w:rFonts w:ascii="Agenda Regular" w:hAnsi="Agenda Regular"/>
        </w:rPr>
        <w:t>nd using the data, as you said, sort of really evidence</w:t>
      </w:r>
      <w:r w:rsidR="006C5882" w:rsidRPr="00D2167D">
        <w:rPr>
          <w:rFonts w:ascii="Agenda Regular" w:hAnsi="Agenda Regular"/>
        </w:rPr>
        <w:t>-</w:t>
      </w:r>
      <w:r w:rsidR="005C0CD6" w:rsidRPr="00D2167D">
        <w:rPr>
          <w:rFonts w:ascii="Agenda Regular" w:hAnsi="Agenda Regular"/>
        </w:rPr>
        <w:t>based, proper risk</w:t>
      </w:r>
      <w:r w:rsidR="006C5882" w:rsidRPr="00D2167D">
        <w:rPr>
          <w:rFonts w:ascii="Agenda Regular" w:hAnsi="Agenda Regular"/>
        </w:rPr>
        <w:t>-</w:t>
      </w:r>
      <w:r w:rsidR="005C0CD6" w:rsidRPr="00D2167D">
        <w:rPr>
          <w:rFonts w:ascii="Agenda Regular" w:hAnsi="Agenda Regular"/>
        </w:rPr>
        <w:t>based and proportionate</w:t>
      </w:r>
      <w:r w:rsidR="006C5882" w:rsidRPr="00D2167D">
        <w:rPr>
          <w:rFonts w:ascii="Agenda Regular" w:hAnsi="Agenda Regular"/>
        </w:rPr>
        <w:t>. A</w:t>
      </w:r>
      <w:r w:rsidR="005C0CD6" w:rsidRPr="00D2167D">
        <w:rPr>
          <w:rFonts w:ascii="Agenda Regular" w:hAnsi="Agenda Regular"/>
        </w:rPr>
        <w:t>nd not putting everyone in the same bucket</w:t>
      </w:r>
      <w:r w:rsidR="006C5882" w:rsidRPr="00D2167D">
        <w:rPr>
          <w:rFonts w:ascii="Agenda Regular" w:hAnsi="Agenda Regular"/>
        </w:rPr>
        <w:t>. B</w:t>
      </w:r>
      <w:r w:rsidR="005C0CD6" w:rsidRPr="00D2167D">
        <w:rPr>
          <w:rFonts w:ascii="Agenda Regular" w:hAnsi="Agenda Regular"/>
        </w:rPr>
        <w:t>ut being really thoughtful and sophisticated or nuanced</w:t>
      </w:r>
      <w:r w:rsidR="006C5882" w:rsidRPr="00D2167D">
        <w:rPr>
          <w:rFonts w:ascii="Agenda Regular" w:hAnsi="Agenda Regular"/>
        </w:rPr>
        <w:t>.</w:t>
      </w:r>
      <w:r w:rsidR="005C0CD6" w:rsidRPr="00D2167D">
        <w:rPr>
          <w:rFonts w:ascii="Agenda Regular" w:hAnsi="Agenda Regular"/>
        </w:rPr>
        <w:t xml:space="preserve"> An</w:t>
      </w:r>
      <w:r w:rsidR="006C5882" w:rsidRPr="00D2167D">
        <w:rPr>
          <w:rFonts w:ascii="Agenda Regular" w:hAnsi="Agenda Regular"/>
        </w:rPr>
        <w:t xml:space="preserve">d </w:t>
      </w:r>
      <w:r w:rsidR="005C0CD6" w:rsidRPr="00D2167D">
        <w:rPr>
          <w:rFonts w:ascii="Agenda Regular" w:hAnsi="Agenda Regular"/>
        </w:rPr>
        <w:t>with access to data and technology and artificial intelligence and the like, there's no excuse for any of our regulators operating in any different kind of way.</w:t>
      </w:r>
    </w:p>
    <w:p w14:paraId="1A733D7C" w14:textId="0D7CEED4" w:rsidR="00542659" w:rsidRPr="00D2167D" w:rsidRDefault="00542659" w:rsidP="003B50B4">
      <w:pPr>
        <w:rPr>
          <w:rFonts w:ascii="Agenda Regular" w:hAnsi="Agenda Regular"/>
        </w:rPr>
      </w:pPr>
      <w:r w:rsidRPr="00D2167D">
        <w:rPr>
          <w:rFonts w:ascii="Agenda Regular" w:hAnsi="Agenda Regular"/>
        </w:rPr>
        <w:t>IV</w:t>
      </w:r>
      <w:r w:rsidR="005C0CD6" w:rsidRPr="00D2167D">
        <w:rPr>
          <w:rFonts w:ascii="Agenda Regular" w:hAnsi="Agenda Regular"/>
        </w:rPr>
        <w:tab/>
        <w:t>Yes, absolutely. I think what you said there, there's a smaller percentage of people who do set up to do the wrong thing</w:t>
      </w:r>
      <w:r w:rsidR="00293853" w:rsidRPr="00D2167D">
        <w:rPr>
          <w:rFonts w:ascii="Agenda Regular" w:hAnsi="Agenda Regular"/>
        </w:rPr>
        <w:t>. It</w:t>
      </w:r>
      <w:r w:rsidR="005C0CD6" w:rsidRPr="00D2167D">
        <w:rPr>
          <w:rFonts w:ascii="Agenda Regular" w:hAnsi="Agenda Regular"/>
        </w:rPr>
        <w:t xml:space="preserve"> reminds me</w:t>
      </w:r>
      <w:r w:rsidR="00293853" w:rsidRPr="00D2167D">
        <w:rPr>
          <w:rFonts w:ascii="Agenda Regular" w:hAnsi="Agenda Regular"/>
        </w:rPr>
        <w:t xml:space="preserve">, I started </w:t>
      </w:r>
      <w:r w:rsidR="005C0CD6" w:rsidRPr="00D2167D">
        <w:rPr>
          <w:rFonts w:ascii="Agenda Regular" w:hAnsi="Agenda Regular"/>
        </w:rPr>
        <w:t>life in internal HR. And there was one company that I stumbled upon</w:t>
      </w:r>
      <w:r w:rsidR="00293853" w:rsidRPr="00D2167D">
        <w:rPr>
          <w:rFonts w:ascii="Agenda Regular" w:hAnsi="Agenda Regular"/>
        </w:rPr>
        <w:t>,</w:t>
      </w:r>
      <w:r w:rsidR="005C0CD6" w:rsidRPr="00D2167D">
        <w:rPr>
          <w:rFonts w:ascii="Agenda Regular" w:hAnsi="Agenda Regular"/>
        </w:rPr>
        <w:t xml:space="preserve"> </w:t>
      </w:r>
      <w:r w:rsidR="00293853" w:rsidRPr="00D2167D">
        <w:rPr>
          <w:rFonts w:ascii="Agenda Regular" w:hAnsi="Agenda Regular"/>
        </w:rPr>
        <w:t>it w</w:t>
      </w:r>
      <w:r w:rsidR="005C0CD6" w:rsidRPr="00D2167D">
        <w:rPr>
          <w:rFonts w:ascii="Agenda Regular" w:hAnsi="Agenda Regular"/>
        </w:rPr>
        <w:t>as their social media policy was just don't be an idiot. Sometimes, that's all people really need.</w:t>
      </w:r>
    </w:p>
    <w:p w14:paraId="262C6310" w14:textId="3ED642CF" w:rsidR="005C0CD6" w:rsidRPr="00D2167D" w:rsidRDefault="005C0CD6" w:rsidP="003B50B4">
      <w:pPr>
        <w:rPr>
          <w:rFonts w:ascii="Agenda Regular" w:hAnsi="Agenda Regular"/>
        </w:rPr>
      </w:pPr>
      <w:r w:rsidRPr="00D2167D">
        <w:rPr>
          <w:rFonts w:ascii="Agenda Regular" w:hAnsi="Agenda Regular"/>
        </w:rPr>
        <w:t>IE</w:t>
      </w:r>
      <w:r w:rsidRPr="00D2167D">
        <w:rPr>
          <w:rFonts w:ascii="Agenda Regular" w:hAnsi="Agenda Regular"/>
        </w:rPr>
        <w:tab/>
        <w:t>Yes, just keep it simple. Keep the message simple.</w:t>
      </w:r>
    </w:p>
    <w:p w14:paraId="517ED5E0" w14:textId="7C85C7D4" w:rsidR="005C0CD6" w:rsidRPr="00D2167D" w:rsidRDefault="005C0CD6" w:rsidP="005C0CD6">
      <w:pPr>
        <w:rPr>
          <w:rFonts w:ascii="Agenda Regular" w:hAnsi="Agenda Regular"/>
        </w:rPr>
      </w:pPr>
      <w:r w:rsidRPr="00D2167D">
        <w:rPr>
          <w:rFonts w:ascii="Agenda Regular" w:hAnsi="Agenda Regular"/>
        </w:rPr>
        <w:t>IV</w:t>
      </w:r>
      <w:r w:rsidRPr="00D2167D">
        <w:rPr>
          <w:rFonts w:ascii="Agenda Regular" w:hAnsi="Agenda Regular"/>
        </w:rPr>
        <w:tab/>
        <w:t>L</w:t>
      </w:r>
      <w:r w:rsidR="00024232" w:rsidRPr="00D2167D">
        <w:rPr>
          <w:rFonts w:ascii="Agenda Regular" w:hAnsi="Agenda Regular"/>
        </w:rPr>
        <w:t>ynda</w:t>
      </w:r>
      <w:r w:rsidRPr="00D2167D">
        <w:rPr>
          <w:rFonts w:ascii="Agenda Regular" w:hAnsi="Agenda Regular"/>
        </w:rPr>
        <w:t xml:space="preserve">, thank you so much for meeting with us today. It's </w:t>
      </w:r>
      <w:r w:rsidR="00024232" w:rsidRPr="00D2167D">
        <w:rPr>
          <w:rFonts w:ascii="Agenda Regular" w:hAnsi="Agenda Regular"/>
        </w:rPr>
        <w:t>been</w:t>
      </w:r>
      <w:r w:rsidRPr="00D2167D">
        <w:rPr>
          <w:rFonts w:ascii="Agenda Regular" w:hAnsi="Agenda Regular"/>
        </w:rPr>
        <w:t xml:space="preserve"> really fantastic to learn more about the Victorian Small Business Commission, the sorts of businesses </w:t>
      </w:r>
      <w:r w:rsidR="00024232" w:rsidRPr="00D2167D">
        <w:rPr>
          <w:rFonts w:ascii="Agenda Regular" w:hAnsi="Agenda Regular"/>
        </w:rPr>
        <w:t>you</w:t>
      </w:r>
      <w:r w:rsidRPr="00D2167D">
        <w:rPr>
          <w:rFonts w:ascii="Agenda Regular" w:hAnsi="Agenda Regular"/>
        </w:rPr>
        <w:t xml:space="preserve"> support, and your important role in the Victorian economy. I'm really interested in closing, what's your one last message for small business owners today</w:t>
      </w:r>
      <w:r w:rsidR="00024232" w:rsidRPr="00D2167D">
        <w:rPr>
          <w:rFonts w:ascii="Agenda Regular" w:hAnsi="Agenda Regular"/>
        </w:rPr>
        <w:t>?</w:t>
      </w:r>
    </w:p>
    <w:p w14:paraId="165518C9" w14:textId="20FC78F6" w:rsidR="005C0CD6" w:rsidRPr="00D2167D" w:rsidRDefault="005C0CD6" w:rsidP="005C0CD6">
      <w:pPr>
        <w:rPr>
          <w:rFonts w:ascii="Agenda Regular" w:hAnsi="Agenda Regular"/>
        </w:rPr>
      </w:pPr>
      <w:r w:rsidRPr="00D2167D">
        <w:rPr>
          <w:rFonts w:ascii="Agenda Regular" w:hAnsi="Agenda Regular"/>
        </w:rPr>
        <w:t>IE</w:t>
      </w:r>
      <w:r w:rsidRPr="00D2167D">
        <w:rPr>
          <w:rFonts w:ascii="Agenda Regular" w:hAnsi="Agenda Regular"/>
        </w:rPr>
        <w:tab/>
        <w:t>Look after yourselves, because you only get one you</w:t>
      </w:r>
      <w:r w:rsidR="00024232" w:rsidRPr="00D2167D">
        <w:rPr>
          <w:rFonts w:ascii="Agenda Regular" w:hAnsi="Agenda Regular"/>
        </w:rPr>
        <w:t>.</w:t>
      </w:r>
      <w:r w:rsidRPr="00D2167D">
        <w:rPr>
          <w:rFonts w:ascii="Agenda Regular" w:hAnsi="Agenda Regular"/>
        </w:rPr>
        <w:t xml:space="preserve"> </w:t>
      </w:r>
      <w:r w:rsidR="00024232" w:rsidRPr="00D2167D">
        <w:rPr>
          <w:rFonts w:ascii="Agenda Regular" w:hAnsi="Agenda Regular"/>
        </w:rPr>
        <w:t>A</w:t>
      </w:r>
      <w:r w:rsidRPr="00D2167D">
        <w:rPr>
          <w:rFonts w:ascii="Agenda Regular" w:hAnsi="Agenda Regular"/>
        </w:rPr>
        <w:t>nd small business</w:t>
      </w:r>
      <w:r w:rsidR="00024232" w:rsidRPr="00D2167D">
        <w:rPr>
          <w:rFonts w:ascii="Agenda Regular" w:hAnsi="Agenda Regular"/>
        </w:rPr>
        <w:t xml:space="preserve"> is</w:t>
      </w:r>
      <w:r w:rsidRPr="00D2167D">
        <w:rPr>
          <w:rFonts w:ascii="Agenda Regular" w:hAnsi="Agenda Regular"/>
        </w:rPr>
        <w:t xml:space="preserve"> really exciting</w:t>
      </w:r>
      <w:r w:rsidR="00024232" w:rsidRPr="00D2167D">
        <w:rPr>
          <w:rFonts w:ascii="Agenda Regular" w:hAnsi="Agenda Regular"/>
        </w:rPr>
        <w:t xml:space="preserve"> </w:t>
      </w:r>
      <w:r w:rsidRPr="00D2167D">
        <w:rPr>
          <w:rFonts w:ascii="Agenda Regular" w:hAnsi="Agenda Regular"/>
        </w:rPr>
        <w:t>but it takes up a lot of your time</w:t>
      </w:r>
      <w:r w:rsidR="00024232" w:rsidRPr="00D2167D">
        <w:rPr>
          <w:rFonts w:ascii="Agenda Regular" w:hAnsi="Agenda Regular"/>
        </w:rPr>
        <w:t xml:space="preserve"> </w:t>
      </w:r>
      <w:r w:rsidRPr="00D2167D">
        <w:rPr>
          <w:rFonts w:ascii="Agenda Regular" w:hAnsi="Agenda Regular"/>
        </w:rPr>
        <w:t>and your headspace, as well. So</w:t>
      </w:r>
      <w:r w:rsidR="00024232" w:rsidRPr="00D2167D">
        <w:rPr>
          <w:rFonts w:ascii="Agenda Regular" w:hAnsi="Agenda Regular"/>
        </w:rPr>
        <w:t>,</w:t>
      </w:r>
      <w:r w:rsidRPr="00D2167D">
        <w:rPr>
          <w:rFonts w:ascii="Agenda Regular" w:hAnsi="Agenda Regular"/>
        </w:rPr>
        <w:t xml:space="preserve"> stay up to date, with all your health checks</w:t>
      </w:r>
      <w:r w:rsidR="00024232" w:rsidRPr="00D2167D">
        <w:rPr>
          <w:rFonts w:ascii="Agenda Regular" w:hAnsi="Agenda Regular"/>
        </w:rPr>
        <w:t>. S</w:t>
      </w:r>
      <w:r w:rsidRPr="00D2167D">
        <w:rPr>
          <w:rFonts w:ascii="Agenda Regular" w:hAnsi="Agenda Regular"/>
        </w:rPr>
        <w:t>tay</w:t>
      </w:r>
      <w:r w:rsidR="00024232" w:rsidRPr="00D2167D">
        <w:rPr>
          <w:rFonts w:ascii="Agenda Regular" w:hAnsi="Agenda Regular"/>
        </w:rPr>
        <w:t xml:space="preserve"> </w:t>
      </w:r>
      <w:r w:rsidRPr="00D2167D">
        <w:rPr>
          <w:rFonts w:ascii="Agenda Regular" w:hAnsi="Agenda Regular"/>
        </w:rPr>
        <w:t>on top of all of that sort of stuff</w:t>
      </w:r>
      <w:r w:rsidR="00024232" w:rsidRPr="00D2167D">
        <w:rPr>
          <w:rFonts w:ascii="Agenda Regular" w:hAnsi="Agenda Regular"/>
        </w:rPr>
        <w:t>. A</w:t>
      </w:r>
      <w:r w:rsidRPr="00D2167D">
        <w:rPr>
          <w:rFonts w:ascii="Agenda Regular" w:hAnsi="Agenda Regular"/>
        </w:rPr>
        <w:t>nd also</w:t>
      </w:r>
      <w:r w:rsidR="00024232" w:rsidRPr="00D2167D">
        <w:rPr>
          <w:rFonts w:ascii="Agenda Regular" w:hAnsi="Agenda Regular"/>
        </w:rPr>
        <w:t>,</w:t>
      </w:r>
      <w:r w:rsidRPr="00D2167D">
        <w:rPr>
          <w:rFonts w:ascii="Agenda Regular" w:hAnsi="Agenda Regular"/>
        </w:rPr>
        <w:t xml:space="preserve"> look after your mental health as well. It can be tough at times running a business. And it can be lonely, as you said before, as well. And there's extra pressures that small business owners have that employees just don't. </w:t>
      </w:r>
    </w:p>
    <w:p w14:paraId="5C84B381" w14:textId="77777777" w:rsidR="001D7562" w:rsidRPr="00D2167D" w:rsidRDefault="005C0CD6" w:rsidP="005C0CD6">
      <w:pPr>
        <w:rPr>
          <w:rFonts w:ascii="Agenda Regular" w:hAnsi="Agenda Regular"/>
        </w:rPr>
      </w:pPr>
      <w:r w:rsidRPr="00D2167D">
        <w:rPr>
          <w:rFonts w:ascii="Agenda Regular" w:hAnsi="Agenda Regular"/>
        </w:rPr>
        <w:tab/>
        <w:t>I'd really encourage any small business operator out there who is struggling to reach out for support, because there are many programs</w:t>
      </w:r>
      <w:r w:rsidR="001D7562" w:rsidRPr="00D2167D">
        <w:rPr>
          <w:rFonts w:ascii="Agenda Regular" w:hAnsi="Agenda Regular"/>
        </w:rPr>
        <w:t>. Y</w:t>
      </w:r>
      <w:r w:rsidRPr="00D2167D">
        <w:rPr>
          <w:rFonts w:ascii="Agenda Regular" w:hAnsi="Agenda Regular"/>
        </w:rPr>
        <w:t xml:space="preserve">ou've got Beyond Blue, you've got lifeline, you've got </w:t>
      </w:r>
      <w:r w:rsidR="001D7562" w:rsidRPr="00D2167D">
        <w:rPr>
          <w:rFonts w:ascii="Agenda Regular" w:hAnsi="Agenda Regular"/>
        </w:rPr>
        <w:t>P</w:t>
      </w:r>
      <w:r w:rsidRPr="00D2167D">
        <w:rPr>
          <w:rFonts w:ascii="Agenda Regular" w:hAnsi="Agenda Regular"/>
        </w:rPr>
        <w:t xml:space="preserve">artners in </w:t>
      </w:r>
      <w:r w:rsidR="001D7562" w:rsidRPr="00D2167D">
        <w:rPr>
          <w:rFonts w:ascii="Agenda Regular" w:hAnsi="Agenda Regular"/>
        </w:rPr>
        <w:t>W</w:t>
      </w:r>
      <w:r w:rsidRPr="00D2167D">
        <w:rPr>
          <w:rFonts w:ascii="Agenda Regular" w:hAnsi="Agenda Regular"/>
        </w:rPr>
        <w:t>ellbeing which you can access free financial counselling, and free mental health counselling. And you can get all that info on</w:t>
      </w:r>
      <w:r w:rsidR="001D7562" w:rsidRPr="00D2167D">
        <w:rPr>
          <w:rFonts w:ascii="Agenda Regular" w:hAnsi="Agenda Regular"/>
        </w:rPr>
        <w:t xml:space="preserve"> </w:t>
      </w:r>
      <w:r w:rsidR="001D7562" w:rsidRPr="00D2167D">
        <w:rPr>
          <w:rFonts w:ascii="Agenda Regular" w:hAnsi="Agenda Regular"/>
          <w:color w:val="548DD4" w:themeColor="text2" w:themeTint="99"/>
          <w:u w:val="single"/>
        </w:rPr>
        <w:t>business.vic.gov.au</w:t>
      </w:r>
      <w:r w:rsidRPr="00D2167D">
        <w:rPr>
          <w:rFonts w:ascii="Agenda Regular" w:hAnsi="Agenda Regular"/>
          <w:color w:val="548DD4" w:themeColor="text2" w:themeTint="99"/>
          <w:u w:val="single"/>
        </w:rPr>
        <w:t>.</w:t>
      </w:r>
      <w:r w:rsidRPr="00D2167D">
        <w:rPr>
          <w:rFonts w:ascii="Agenda Regular" w:hAnsi="Agenda Regular"/>
          <w:color w:val="548DD4" w:themeColor="text2" w:themeTint="99"/>
        </w:rPr>
        <w:t xml:space="preserve"> </w:t>
      </w:r>
    </w:p>
    <w:p w14:paraId="7F3C9DA8" w14:textId="760B307B" w:rsidR="005C0CD6" w:rsidRPr="00D2167D" w:rsidRDefault="001D7562" w:rsidP="005C0CD6">
      <w:pPr>
        <w:rPr>
          <w:rFonts w:ascii="Agenda Regular" w:hAnsi="Agenda Regular"/>
        </w:rPr>
      </w:pPr>
      <w:r w:rsidRPr="00D2167D">
        <w:rPr>
          <w:rFonts w:ascii="Agenda Regular" w:hAnsi="Agenda Regular"/>
        </w:rPr>
        <w:tab/>
        <w:t>W</w:t>
      </w:r>
      <w:r w:rsidR="005C0CD6" w:rsidRPr="00D2167D">
        <w:rPr>
          <w:rFonts w:ascii="Agenda Regular" w:hAnsi="Agenda Regular"/>
        </w:rPr>
        <w:t xml:space="preserve">e've got it on our website at </w:t>
      </w:r>
      <w:r w:rsidRPr="00D2167D">
        <w:rPr>
          <w:rFonts w:ascii="Agenda Regular" w:hAnsi="Agenda Regular"/>
          <w:color w:val="548DD4" w:themeColor="text2" w:themeTint="99"/>
          <w:u w:val="single"/>
        </w:rPr>
        <w:t>vsbc.</w:t>
      </w:r>
      <w:r w:rsidR="005C0CD6" w:rsidRPr="00D2167D">
        <w:rPr>
          <w:rFonts w:ascii="Agenda Regular" w:hAnsi="Agenda Regular"/>
          <w:color w:val="548DD4" w:themeColor="text2" w:themeTint="99"/>
          <w:u w:val="single"/>
        </w:rPr>
        <w:t>vic.gov.au</w:t>
      </w:r>
      <w:r w:rsidR="005C0CD6" w:rsidRPr="00D2167D">
        <w:rPr>
          <w:rFonts w:ascii="Agenda Regular" w:hAnsi="Agenda Regular"/>
        </w:rPr>
        <w:t>. But make sure you make time to look after yourself and figure out what fills up your cup</w:t>
      </w:r>
      <w:r w:rsidRPr="00D2167D">
        <w:rPr>
          <w:rFonts w:ascii="Agenda Regular" w:hAnsi="Agenda Regular"/>
        </w:rPr>
        <w:t>, i</w:t>
      </w:r>
      <w:r w:rsidR="005C0CD6" w:rsidRPr="00D2167D">
        <w:rPr>
          <w:rFonts w:ascii="Agenda Regular" w:hAnsi="Agenda Regular"/>
        </w:rPr>
        <w:t>n terms of</w:t>
      </w:r>
      <w:r w:rsidRPr="00D2167D">
        <w:rPr>
          <w:rFonts w:ascii="Agenda Regular" w:hAnsi="Agenda Regular"/>
        </w:rPr>
        <w:t xml:space="preserve"> be it</w:t>
      </w:r>
      <w:r w:rsidR="005C0CD6" w:rsidRPr="00D2167D">
        <w:rPr>
          <w:rFonts w:ascii="Agenda Regular" w:hAnsi="Agenda Regular"/>
        </w:rPr>
        <w:t xml:space="preserve"> spending time with your loved ones or doing stuff that's not about your business</w:t>
      </w:r>
      <w:r w:rsidRPr="00D2167D">
        <w:rPr>
          <w:rFonts w:ascii="Agenda Regular" w:hAnsi="Agenda Regular"/>
        </w:rPr>
        <w:t>. M</w:t>
      </w:r>
      <w:r w:rsidR="005C0CD6" w:rsidRPr="00D2167D">
        <w:rPr>
          <w:rFonts w:ascii="Agenda Regular" w:hAnsi="Agenda Regular"/>
        </w:rPr>
        <w:t>ake sure that you set yourself up for</w:t>
      </w:r>
      <w:r w:rsidRPr="00D2167D">
        <w:rPr>
          <w:rFonts w:ascii="Agenda Regular" w:hAnsi="Agenda Regular"/>
        </w:rPr>
        <w:t xml:space="preserve">, </w:t>
      </w:r>
      <w:r w:rsidR="005C0CD6" w:rsidRPr="00D2167D">
        <w:rPr>
          <w:rFonts w:ascii="Agenda Regular" w:hAnsi="Agenda Regular"/>
        </w:rPr>
        <w:t xml:space="preserve">running </w:t>
      </w:r>
      <w:r w:rsidRPr="00D2167D">
        <w:rPr>
          <w:rFonts w:ascii="Agenda Regular" w:hAnsi="Agenda Regular"/>
        </w:rPr>
        <w:t>a</w:t>
      </w:r>
      <w:r w:rsidR="005C0CD6" w:rsidRPr="00D2167D">
        <w:rPr>
          <w:rFonts w:ascii="Agenda Regular" w:hAnsi="Agenda Regular"/>
        </w:rPr>
        <w:t xml:space="preserve"> business </w:t>
      </w:r>
      <w:r w:rsidRPr="00D2167D">
        <w:rPr>
          <w:rFonts w:ascii="Agenda Regular" w:hAnsi="Agenda Regular"/>
        </w:rPr>
        <w:t>i</w:t>
      </w:r>
      <w:r w:rsidR="005C0CD6" w:rsidRPr="00D2167D">
        <w:rPr>
          <w:rFonts w:ascii="Agenda Regular" w:hAnsi="Agenda Regular"/>
        </w:rPr>
        <w:t>s a marathon.</w:t>
      </w:r>
      <w:r w:rsidRPr="00D2167D">
        <w:rPr>
          <w:rFonts w:ascii="Agenda Regular" w:hAnsi="Agenda Regular"/>
        </w:rPr>
        <w:t xml:space="preserve"> Y</w:t>
      </w:r>
      <w:r w:rsidR="005C0CD6" w:rsidRPr="00D2167D">
        <w:rPr>
          <w:rFonts w:ascii="Agenda Regular" w:hAnsi="Agenda Regular"/>
        </w:rPr>
        <w:t>ou have to pace yourself and you need to be</w:t>
      </w:r>
      <w:r w:rsidRPr="00D2167D">
        <w:rPr>
          <w:rFonts w:ascii="Agenda Regular" w:hAnsi="Agenda Regular"/>
        </w:rPr>
        <w:t xml:space="preserve"> match fit </w:t>
      </w:r>
      <w:r w:rsidR="005C0CD6" w:rsidRPr="00D2167D">
        <w:rPr>
          <w:rFonts w:ascii="Agenda Regular" w:hAnsi="Agenda Regular"/>
        </w:rPr>
        <w:t>in order to be able to do that really</w:t>
      </w:r>
      <w:r w:rsidRPr="00D2167D">
        <w:rPr>
          <w:rFonts w:ascii="Agenda Regular" w:hAnsi="Agenda Regular"/>
        </w:rPr>
        <w:t xml:space="preserve"> well. </w:t>
      </w:r>
    </w:p>
    <w:p w14:paraId="0057DD09" w14:textId="77777777" w:rsidR="001D7562" w:rsidRPr="00D2167D" w:rsidRDefault="005C0CD6" w:rsidP="003759C6">
      <w:pPr>
        <w:rPr>
          <w:rFonts w:ascii="Agenda Regular" w:hAnsi="Agenda Regular"/>
        </w:rPr>
      </w:pPr>
      <w:r w:rsidRPr="00D2167D">
        <w:rPr>
          <w:rFonts w:ascii="Agenda Regular" w:hAnsi="Agenda Regular"/>
        </w:rPr>
        <w:t>IV</w:t>
      </w:r>
      <w:r w:rsidRPr="00D2167D">
        <w:rPr>
          <w:rFonts w:ascii="Agenda Regular" w:hAnsi="Agenda Regular"/>
        </w:rPr>
        <w:tab/>
      </w:r>
      <w:r w:rsidR="001D7562" w:rsidRPr="00D2167D">
        <w:rPr>
          <w:rFonts w:ascii="Agenda Regular" w:hAnsi="Agenda Regular"/>
        </w:rPr>
        <w:t>F</w:t>
      </w:r>
      <w:r w:rsidRPr="00D2167D">
        <w:rPr>
          <w:rFonts w:ascii="Agenda Regular" w:hAnsi="Agenda Regular"/>
        </w:rPr>
        <w:t xml:space="preserve">antastic advice. Thank you so much for your time. </w:t>
      </w:r>
    </w:p>
    <w:p w14:paraId="724B95AB" w14:textId="77777777" w:rsidR="001D7562" w:rsidRPr="00D2167D" w:rsidRDefault="001D7562" w:rsidP="003759C6">
      <w:pPr>
        <w:rPr>
          <w:rFonts w:ascii="Agenda Regular" w:hAnsi="Agenda Regular"/>
        </w:rPr>
      </w:pPr>
      <w:r w:rsidRPr="00D2167D">
        <w:rPr>
          <w:rFonts w:ascii="Agenda Regular" w:hAnsi="Agenda Regular"/>
        </w:rPr>
        <w:t>IE</w:t>
      </w:r>
      <w:r w:rsidRPr="00D2167D">
        <w:rPr>
          <w:rFonts w:ascii="Agenda Regular" w:hAnsi="Agenda Regular"/>
        </w:rPr>
        <w:tab/>
      </w:r>
      <w:r w:rsidR="005C0CD6" w:rsidRPr="00D2167D">
        <w:rPr>
          <w:rFonts w:ascii="Agenda Regular" w:hAnsi="Agenda Regular"/>
        </w:rPr>
        <w:t>Fantastic</w:t>
      </w:r>
      <w:r w:rsidRPr="00D2167D">
        <w:rPr>
          <w:rFonts w:ascii="Agenda Regular" w:hAnsi="Agenda Regular"/>
        </w:rPr>
        <w:t>. T</w:t>
      </w:r>
      <w:r w:rsidR="005C0CD6" w:rsidRPr="00D2167D">
        <w:rPr>
          <w:rFonts w:ascii="Agenda Regular" w:hAnsi="Agenda Regular"/>
        </w:rPr>
        <w:t xml:space="preserve">hanks so much, Chloe. </w:t>
      </w:r>
    </w:p>
    <w:p w14:paraId="35A01186" w14:textId="77777777" w:rsidR="00B04EC8" w:rsidRPr="00D2167D" w:rsidRDefault="001D7562" w:rsidP="003759C6">
      <w:pPr>
        <w:rPr>
          <w:rFonts w:ascii="Agenda Regular" w:hAnsi="Agenda Regular"/>
        </w:rPr>
      </w:pPr>
      <w:r w:rsidRPr="00D2167D">
        <w:rPr>
          <w:rFonts w:ascii="Agenda Regular" w:hAnsi="Agenda Regular"/>
        </w:rPr>
        <w:t>IV</w:t>
      </w:r>
      <w:r w:rsidRPr="00D2167D">
        <w:rPr>
          <w:rFonts w:ascii="Agenda Regular" w:hAnsi="Agenda Regular"/>
        </w:rPr>
        <w:tab/>
      </w:r>
      <w:r w:rsidR="005C0CD6" w:rsidRPr="00D2167D">
        <w:rPr>
          <w:rFonts w:ascii="Agenda Regular" w:hAnsi="Agenda Regular"/>
        </w:rPr>
        <w:t>Our guest today has been L</w:t>
      </w:r>
      <w:r w:rsidRPr="00D2167D">
        <w:rPr>
          <w:rFonts w:ascii="Agenda Regular" w:hAnsi="Agenda Regular"/>
        </w:rPr>
        <w:t>yn</w:t>
      </w:r>
      <w:r w:rsidR="005C0CD6" w:rsidRPr="00D2167D">
        <w:rPr>
          <w:rFonts w:ascii="Agenda Regular" w:hAnsi="Agenda Regular"/>
        </w:rPr>
        <w:t xml:space="preserve">da, </w:t>
      </w:r>
      <w:r w:rsidRPr="00D2167D">
        <w:rPr>
          <w:rFonts w:ascii="Agenda Regular" w:hAnsi="Agenda Regular"/>
        </w:rPr>
        <w:t>T</w:t>
      </w:r>
      <w:r w:rsidR="005C0CD6" w:rsidRPr="00D2167D">
        <w:rPr>
          <w:rFonts w:ascii="Agenda Regular" w:hAnsi="Agenda Regular"/>
        </w:rPr>
        <w:t xml:space="preserve">he Commissioner for the Victorian Small Business </w:t>
      </w:r>
      <w:r w:rsidRPr="00D2167D">
        <w:rPr>
          <w:rFonts w:ascii="Agenda Regular" w:hAnsi="Agenda Regular"/>
        </w:rPr>
        <w:t>C</w:t>
      </w:r>
      <w:r w:rsidR="005C0CD6" w:rsidRPr="00D2167D">
        <w:rPr>
          <w:rFonts w:ascii="Agenda Regular" w:hAnsi="Agenda Regular"/>
        </w:rPr>
        <w:t>ommission</w:t>
      </w:r>
      <w:r w:rsidRPr="00D2167D">
        <w:rPr>
          <w:rFonts w:ascii="Agenda Regular" w:hAnsi="Agenda Regular"/>
        </w:rPr>
        <w:t>. A</w:t>
      </w:r>
      <w:r w:rsidR="005C0CD6" w:rsidRPr="00D2167D">
        <w:rPr>
          <w:rFonts w:ascii="Agenda Regular" w:hAnsi="Agenda Regular"/>
        </w:rPr>
        <w:t xml:space="preserve">t </w:t>
      </w:r>
      <w:r w:rsidRPr="00D2167D">
        <w:rPr>
          <w:rFonts w:ascii="Agenda Regular" w:hAnsi="Agenda Regular"/>
        </w:rPr>
        <w:t>Cub</w:t>
      </w:r>
      <w:r w:rsidR="005C0CD6" w:rsidRPr="00D2167D">
        <w:rPr>
          <w:rFonts w:ascii="Agenda Regular" w:hAnsi="Agenda Regular"/>
        </w:rPr>
        <w:t>e</w:t>
      </w:r>
      <w:r w:rsidRPr="00D2167D">
        <w:rPr>
          <w:rFonts w:ascii="Agenda Regular" w:hAnsi="Agenda Regular"/>
        </w:rPr>
        <w:t xml:space="preserve">, we </w:t>
      </w:r>
      <w:r w:rsidR="005C0CD6" w:rsidRPr="00D2167D">
        <w:rPr>
          <w:rFonts w:ascii="Agenda Regular" w:hAnsi="Agenda Regular"/>
        </w:rPr>
        <w:t xml:space="preserve">would like to recognise the Wurundjeri people of the Kulin nation as the traditional owners on the lands on which </w:t>
      </w:r>
      <w:r w:rsidRPr="00D2167D">
        <w:rPr>
          <w:rFonts w:ascii="Agenda Regular" w:hAnsi="Agenda Regular"/>
        </w:rPr>
        <w:t>C</w:t>
      </w:r>
      <w:r w:rsidR="005C0CD6" w:rsidRPr="00D2167D">
        <w:rPr>
          <w:rFonts w:ascii="Agenda Regular" w:hAnsi="Agenda Regular"/>
        </w:rPr>
        <w:t xml:space="preserve">ube is based. </w:t>
      </w:r>
    </w:p>
    <w:p w14:paraId="4776C47C" w14:textId="58CD04D0" w:rsidR="00807898" w:rsidRPr="00D2167D" w:rsidRDefault="00B04EC8" w:rsidP="003759C6">
      <w:pPr>
        <w:rPr>
          <w:rFonts w:ascii="Agenda Regular" w:hAnsi="Agenda Regular"/>
        </w:rPr>
      </w:pPr>
      <w:r w:rsidRPr="00D2167D">
        <w:rPr>
          <w:rFonts w:ascii="Agenda Regular" w:hAnsi="Agenda Regular"/>
        </w:rPr>
        <w:tab/>
      </w:r>
      <w:r w:rsidR="005C0CD6" w:rsidRPr="00D2167D">
        <w:rPr>
          <w:rFonts w:ascii="Agenda Regular" w:hAnsi="Agenda Regular"/>
        </w:rPr>
        <w:t xml:space="preserve">If you'd like to know more about our conversation today, please visit our website at </w:t>
      </w:r>
      <w:r w:rsidR="005C0CD6" w:rsidRPr="00D2167D">
        <w:rPr>
          <w:rFonts w:ascii="Agenda Regular" w:hAnsi="Agenda Regular"/>
          <w:color w:val="548DD4" w:themeColor="text2" w:themeTint="99"/>
          <w:u w:val="single"/>
        </w:rPr>
        <w:t>c</w:t>
      </w:r>
      <w:r w:rsidR="001D7562" w:rsidRPr="00D2167D">
        <w:rPr>
          <w:rFonts w:ascii="Agenda Regular" w:hAnsi="Agenda Regular"/>
          <w:color w:val="548DD4" w:themeColor="text2" w:themeTint="99"/>
          <w:u w:val="single"/>
        </w:rPr>
        <w:t>ube</w:t>
      </w:r>
      <w:r w:rsidR="005C0CD6" w:rsidRPr="00D2167D">
        <w:rPr>
          <w:rFonts w:ascii="Agenda Regular" w:hAnsi="Agenda Regular"/>
          <w:color w:val="548DD4" w:themeColor="text2" w:themeTint="99"/>
          <w:u w:val="single"/>
        </w:rPr>
        <w:t>group.com.au</w:t>
      </w:r>
      <w:r w:rsidR="005C0CD6" w:rsidRPr="00D2167D">
        <w:rPr>
          <w:rFonts w:ascii="Agenda Regular" w:hAnsi="Agenda Regular"/>
          <w:color w:val="548DD4" w:themeColor="text2" w:themeTint="99"/>
        </w:rPr>
        <w:t xml:space="preserve"> </w:t>
      </w:r>
      <w:r w:rsidR="005C0CD6" w:rsidRPr="00D2167D">
        <w:rPr>
          <w:rFonts w:ascii="Agenda Regular" w:hAnsi="Agenda Regular"/>
        </w:rPr>
        <w:t>where you can find show</w:t>
      </w:r>
      <w:r w:rsidR="001D7562" w:rsidRPr="00D2167D">
        <w:rPr>
          <w:rFonts w:ascii="Agenda Regular" w:hAnsi="Agenda Regular"/>
        </w:rPr>
        <w:t xml:space="preserve"> </w:t>
      </w:r>
      <w:r w:rsidR="005C0CD6" w:rsidRPr="00D2167D">
        <w:rPr>
          <w:rFonts w:ascii="Agenda Regular" w:hAnsi="Agenda Regular"/>
        </w:rPr>
        <w:t>notes</w:t>
      </w:r>
      <w:r w:rsidR="001D7562" w:rsidRPr="00D2167D">
        <w:rPr>
          <w:rFonts w:ascii="Agenda Regular" w:hAnsi="Agenda Regular"/>
        </w:rPr>
        <w:t>,</w:t>
      </w:r>
      <w:r w:rsidR="005C0CD6" w:rsidRPr="00D2167D">
        <w:rPr>
          <w:rFonts w:ascii="Agenda Regular" w:hAnsi="Agenda Regular"/>
        </w:rPr>
        <w:t xml:space="preserve"> additional links and download a transcript of this conversation. Whilst you're there</w:t>
      </w:r>
      <w:r w:rsidR="001D7562" w:rsidRPr="00D2167D">
        <w:rPr>
          <w:rFonts w:ascii="Agenda Regular" w:hAnsi="Agenda Regular"/>
        </w:rPr>
        <w:t>, y</w:t>
      </w:r>
      <w:r w:rsidR="005C0CD6" w:rsidRPr="00D2167D">
        <w:rPr>
          <w:rFonts w:ascii="Agenda Regular" w:hAnsi="Agenda Regular"/>
        </w:rPr>
        <w:t xml:space="preserve">ou can find out more about </w:t>
      </w:r>
      <w:r w:rsidR="001D7562" w:rsidRPr="00D2167D">
        <w:rPr>
          <w:rFonts w:ascii="Agenda Regular" w:hAnsi="Agenda Regular"/>
        </w:rPr>
        <w:t>C</w:t>
      </w:r>
      <w:r w:rsidR="005C0CD6" w:rsidRPr="00D2167D">
        <w:rPr>
          <w:rFonts w:ascii="Agenda Regular" w:hAnsi="Agenda Regular"/>
        </w:rPr>
        <w:t xml:space="preserve">ube </w:t>
      </w:r>
      <w:r w:rsidR="001D7562" w:rsidRPr="00D2167D">
        <w:rPr>
          <w:rFonts w:ascii="Agenda Regular" w:hAnsi="Agenda Regular"/>
        </w:rPr>
        <w:t>G</w:t>
      </w:r>
      <w:r w:rsidR="005C0CD6" w:rsidRPr="00D2167D">
        <w:rPr>
          <w:rFonts w:ascii="Agenda Regular" w:hAnsi="Agenda Regular"/>
        </w:rPr>
        <w:t>roup, our case studies and learn about our team</w:t>
      </w:r>
      <w:r w:rsidR="001D7562" w:rsidRPr="00D2167D">
        <w:rPr>
          <w:rFonts w:ascii="Agenda Regular" w:hAnsi="Agenda Regular"/>
        </w:rPr>
        <w:t xml:space="preserve"> </w:t>
      </w:r>
      <w:r w:rsidR="005C0CD6" w:rsidRPr="00D2167D">
        <w:rPr>
          <w:rFonts w:ascii="Agenda Regular" w:hAnsi="Agenda Regular"/>
        </w:rPr>
        <w:t xml:space="preserve">and our work as a purpose driven </w:t>
      </w:r>
      <w:r w:rsidR="005C0CD6" w:rsidRPr="00D2167D">
        <w:rPr>
          <w:rFonts w:ascii="Agenda Regular" w:hAnsi="Agenda Regular"/>
        </w:rPr>
        <w:lastRenderedPageBreak/>
        <w:t xml:space="preserve">consultancy. I encourage you to subscribe to our podcast </w:t>
      </w:r>
      <w:r w:rsidR="000A1951" w:rsidRPr="00D2167D">
        <w:rPr>
          <w:rFonts w:ascii="Agenda Regular" w:hAnsi="Agenda Regular"/>
        </w:rPr>
        <w:t>F</w:t>
      </w:r>
      <w:r w:rsidR="005C0CD6" w:rsidRPr="00D2167D">
        <w:rPr>
          <w:rFonts w:ascii="Agenda Regular" w:hAnsi="Agenda Regular"/>
        </w:rPr>
        <w:t>rom all sides on Apple, Spotify</w:t>
      </w:r>
      <w:r w:rsidR="000A1951" w:rsidRPr="00D2167D">
        <w:rPr>
          <w:rFonts w:ascii="Agenda Regular" w:hAnsi="Agenda Regular"/>
        </w:rPr>
        <w:t xml:space="preserve"> </w:t>
      </w:r>
      <w:r w:rsidR="005C0CD6" w:rsidRPr="00D2167D">
        <w:rPr>
          <w:rFonts w:ascii="Agenda Regular" w:hAnsi="Agenda Regular"/>
        </w:rPr>
        <w:t>and wherever you get your podcasts. Thanks again for listening</w:t>
      </w:r>
      <w:r w:rsidR="003759C6" w:rsidRPr="00D2167D">
        <w:rPr>
          <w:rFonts w:ascii="Agenda Regular" w:hAnsi="Agenda Regular"/>
        </w:rPr>
        <w:t>.</w:t>
      </w:r>
    </w:p>
    <w:p w14:paraId="77D2FD58" w14:textId="37DB2480" w:rsidR="00310A79" w:rsidRPr="00D2167D" w:rsidRDefault="00807898" w:rsidP="00542659">
      <w:pPr>
        <w:rPr>
          <w:rFonts w:ascii="Agenda Regular" w:hAnsi="Agenda Regular"/>
        </w:rPr>
      </w:pPr>
      <w:r w:rsidRPr="00D2167D">
        <w:rPr>
          <w:rFonts w:ascii="Agenda Regular" w:hAnsi="Agenda Regular"/>
        </w:rPr>
        <w:tab/>
      </w:r>
    </w:p>
    <w:p w14:paraId="35E331FD" w14:textId="3C1121F9" w:rsidR="00EC38DB" w:rsidRPr="00D2167D" w:rsidRDefault="00F446EB" w:rsidP="00543199">
      <w:pPr>
        <w:ind w:left="0" w:firstLine="0"/>
        <w:jc w:val="left"/>
        <w:rPr>
          <w:rFonts w:ascii="Agenda Regular" w:hAnsi="Agenda Regular"/>
        </w:rPr>
      </w:pPr>
      <w:r w:rsidRPr="00D2167D">
        <w:rPr>
          <w:rFonts w:ascii="Agenda Regular" w:hAnsi="Agenda Regular"/>
        </w:rPr>
        <w:t>[</w:t>
      </w:r>
      <w:r w:rsidR="0090056D" w:rsidRPr="00D2167D">
        <w:rPr>
          <w:rFonts w:ascii="Agenda Regular" w:hAnsi="Agenda Regular"/>
        </w:rPr>
        <w:t>End of transcript</w:t>
      </w:r>
      <w:r w:rsidRPr="00D2167D">
        <w:rPr>
          <w:rFonts w:ascii="Agenda Regular" w:hAnsi="Agenda Regular"/>
        </w:rPr>
        <w:t>]</w:t>
      </w:r>
    </w:p>
    <w:sectPr w:rsidR="00EC38DB" w:rsidRPr="00D2167D" w:rsidSect="009C029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37CE" w14:textId="77777777" w:rsidR="00A44AB5" w:rsidRDefault="00A44AB5" w:rsidP="007513D4">
      <w:pPr>
        <w:spacing w:after="0" w:line="240" w:lineRule="auto"/>
      </w:pPr>
      <w:r>
        <w:separator/>
      </w:r>
    </w:p>
  </w:endnote>
  <w:endnote w:type="continuationSeparator" w:id="0">
    <w:p w14:paraId="5C09ECF2" w14:textId="77777777" w:rsidR="00A44AB5" w:rsidRDefault="00A44AB5" w:rsidP="0075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genda Bold">
    <w:panose1 w:val="0200060304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F496" w14:textId="3F2C0059" w:rsidR="00AA4749" w:rsidRDefault="00AA4749"/>
  <w:p w14:paraId="5E4B6EB7" w14:textId="0EE34072" w:rsidR="00065395" w:rsidRDefault="00065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1722" w14:textId="77777777" w:rsidR="00A44AB5" w:rsidRDefault="00A44AB5" w:rsidP="007513D4">
      <w:pPr>
        <w:spacing w:after="0" w:line="240" w:lineRule="auto"/>
      </w:pPr>
      <w:r>
        <w:separator/>
      </w:r>
    </w:p>
  </w:footnote>
  <w:footnote w:type="continuationSeparator" w:id="0">
    <w:p w14:paraId="5C05D6D5" w14:textId="77777777" w:rsidR="00A44AB5" w:rsidRDefault="00A44AB5" w:rsidP="0075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C07" w14:textId="79F8E7F4" w:rsidR="00C34B97" w:rsidRDefault="00C34B97">
    <w:pPr>
      <w:pStyle w:val="Header"/>
    </w:pPr>
    <w:r>
      <w:rPr>
        <w:noProof/>
      </w:rPr>
      <w:drawing>
        <wp:inline distT="0" distB="0" distL="0" distR="0" wp14:anchorId="5CE77493" wp14:editId="36700BD6">
          <wp:extent cx="660693" cy="757721"/>
          <wp:effectExtent l="0" t="0" r="6350" b="444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23085" t="20637" r="22484" b="20317"/>
                  <a:stretch/>
                </pic:blipFill>
                <pic:spPr bwMode="auto">
                  <a:xfrm>
                    <a:off x="0" y="0"/>
                    <a:ext cx="679219" cy="77896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1"/>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81"/>
    <w:rsid w:val="00011596"/>
    <w:rsid w:val="00012FE7"/>
    <w:rsid w:val="00017148"/>
    <w:rsid w:val="00024232"/>
    <w:rsid w:val="00026E76"/>
    <w:rsid w:val="0003268F"/>
    <w:rsid w:val="000341EF"/>
    <w:rsid w:val="00034380"/>
    <w:rsid w:val="000378EC"/>
    <w:rsid w:val="000402C7"/>
    <w:rsid w:val="0004235F"/>
    <w:rsid w:val="000463ED"/>
    <w:rsid w:val="0005244B"/>
    <w:rsid w:val="00052AE0"/>
    <w:rsid w:val="00054477"/>
    <w:rsid w:val="000623E2"/>
    <w:rsid w:val="00063183"/>
    <w:rsid w:val="00065395"/>
    <w:rsid w:val="00074744"/>
    <w:rsid w:val="00074B85"/>
    <w:rsid w:val="000802B5"/>
    <w:rsid w:val="00081E1F"/>
    <w:rsid w:val="00096E2D"/>
    <w:rsid w:val="000A1951"/>
    <w:rsid w:val="000A74BF"/>
    <w:rsid w:val="000B0958"/>
    <w:rsid w:val="000B16EE"/>
    <w:rsid w:val="000B700D"/>
    <w:rsid w:val="000C1609"/>
    <w:rsid w:val="000C5A2B"/>
    <w:rsid w:val="000C68FA"/>
    <w:rsid w:val="000D1C13"/>
    <w:rsid w:val="000D5AAE"/>
    <w:rsid w:val="000D6B0F"/>
    <w:rsid w:val="000D7904"/>
    <w:rsid w:val="000E1497"/>
    <w:rsid w:val="000E1ED2"/>
    <w:rsid w:val="000E6F68"/>
    <w:rsid w:val="000F1A65"/>
    <w:rsid w:val="000F35BB"/>
    <w:rsid w:val="000F4D5A"/>
    <w:rsid w:val="00101BAF"/>
    <w:rsid w:val="001047AE"/>
    <w:rsid w:val="001056A1"/>
    <w:rsid w:val="0010661B"/>
    <w:rsid w:val="00113A70"/>
    <w:rsid w:val="00115D9B"/>
    <w:rsid w:val="001161ED"/>
    <w:rsid w:val="00116C7E"/>
    <w:rsid w:val="001206F7"/>
    <w:rsid w:val="00121621"/>
    <w:rsid w:val="00127235"/>
    <w:rsid w:val="00136FE8"/>
    <w:rsid w:val="00137A97"/>
    <w:rsid w:val="00140744"/>
    <w:rsid w:val="00142C0B"/>
    <w:rsid w:val="00144907"/>
    <w:rsid w:val="00157095"/>
    <w:rsid w:val="00164616"/>
    <w:rsid w:val="00167710"/>
    <w:rsid w:val="00167F7E"/>
    <w:rsid w:val="00172D5C"/>
    <w:rsid w:val="001866CC"/>
    <w:rsid w:val="001877F2"/>
    <w:rsid w:val="00187F63"/>
    <w:rsid w:val="0019546E"/>
    <w:rsid w:val="00195C24"/>
    <w:rsid w:val="00195CC5"/>
    <w:rsid w:val="001A0195"/>
    <w:rsid w:val="001A13EC"/>
    <w:rsid w:val="001A1DD9"/>
    <w:rsid w:val="001A2BFA"/>
    <w:rsid w:val="001A5659"/>
    <w:rsid w:val="001A77E9"/>
    <w:rsid w:val="001B5AE7"/>
    <w:rsid w:val="001B5B41"/>
    <w:rsid w:val="001C3668"/>
    <w:rsid w:val="001C4B82"/>
    <w:rsid w:val="001C4CBB"/>
    <w:rsid w:val="001D29A8"/>
    <w:rsid w:val="001D6302"/>
    <w:rsid w:val="001D7562"/>
    <w:rsid w:val="001D7841"/>
    <w:rsid w:val="001E4A85"/>
    <w:rsid w:val="001F490B"/>
    <w:rsid w:val="001F5CCC"/>
    <w:rsid w:val="001F7552"/>
    <w:rsid w:val="0020025B"/>
    <w:rsid w:val="00201E4A"/>
    <w:rsid w:val="00201FBF"/>
    <w:rsid w:val="0020456F"/>
    <w:rsid w:val="00215817"/>
    <w:rsid w:val="00215AF6"/>
    <w:rsid w:val="00220213"/>
    <w:rsid w:val="00221364"/>
    <w:rsid w:val="00224896"/>
    <w:rsid w:val="00224A5F"/>
    <w:rsid w:val="0023339D"/>
    <w:rsid w:val="00247615"/>
    <w:rsid w:val="00250A11"/>
    <w:rsid w:val="00251027"/>
    <w:rsid w:val="00252C75"/>
    <w:rsid w:val="00255188"/>
    <w:rsid w:val="00257385"/>
    <w:rsid w:val="00257D07"/>
    <w:rsid w:val="00257E75"/>
    <w:rsid w:val="00264A6B"/>
    <w:rsid w:val="0026714E"/>
    <w:rsid w:val="00271668"/>
    <w:rsid w:val="00277D4E"/>
    <w:rsid w:val="00281F20"/>
    <w:rsid w:val="00282142"/>
    <w:rsid w:val="00282710"/>
    <w:rsid w:val="002829D2"/>
    <w:rsid w:val="00293263"/>
    <w:rsid w:val="00293853"/>
    <w:rsid w:val="002A117D"/>
    <w:rsid w:val="002A36AD"/>
    <w:rsid w:val="002A5925"/>
    <w:rsid w:val="002B061D"/>
    <w:rsid w:val="002C303C"/>
    <w:rsid w:val="002C512B"/>
    <w:rsid w:val="002C6EBB"/>
    <w:rsid w:val="002C7644"/>
    <w:rsid w:val="002D27AD"/>
    <w:rsid w:val="002F0EB4"/>
    <w:rsid w:val="002F5B79"/>
    <w:rsid w:val="002F5EF9"/>
    <w:rsid w:val="003000CF"/>
    <w:rsid w:val="0030170F"/>
    <w:rsid w:val="00302368"/>
    <w:rsid w:val="003039F2"/>
    <w:rsid w:val="00305580"/>
    <w:rsid w:val="00310A79"/>
    <w:rsid w:val="0031646A"/>
    <w:rsid w:val="003233FD"/>
    <w:rsid w:val="00330D2C"/>
    <w:rsid w:val="00331746"/>
    <w:rsid w:val="0033193B"/>
    <w:rsid w:val="00346F0B"/>
    <w:rsid w:val="00350688"/>
    <w:rsid w:val="00354F33"/>
    <w:rsid w:val="00356B7C"/>
    <w:rsid w:val="0036052B"/>
    <w:rsid w:val="003626FD"/>
    <w:rsid w:val="00374E1D"/>
    <w:rsid w:val="003759C6"/>
    <w:rsid w:val="0037617C"/>
    <w:rsid w:val="00377D21"/>
    <w:rsid w:val="00381840"/>
    <w:rsid w:val="00382ADD"/>
    <w:rsid w:val="003A1D19"/>
    <w:rsid w:val="003A4A31"/>
    <w:rsid w:val="003A5BFC"/>
    <w:rsid w:val="003A7469"/>
    <w:rsid w:val="003B1263"/>
    <w:rsid w:val="003B43F8"/>
    <w:rsid w:val="003B50B4"/>
    <w:rsid w:val="003B7261"/>
    <w:rsid w:val="003B77DC"/>
    <w:rsid w:val="003B7F2E"/>
    <w:rsid w:val="003C2497"/>
    <w:rsid w:val="003D25E4"/>
    <w:rsid w:val="003E196D"/>
    <w:rsid w:val="003E2BE5"/>
    <w:rsid w:val="003F5C59"/>
    <w:rsid w:val="003F7BA8"/>
    <w:rsid w:val="004040F0"/>
    <w:rsid w:val="00405A17"/>
    <w:rsid w:val="00411942"/>
    <w:rsid w:val="00416C5E"/>
    <w:rsid w:val="004200D6"/>
    <w:rsid w:val="00420985"/>
    <w:rsid w:val="0042219C"/>
    <w:rsid w:val="004304AD"/>
    <w:rsid w:val="004413F8"/>
    <w:rsid w:val="00442780"/>
    <w:rsid w:val="004446B1"/>
    <w:rsid w:val="004527C0"/>
    <w:rsid w:val="00455271"/>
    <w:rsid w:val="00455B4A"/>
    <w:rsid w:val="00463712"/>
    <w:rsid w:val="0047709E"/>
    <w:rsid w:val="00480AAA"/>
    <w:rsid w:val="004813E4"/>
    <w:rsid w:val="00490A00"/>
    <w:rsid w:val="00490A9C"/>
    <w:rsid w:val="00494F00"/>
    <w:rsid w:val="004963A2"/>
    <w:rsid w:val="004A447E"/>
    <w:rsid w:val="004B45C6"/>
    <w:rsid w:val="004B549A"/>
    <w:rsid w:val="004C2BB0"/>
    <w:rsid w:val="004C45EF"/>
    <w:rsid w:val="004E0779"/>
    <w:rsid w:val="004F4A83"/>
    <w:rsid w:val="00501FFA"/>
    <w:rsid w:val="0050275C"/>
    <w:rsid w:val="005069B7"/>
    <w:rsid w:val="0050776F"/>
    <w:rsid w:val="005127BA"/>
    <w:rsid w:val="00512BB3"/>
    <w:rsid w:val="00515932"/>
    <w:rsid w:val="00526997"/>
    <w:rsid w:val="00531894"/>
    <w:rsid w:val="00542659"/>
    <w:rsid w:val="00543199"/>
    <w:rsid w:val="0054635A"/>
    <w:rsid w:val="00560DD8"/>
    <w:rsid w:val="005721BC"/>
    <w:rsid w:val="005919E0"/>
    <w:rsid w:val="00594868"/>
    <w:rsid w:val="005A31FC"/>
    <w:rsid w:val="005B5786"/>
    <w:rsid w:val="005C0CD6"/>
    <w:rsid w:val="005D4093"/>
    <w:rsid w:val="005E1BAC"/>
    <w:rsid w:val="005E75B3"/>
    <w:rsid w:val="005F1846"/>
    <w:rsid w:val="005F49BD"/>
    <w:rsid w:val="00603FC3"/>
    <w:rsid w:val="006174AE"/>
    <w:rsid w:val="006207CD"/>
    <w:rsid w:val="00626405"/>
    <w:rsid w:val="00636B98"/>
    <w:rsid w:val="0064129B"/>
    <w:rsid w:val="00641704"/>
    <w:rsid w:val="00647308"/>
    <w:rsid w:val="006525FF"/>
    <w:rsid w:val="00654A76"/>
    <w:rsid w:val="00662A3F"/>
    <w:rsid w:val="00665B62"/>
    <w:rsid w:val="006754F3"/>
    <w:rsid w:val="00676FDD"/>
    <w:rsid w:val="00680464"/>
    <w:rsid w:val="0068594F"/>
    <w:rsid w:val="00686EDC"/>
    <w:rsid w:val="006A2341"/>
    <w:rsid w:val="006A2401"/>
    <w:rsid w:val="006A2C5D"/>
    <w:rsid w:val="006B3405"/>
    <w:rsid w:val="006C170F"/>
    <w:rsid w:val="006C378F"/>
    <w:rsid w:val="006C5882"/>
    <w:rsid w:val="006C70A2"/>
    <w:rsid w:val="006D05E7"/>
    <w:rsid w:val="006D39E1"/>
    <w:rsid w:val="006D4738"/>
    <w:rsid w:val="006D671F"/>
    <w:rsid w:val="006E5C9E"/>
    <w:rsid w:val="006F0D57"/>
    <w:rsid w:val="007046A3"/>
    <w:rsid w:val="00706D27"/>
    <w:rsid w:val="00710CF6"/>
    <w:rsid w:val="00713CCC"/>
    <w:rsid w:val="00733BCB"/>
    <w:rsid w:val="00734C09"/>
    <w:rsid w:val="007513D4"/>
    <w:rsid w:val="00761BDD"/>
    <w:rsid w:val="00772B3B"/>
    <w:rsid w:val="00780FCB"/>
    <w:rsid w:val="00786E30"/>
    <w:rsid w:val="0079106A"/>
    <w:rsid w:val="00793758"/>
    <w:rsid w:val="007A1338"/>
    <w:rsid w:val="007A194E"/>
    <w:rsid w:val="007A3AC7"/>
    <w:rsid w:val="007A4DC8"/>
    <w:rsid w:val="007A5E3B"/>
    <w:rsid w:val="007B5397"/>
    <w:rsid w:val="007B6F1C"/>
    <w:rsid w:val="007B729B"/>
    <w:rsid w:val="007C2855"/>
    <w:rsid w:val="007C53C2"/>
    <w:rsid w:val="007C75C6"/>
    <w:rsid w:val="007D509E"/>
    <w:rsid w:val="007F3EFF"/>
    <w:rsid w:val="007F6209"/>
    <w:rsid w:val="00807898"/>
    <w:rsid w:val="00825153"/>
    <w:rsid w:val="00825D75"/>
    <w:rsid w:val="00826E00"/>
    <w:rsid w:val="008328D3"/>
    <w:rsid w:val="008351C5"/>
    <w:rsid w:val="00841CFC"/>
    <w:rsid w:val="0084504B"/>
    <w:rsid w:val="00851A80"/>
    <w:rsid w:val="00867F68"/>
    <w:rsid w:val="00875142"/>
    <w:rsid w:val="00876753"/>
    <w:rsid w:val="0089085F"/>
    <w:rsid w:val="00892BA0"/>
    <w:rsid w:val="008B0162"/>
    <w:rsid w:val="008B2C15"/>
    <w:rsid w:val="008B7373"/>
    <w:rsid w:val="008C15D4"/>
    <w:rsid w:val="008D1FE6"/>
    <w:rsid w:val="008D4DAE"/>
    <w:rsid w:val="008D6BEB"/>
    <w:rsid w:val="008E4907"/>
    <w:rsid w:val="008E5D43"/>
    <w:rsid w:val="008F2616"/>
    <w:rsid w:val="0090056D"/>
    <w:rsid w:val="00900A48"/>
    <w:rsid w:val="00907AE1"/>
    <w:rsid w:val="0091106A"/>
    <w:rsid w:val="009116B8"/>
    <w:rsid w:val="00914FF8"/>
    <w:rsid w:val="00924024"/>
    <w:rsid w:val="00927F15"/>
    <w:rsid w:val="00932791"/>
    <w:rsid w:val="00935637"/>
    <w:rsid w:val="009410B9"/>
    <w:rsid w:val="00954359"/>
    <w:rsid w:val="00954E61"/>
    <w:rsid w:val="0096442A"/>
    <w:rsid w:val="009657C7"/>
    <w:rsid w:val="009750D5"/>
    <w:rsid w:val="00976BB1"/>
    <w:rsid w:val="00977150"/>
    <w:rsid w:val="00977B53"/>
    <w:rsid w:val="00984299"/>
    <w:rsid w:val="00993EE3"/>
    <w:rsid w:val="00995C2F"/>
    <w:rsid w:val="009A0296"/>
    <w:rsid w:val="009A176B"/>
    <w:rsid w:val="009A2C16"/>
    <w:rsid w:val="009A31FD"/>
    <w:rsid w:val="009A4B75"/>
    <w:rsid w:val="009A66A6"/>
    <w:rsid w:val="009A7AAE"/>
    <w:rsid w:val="009B23FA"/>
    <w:rsid w:val="009B4FF8"/>
    <w:rsid w:val="009B6920"/>
    <w:rsid w:val="009C0299"/>
    <w:rsid w:val="009C0CD9"/>
    <w:rsid w:val="009C4760"/>
    <w:rsid w:val="009D7995"/>
    <w:rsid w:val="009E7184"/>
    <w:rsid w:val="009F6A2D"/>
    <w:rsid w:val="00A003C4"/>
    <w:rsid w:val="00A06EDD"/>
    <w:rsid w:val="00A107B2"/>
    <w:rsid w:val="00A12685"/>
    <w:rsid w:val="00A20D3D"/>
    <w:rsid w:val="00A2378F"/>
    <w:rsid w:val="00A25047"/>
    <w:rsid w:val="00A30283"/>
    <w:rsid w:val="00A3106D"/>
    <w:rsid w:val="00A310D4"/>
    <w:rsid w:val="00A35654"/>
    <w:rsid w:val="00A410CC"/>
    <w:rsid w:val="00A4205E"/>
    <w:rsid w:val="00A44913"/>
    <w:rsid w:val="00A44AB5"/>
    <w:rsid w:val="00A6022C"/>
    <w:rsid w:val="00A611E6"/>
    <w:rsid w:val="00A61F72"/>
    <w:rsid w:val="00A65B44"/>
    <w:rsid w:val="00A67CD6"/>
    <w:rsid w:val="00A7058C"/>
    <w:rsid w:val="00A70D25"/>
    <w:rsid w:val="00A7316B"/>
    <w:rsid w:val="00A740CE"/>
    <w:rsid w:val="00A779FC"/>
    <w:rsid w:val="00A81030"/>
    <w:rsid w:val="00A817D4"/>
    <w:rsid w:val="00A93C39"/>
    <w:rsid w:val="00A97311"/>
    <w:rsid w:val="00AA0AB7"/>
    <w:rsid w:val="00AA4749"/>
    <w:rsid w:val="00AB4C29"/>
    <w:rsid w:val="00AB6258"/>
    <w:rsid w:val="00AC23D5"/>
    <w:rsid w:val="00AC34B4"/>
    <w:rsid w:val="00AC4772"/>
    <w:rsid w:val="00AD064E"/>
    <w:rsid w:val="00AE254C"/>
    <w:rsid w:val="00AE4034"/>
    <w:rsid w:val="00AE48B7"/>
    <w:rsid w:val="00AF091C"/>
    <w:rsid w:val="00AF3EF7"/>
    <w:rsid w:val="00AF456F"/>
    <w:rsid w:val="00AF4CB9"/>
    <w:rsid w:val="00B00721"/>
    <w:rsid w:val="00B017D8"/>
    <w:rsid w:val="00B04EC8"/>
    <w:rsid w:val="00B0537A"/>
    <w:rsid w:val="00B0560B"/>
    <w:rsid w:val="00B064B5"/>
    <w:rsid w:val="00B223F5"/>
    <w:rsid w:val="00B22514"/>
    <w:rsid w:val="00B22913"/>
    <w:rsid w:val="00B26430"/>
    <w:rsid w:val="00B3259C"/>
    <w:rsid w:val="00B426DC"/>
    <w:rsid w:val="00B440BD"/>
    <w:rsid w:val="00B468B7"/>
    <w:rsid w:val="00B506E8"/>
    <w:rsid w:val="00B518E8"/>
    <w:rsid w:val="00B53B22"/>
    <w:rsid w:val="00B5765B"/>
    <w:rsid w:val="00B5786D"/>
    <w:rsid w:val="00B624AA"/>
    <w:rsid w:val="00B668B9"/>
    <w:rsid w:val="00B67420"/>
    <w:rsid w:val="00B70A49"/>
    <w:rsid w:val="00B720BD"/>
    <w:rsid w:val="00B726FE"/>
    <w:rsid w:val="00B752C9"/>
    <w:rsid w:val="00B77ECE"/>
    <w:rsid w:val="00B8558C"/>
    <w:rsid w:val="00B85792"/>
    <w:rsid w:val="00B910BB"/>
    <w:rsid w:val="00B92D1B"/>
    <w:rsid w:val="00B93F1F"/>
    <w:rsid w:val="00BA17DC"/>
    <w:rsid w:val="00BA73E2"/>
    <w:rsid w:val="00BA77F9"/>
    <w:rsid w:val="00BB3E22"/>
    <w:rsid w:val="00BB528E"/>
    <w:rsid w:val="00BC1330"/>
    <w:rsid w:val="00BC66F8"/>
    <w:rsid w:val="00BD5DA4"/>
    <w:rsid w:val="00BD663F"/>
    <w:rsid w:val="00BE0659"/>
    <w:rsid w:val="00BE35D9"/>
    <w:rsid w:val="00BE3A08"/>
    <w:rsid w:val="00BF0275"/>
    <w:rsid w:val="00BF0E27"/>
    <w:rsid w:val="00BF1305"/>
    <w:rsid w:val="00BF3064"/>
    <w:rsid w:val="00C026F5"/>
    <w:rsid w:val="00C02F48"/>
    <w:rsid w:val="00C1386F"/>
    <w:rsid w:val="00C209AD"/>
    <w:rsid w:val="00C27154"/>
    <w:rsid w:val="00C34B97"/>
    <w:rsid w:val="00C35876"/>
    <w:rsid w:val="00C37986"/>
    <w:rsid w:val="00C43671"/>
    <w:rsid w:val="00C55F9A"/>
    <w:rsid w:val="00C70E85"/>
    <w:rsid w:val="00C730D9"/>
    <w:rsid w:val="00C73D9D"/>
    <w:rsid w:val="00C80056"/>
    <w:rsid w:val="00C8316E"/>
    <w:rsid w:val="00C869D1"/>
    <w:rsid w:val="00CA15B4"/>
    <w:rsid w:val="00CA1E3B"/>
    <w:rsid w:val="00CA1F44"/>
    <w:rsid w:val="00CA2B30"/>
    <w:rsid w:val="00CA2EF6"/>
    <w:rsid w:val="00CB2426"/>
    <w:rsid w:val="00CB6BC0"/>
    <w:rsid w:val="00CC4B4E"/>
    <w:rsid w:val="00CD2E05"/>
    <w:rsid w:val="00CE26C4"/>
    <w:rsid w:val="00CE7144"/>
    <w:rsid w:val="00CF4081"/>
    <w:rsid w:val="00D0178C"/>
    <w:rsid w:val="00D03D33"/>
    <w:rsid w:val="00D04797"/>
    <w:rsid w:val="00D13C82"/>
    <w:rsid w:val="00D157BB"/>
    <w:rsid w:val="00D17E9B"/>
    <w:rsid w:val="00D2167D"/>
    <w:rsid w:val="00D241BA"/>
    <w:rsid w:val="00D325A7"/>
    <w:rsid w:val="00D338E2"/>
    <w:rsid w:val="00D34F99"/>
    <w:rsid w:val="00D5079F"/>
    <w:rsid w:val="00D50E6C"/>
    <w:rsid w:val="00D57EE3"/>
    <w:rsid w:val="00D633B1"/>
    <w:rsid w:val="00D64C18"/>
    <w:rsid w:val="00D66E24"/>
    <w:rsid w:val="00D77781"/>
    <w:rsid w:val="00D807FD"/>
    <w:rsid w:val="00D840E4"/>
    <w:rsid w:val="00D87CD3"/>
    <w:rsid w:val="00DA22AA"/>
    <w:rsid w:val="00DA5DED"/>
    <w:rsid w:val="00DA7E9D"/>
    <w:rsid w:val="00DB169C"/>
    <w:rsid w:val="00DB4257"/>
    <w:rsid w:val="00DC51B9"/>
    <w:rsid w:val="00DC54C9"/>
    <w:rsid w:val="00DC7A65"/>
    <w:rsid w:val="00DD09BF"/>
    <w:rsid w:val="00DD53E1"/>
    <w:rsid w:val="00DD72AD"/>
    <w:rsid w:val="00E004A1"/>
    <w:rsid w:val="00E01B9B"/>
    <w:rsid w:val="00E0232D"/>
    <w:rsid w:val="00E03BDB"/>
    <w:rsid w:val="00E051BE"/>
    <w:rsid w:val="00E12BEB"/>
    <w:rsid w:val="00E14753"/>
    <w:rsid w:val="00E27504"/>
    <w:rsid w:val="00E34A18"/>
    <w:rsid w:val="00E44651"/>
    <w:rsid w:val="00E46298"/>
    <w:rsid w:val="00E46377"/>
    <w:rsid w:val="00E50CB0"/>
    <w:rsid w:val="00E67F02"/>
    <w:rsid w:val="00E71B95"/>
    <w:rsid w:val="00E72B81"/>
    <w:rsid w:val="00E769BF"/>
    <w:rsid w:val="00E81C6B"/>
    <w:rsid w:val="00E820E7"/>
    <w:rsid w:val="00E846E5"/>
    <w:rsid w:val="00E87E22"/>
    <w:rsid w:val="00E91CB2"/>
    <w:rsid w:val="00E972F6"/>
    <w:rsid w:val="00EA1B35"/>
    <w:rsid w:val="00EA20FA"/>
    <w:rsid w:val="00EA79D6"/>
    <w:rsid w:val="00EA7E92"/>
    <w:rsid w:val="00EB1090"/>
    <w:rsid w:val="00EB3529"/>
    <w:rsid w:val="00EC38DB"/>
    <w:rsid w:val="00ED109D"/>
    <w:rsid w:val="00ED2853"/>
    <w:rsid w:val="00ED5316"/>
    <w:rsid w:val="00EF2C6B"/>
    <w:rsid w:val="00EF533D"/>
    <w:rsid w:val="00EF62F6"/>
    <w:rsid w:val="00EF6A85"/>
    <w:rsid w:val="00F04950"/>
    <w:rsid w:val="00F108FE"/>
    <w:rsid w:val="00F1231F"/>
    <w:rsid w:val="00F12899"/>
    <w:rsid w:val="00F129A8"/>
    <w:rsid w:val="00F15194"/>
    <w:rsid w:val="00F1567B"/>
    <w:rsid w:val="00F21C83"/>
    <w:rsid w:val="00F24B20"/>
    <w:rsid w:val="00F2515C"/>
    <w:rsid w:val="00F32E77"/>
    <w:rsid w:val="00F446EB"/>
    <w:rsid w:val="00F501A0"/>
    <w:rsid w:val="00F50327"/>
    <w:rsid w:val="00F51665"/>
    <w:rsid w:val="00F52D10"/>
    <w:rsid w:val="00F600DF"/>
    <w:rsid w:val="00F62B32"/>
    <w:rsid w:val="00F73E27"/>
    <w:rsid w:val="00F76614"/>
    <w:rsid w:val="00F7775B"/>
    <w:rsid w:val="00F84ACE"/>
    <w:rsid w:val="00F947BA"/>
    <w:rsid w:val="00F95C7B"/>
    <w:rsid w:val="00FA242A"/>
    <w:rsid w:val="00FB0E10"/>
    <w:rsid w:val="00FC0589"/>
    <w:rsid w:val="00FC321A"/>
    <w:rsid w:val="00FC587D"/>
    <w:rsid w:val="00FD523B"/>
    <w:rsid w:val="00FD531F"/>
    <w:rsid w:val="00FE3283"/>
    <w:rsid w:val="00FE41D5"/>
    <w:rsid w:val="00FE56AB"/>
    <w:rsid w:val="00FE6B15"/>
    <w:rsid w:val="00FE72D6"/>
    <w:rsid w:val="00FF0545"/>
    <w:rsid w:val="00FF1732"/>
    <w:rsid w:val="00FF2F4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D373"/>
  <w15:chartTrackingRefBased/>
  <w15:docId w15:val="{05C931C3-3B65-404F-AF94-A2A71E0F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ranscript Body"/>
    <w:qFormat/>
    <w:rsid w:val="00FF1732"/>
    <w:pPr>
      <w:tabs>
        <w:tab w:val="left" w:pos="1134"/>
      </w:tabs>
      <w:spacing w:line="280" w:lineRule="exact"/>
      <w:ind w:left="1134" w:hanging="1134"/>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Heading">
    <w:name w:val="Transcript_Heading"/>
    <w:next w:val="TranscriptSpeakerKey"/>
    <w:autoRedefine/>
    <w:qFormat/>
    <w:rsid w:val="0003268F"/>
    <w:pPr>
      <w:spacing w:after="360"/>
    </w:pPr>
    <w:rPr>
      <w:rFonts w:ascii="Arial" w:hAnsi="Arial" w:cs="Arial"/>
      <w:b/>
      <w:sz w:val="32"/>
    </w:rPr>
  </w:style>
  <w:style w:type="paragraph" w:styleId="NoSpacing">
    <w:name w:val="No Spacing"/>
    <w:uiPriority w:val="1"/>
    <w:rsid w:val="00164616"/>
    <w:pPr>
      <w:spacing w:after="0" w:line="240" w:lineRule="auto"/>
    </w:pPr>
  </w:style>
  <w:style w:type="paragraph" w:customStyle="1" w:styleId="TranscriptSpeakerKey">
    <w:name w:val="Transcript_Speaker Key"/>
    <w:next w:val="Normal"/>
    <w:autoRedefine/>
    <w:qFormat/>
    <w:rsid w:val="00E972F6"/>
    <w:rPr>
      <w:rFonts w:ascii="Agenda Regular" w:hAnsi="Agenda Regular" w:cs="Segoe UI"/>
      <w:color w:val="034638"/>
      <w:sz w:val="24"/>
      <w:szCs w:val="24"/>
      <w:u w:val="single"/>
    </w:rPr>
  </w:style>
  <w:style w:type="paragraph" w:styleId="Header">
    <w:name w:val="header"/>
    <w:basedOn w:val="Normal"/>
    <w:link w:val="HeaderChar"/>
    <w:uiPriority w:val="99"/>
    <w:unhideWhenUsed/>
    <w:rsid w:val="00751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D4"/>
    <w:rPr>
      <w:rFonts w:ascii="Arial" w:hAnsi="Arial"/>
    </w:rPr>
  </w:style>
  <w:style w:type="paragraph" w:styleId="Footer">
    <w:name w:val="footer"/>
    <w:basedOn w:val="Normal"/>
    <w:link w:val="FooterChar"/>
    <w:uiPriority w:val="99"/>
    <w:unhideWhenUsed/>
    <w:rsid w:val="00751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D4"/>
    <w:rPr>
      <w:rFonts w:ascii="Arial" w:hAnsi="Arial"/>
    </w:rPr>
  </w:style>
  <w:style w:type="table" w:styleId="TableGrid">
    <w:name w:val="Table Grid"/>
    <w:basedOn w:val="TableNormal"/>
    <w:uiPriority w:val="39"/>
    <w:rsid w:val="0075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5316"/>
    <w:pPr>
      <w:tabs>
        <w:tab w:val="clear" w:pos="1134"/>
      </w:tabs>
      <w:spacing w:before="100" w:beforeAutospacing="1" w:after="100" w:afterAutospacing="1" w:line="240" w:lineRule="auto"/>
      <w:ind w:left="0" w:firstLine="0"/>
      <w:jc w:val="left"/>
    </w:pPr>
    <w:rPr>
      <w:rFonts w:ascii="Times New Roman" w:eastAsia="Times New Roman" w:hAnsi="Times New Roman" w:cs="Times New Roman"/>
      <w:sz w:val="24"/>
      <w:szCs w:val="24"/>
      <w:lang w:val="en-AU" w:eastAsia="zh-CN" w:bidi="th-TH"/>
    </w:rPr>
  </w:style>
  <w:style w:type="character" w:customStyle="1" w:styleId="normaltextrun">
    <w:name w:val="normaltextrun"/>
    <w:basedOn w:val="DefaultParagraphFont"/>
    <w:rsid w:val="00ED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e\Desktop\Active\WWW\Files\July%202019\WWW%20Default%20Template%20(UK)%20Ma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FC067F9CC76B4FAB3DD86DB0C00A9E" ma:contentTypeVersion="22" ma:contentTypeDescription="Create a new document." ma:contentTypeScope="" ma:versionID="dbedaa9223bef8a3a9de173985ee9a93">
  <xsd:schema xmlns:xsd="http://www.w3.org/2001/XMLSchema" xmlns:xs="http://www.w3.org/2001/XMLSchema" xmlns:p="http://schemas.microsoft.com/office/2006/metadata/properties" xmlns:ns1="http://schemas.microsoft.com/sharepoint/v3" xmlns:ns2="4bfb80d3-e596-40bc-a026-e6785fe198e3" xmlns:ns3="b4613193-a1f7-4424-9622-54a6690a2136" targetNamespace="http://schemas.microsoft.com/office/2006/metadata/properties" ma:root="true" ma:fieldsID="6c40aaddafec645f7cb6f1c5972f9300" ns1:_="" ns2:_="" ns3:_="">
    <xsd:import namespace="http://schemas.microsoft.com/sharepoint/v3"/>
    <xsd:import namespace="4bfb80d3-e596-40bc-a026-e6785fe198e3"/>
    <xsd:import namespace="b4613193-a1f7-4424-9622-54a6690a213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b80d3-e596-40bc-a026-e6785fe19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5c46ac-bba1-4ddb-8025-164fd6f018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13193-a1f7-4424-9622-54a6690a21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deef45-b73a-4567-b879-835c5038dca2}" ma:internalName="TaxCatchAll" ma:showField="CatchAllData" ma:web="b4613193-a1f7-4424-9622-54a6690a213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bfb80d3-e596-40bc-a026-e6785fe198e3">
      <Terms xmlns="http://schemas.microsoft.com/office/infopath/2007/PartnerControls"/>
    </lcf76f155ced4ddcb4097134ff3c332f>
    <TaxCatchAll xmlns="b4613193-a1f7-4424-9622-54a6690a2136" xsi:nil="true"/>
  </documentManagement>
</p:properties>
</file>

<file path=customXml/itemProps1.xml><?xml version="1.0" encoding="utf-8"?>
<ds:datastoreItem xmlns:ds="http://schemas.openxmlformats.org/officeDocument/2006/customXml" ds:itemID="{968AEE7B-4445-4EAA-8262-217ECAA8AF75}">
  <ds:schemaRefs>
    <ds:schemaRef ds:uri="http://schemas.microsoft.com/sharepoint/v3/contenttype/forms"/>
  </ds:schemaRefs>
</ds:datastoreItem>
</file>

<file path=customXml/itemProps2.xml><?xml version="1.0" encoding="utf-8"?>
<ds:datastoreItem xmlns:ds="http://schemas.openxmlformats.org/officeDocument/2006/customXml" ds:itemID="{504C0BA3-D5F2-4090-B81F-14BD3B661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b80d3-e596-40bc-a026-e6785fe198e3"/>
    <ds:schemaRef ds:uri="b4613193-a1f7-4424-9622-54a6690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05F75-0AB1-48DC-BBD5-0D68DF982386}">
  <ds:schemaRefs>
    <ds:schemaRef ds:uri="http://schemas.microsoft.com/office/2006/metadata/properties"/>
    <ds:schemaRef ds:uri="http://schemas.microsoft.com/office/infopath/2007/PartnerControls"/>
    <ds:schemaRef ds:uri="http://schemas.microsoft.com/sharepoint/v3"/>
    <ds:schemaRef ds:uri="4bfb80d3-e596-40bc-a026-e6785fe198e3"/>
    <ds:schemaRef ds:uri="b4613193-a1f7-4424-9622-54a6690a2136"/>
  </ds:schemaRefs>
</ds:datastoreItem>
</file>

<file path=docProps/app.xml><?xml version="1.0" encoding="utf-8"?>
<Properties xmlns="http://schemas.openxmlformats.org/officeDocument/2006/extended-properties" xmlns:vt="http://schemas.openxmlformats.org/officeDocument/2006/docPropsVTypes">
  <Template>WWW Default Template (UK) May 2018</Template>
  <TotalTime>1</TotalTime>
  <Pages>11</Pages>
  <Words>5124</Words>
  <Characters>29208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Jacquee</dc:creator>
  <cp:keywords/>
  <dc:description/>
  <cp:lastModifiedBy>Alice Nerurker</cp:lastModifiedBy>
  <cp:revision>2</cp:revision>
  <dcterms:created xsi:type="dcterms:W3CDTF">2022-12-06T00:29:00Z</dcterms:created>
  <dcterms:modified xsi:type="dcterms:W3CDTF">2022-12-06T00:29:00Z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0x010100CFFC067F9CC76B4FAB3DD86DB0C00A9E</vt:lpwstr>
  </property>
  <property fmtid="{D5CDD505-2E9C-101B-9397-08002B2CF9AE}" pid="3" name="MediaServiceImageTags">
    <vt:lpwstr/>
  </property>
</Properties>
</file>